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1D" w:rsidRDefault="008B0EF5" w:rsidP="008730F9">
      <w:pPr>
        <w:pStyle w:val="VVKSOTekst"/>
      </w:pPr>
      <w:bookmarkStart w:id="0" w:name="_GoBack"/>
      <w:bookmarkEnd w:id="0"/>
      <w:r>
        <w:rPr>
          <w:noProof/>
          <w:lang w:val="en-US" w:eastAsia="en-US"/>
        </w:rPr>
        <w:pict>
          <v:rect id="Rectangle 5" o:spid="_x0000_s1031" style="position:absolute;left:0;text-align:left;margin-left:189.2pt;margin-top:758.2pt;width:331.65pt;height:2.8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bt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jCDW7bECAACABQAA&#10;DgAAAAAAAAAAAAAAAAAuAgAAZHJzL2Uyb0RvYy54bWxQSwECLQAUAAYACAAAACEAdShqV+AAAAAO&#10;AQAADwAAAAAAAAAAAAAAAAALBQAAZHJzL2Rvd25yZXYueG1sUEsFBgAAAAAEAAQA8wAAABgGAAAA&#10;AA==&#10;"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Text Box 4" o:spid="_x0000_s1032" type="#_x0000_t202" style="position:absolute;left:0;text-align:left;margin-left:45.3pt;margin-top:676.4pt;width:399pt;height:2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gWrg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" filled="f" stroked="f">
            <v:textbox inset="0,0,0,0">
              <w:txbxContent>
                <w:p w:rsidR="0003625D" w:rsidRDefault="0003625D" w:rsidP="008730F9">
                  <w:pPr>
                    <w:pStyle w:val="VVKSOLogo1"/>
                  </w:pPr>
                  <w:r>
                    <w:t>Vlaams Verbond van het Katholiek Secundair Onderwijs</w:t>
                  </w:r>
                </w:p>
                <w:p w:rsidR="0003625D" w:rsidRDefault="0003625D" w:rsidP="008730F9">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33" type="#_x0000_t75" alt="logo_midden_zw" style="position:absolute;left:0;text-align:left;margin-left:467.05pt;margin-top:668.35pt;width:110.05pt;height:60pt;z-index:251657216;visibility:visible;mso-position-horizontal-relative:page;mso-position-vertical-relative:page">
            <v:imagedata r:id="rId9" o:title=""/>
            <w10:wrap anchorx="page" anchory="page"/>
          </v:shape>
        </w:pict>
      </w:r>
    </w:p>
    <w:p w:rsidR="00AC4F1D" w:rsidRDefault="00AC4F1D" w:rsidP="008730F9">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AC4F1D" w:rsidTr="006E3F2A">
        <w:trPr>
          <w:trHeight w:hRule="exact" w:val="2835"/>
        </w:trPr>
        <w:tc>
          <w:tcPr>
            <w:tcW w:w="8392" w:type="dxa"/>
            <w:vAlign w:val="bottom"/>
          </w:tcPr>
          <w:p w:rsidR="00AC4F1D" w:rsidRDefault="00AC4F1D" w:rsidP="006E3F2A">
            <w:pPr>
              <w:pStyle w:val="VVKSOTitel"/>
              <w:framePr w:wrap="auto" w:vAnchor="margin" w:hAnchor="text" w:yAlign="inline"/>
            </w:pPr>
          </w:p>
          <w:p w:rsidR="00AC4F1D" w:rsidRDefault="00AC4F1D" w:rsidP="006E3F2A">
            <w:pPr>
              <w:pStyle w:val="VVKSOTitel"/>
              <w:framePr w:wrap="auto" w:vAnchor="margin" w:hAnchor="text" w:yAlign="inline"/>
            </w:pPr>
            <w:r>
              <w:t>Creatie en patroonontwerpen</w:t>
            </w:r>
          </w:p>
          <w:p w:rsidR="00AC4F1D" w:rsidRDefault="00AC4F1D" w:rsidP="006E3F2A">
            <w:pPr>
              <w:pStyle w:val="VVKSOTitel2"/>
              <w:framePr w:wrap="auto" w:vAnchor="margin" w:hAnchor="text" w:yAlign="inline"/>
            </w:pPr>
            <w:r>
              <w:t xml:space="preserve">SE-n-se  tso </w:t>
            </w:r>
          </w:p>
        </w:tc>
      </w:tr>
      <w:tr w:rsidR="00AC4F1D" w:rsidTr="006E3F2A">
        <w:tc>
          <w:tcPr>
            <w:tcW w:w="8392" w:type="dxa"/>
          </w:tcPr>
          <w:p w:rsidR="00AC4F1D" w:rsidRDefault="008B0EF5" w:rsidP="006E3F2A">
            <w:r>
              <w:rPr>
                <w:noProof/>
                <w:lang w:val="en-US" w:eastAsia="en-US"/>
              </w:rPr>
              <w:pict>
                <v:rect id="Rectangle 2" o:spid="_x0000_s1034" style="position:absolute;margin-left:11.8pt;margin-top:4.25pt;width:398.55pt;height: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" stroked="f">
                  <v:fill color2="black" rotate="t" angle="90" focus="100%" type="gradient"/>
                  <w10:wrap anchory="page"/>
                </v:rect>
              </w:pict>
            </w:r>
          </w:p>
        </w:tc>
      </w:tr>
      <w:tr w:rsidR="00AC4F1D" w:rsidRPr="00A9158F" w:rsidTr="006E3F2A">
        <w:trPr>
          <w:trHeight w:val="1701"/>
        </w:trPr>
        <w:tc>
          <w:tcPr>
            <w:tcW w:w="8392" w:type="dxa"/>
          </w:tcPr>
          <w:p w:rsidR="00AC4F1D" w:rsidRDefault="00AC4F1D" w:rsidP="006E3F2A">
            <w:pPr>
              <w:pStyle w:val="VVKSOOndertitel"/>
              <w:framePr w:wrap="auto" w:vAnchor="margin" w:hAnchor="text" w:yAlign="inline"/>
            </w:pPr>
            <w:r>
              <w:t>LEERPLAN SECUNDAIR ONDERWIJS</w:t>
            </w:r>
          </w:p>
          <w:p w:rsidR="00AC4F1D" w:rsidRDefault="00AC4F1D" w:rsidP="006E3F2A">
            <w:pPr>
              <w:pStyle w:val="VVKSOOndertitel2"/>
            </w:pPr>
            <w:r w:rsidRPr="00A9158F">
              <w:t>VVKSO – BRUSSEL D/201</w:t>
            </w:r>
            <w:r>
              <w:t>3/</w:t>
            </w:r>
            <w:r w:rsidRPr="00A9158F">
              <w:t>7841/</w:t>
            </w:r>
            <w:r>
              <w:t>034</w:t>
            </w:r>
          </w:p>
          <w:p w:rsidR="00AC4F1D" w:rsidRDefault="00AC4F1D" w:rsidP="006E3F2A">
            <w:pPr>
              <w:pStyle w:val="VVKSOOndertitel2"/>
            </w:pPr>
            <w:r>
              <w:t>Vervangt D/2004/0279/048 vanaf 1 september 2013</w:t>
            </w:r>
          </w:p>
          <w:p w:rsidR="00AC4F1D" w:rsidRPr="00A9158F" w:rsidRDefault="00AC4F1D" w:rsidP="006E3F2A">
            <w:pPr>
              <w:pStyle w:val="VVKSOOndertitel2"/>
            </w:pPr>
          </w:p>
          <w:p w:rsidR="00AC4F1D" w:rsidRPr="00A9158F" w:rsidRDefault="00AC4F1D" w:rsidP="006E3F2A">
            <w:pPr>
              <w:pStyle w:val="VVKSOOndertitel2"/>
            </w:pPr>
          </w:p>
        </w:tc>
      </w:tr>
    </w:tbl>
    <w:p w:rsidR="00AC4F1D" w:rsidRDefault="00AC4F1D" w:rsidP="008730F9">
      <w:pPr>
        <w:pStyle w:val="VVKSOOnderwerp"/>
      </w:pPr>
      <w:bookmarkStart w:id="1" w:name="_Toc26345454"/>
      <w:bookmarkStart w:id="2" w:name="_Toc307323958"/>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AC4F1D" w:rsidRDefault="00AC4F1D" w:rsidP="008730F9">
      <w:pPr>
        <w:pStyle w:val="VVKSOOnderwerp"/>
      </w:pPr>
    </w:p>
    <w:p w:rsidR="00ED4FA7" w:rsidRDefault="00ED4FA7" w:rsidP="00ED4FA7"/>
    <w:p w:rsidR="00ED4FA7" w:rsidRDefault="00ED4FA7" w:rsidP="00ED4FA7"/>
    <w:p w:rsidR="00ED4FA7" w:rsidRDefault="00ED4FA7" w:rsidP="00ED4FA7"/>
    <w:p w:rsidR="00ED4FA7" w:rsidRDefault="00ED4FA7" w:rsidP="00ED4FA7"/>
    <w:p w:rsidR="00ED4FA7" w:rsidRPr="00ED4FA7" w:rsidRDefault="00ED4FA7" w:rsidP="00ED4FA7"/>
    <w:p w:rsidR="00AC4F1D" w:rsidRDefault="00AC4F1D" w:rsidP="008730F9">
      <w:pPr>
        <w:pStyle w:val="VVKSOOnderwerp"/>
      </w:pPr>
      <w:bookmarkStart w:id="3" w:name="_Toc309737631"/>
      <w:bookmarkStart w:id="4" w:name="_Toc314061691"/>
      <w:bookmarkStart w:id="5" w:name="_Toc314556144"/>
      <w:bookmarkStart w:id="6" w:name="_Toc315166166"/>
      <w:bookmarkStart w:id="7" w:name="_Toc315171577"/>
      <w:bookmarkStart w:id="8" w:name="_Toc315172648"/>
      <w:bookmarkStart w:id="9" w:name="_Toc315184710"/>
      <w:bookmarkStart w:id="10" w:name="_Toc315362178"/>
      <w:bookmarkStart w:id="11" w:name="_Toc315439518"/>
      <w:bookmarkStart w:id="12" w:name="_Toc315695998"/>
      <w:bookmarkStart w:id="13" w:name="_Toc315700610"/>
      <w:bookmarkStart w:id="14" w:name="_Toc315763830"/>
      <w:r>
        <w:t>Inhoud</w:t>
      </w:r>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
    <w:p w:rsidR="00AC4F1D" w:rsidRDefault="00AC4F1D" w:rsidP="008730F9"/>
    <w:p w:rsidR="002A4C28" w:rsidRPr="008102BA" w:rsidRDefault="00971CE5" w:rsidP="008730F9">
      <w:pPr>
        <w:rPr>
          <w:b/>
          <w:sz w:val="24"/>
        </w:rPr>
      </w:pPr>
      <w:r>
        <w:rPr>
          <w:b/>
          <w:sz w:val="24"/>
        </w:rPr>
        <w:t>Algemeen deel</w:t>
      </w:r>
      <w:r w:rsidRPr="00971CE5">
        <w:rPr>
          <w:szCs w:val="20"/>
        </w:rPr>
        <w:t>……………………………………………</w:t>
      </w:r>
      <w:r>
        <w:rPr>
          <w:szCs w:val="20"/>
        </w:rPr>
        <w:t>………………….</w:t>
      </w:r>
      <w:r w:rsidRPr="00971CE5">
        <w:rPr>
          <w:szCs w:val="20"/>
        </w:rPr>
        <w:t>……………………………………..</w:t>
      </w:r>
      <w:r>
        <w:rPr>
          <w:b/>
          <w:sz w:val="24"/>
        </w:rPr>
        <w:t>3</w:t>
      </w:r>
    </w:p>
    <w:p w:rsidR="002A4C28" w:rsidRDefault="00155060">
      <w:pPr>
        <w:pStyle w:val="Inhopg1"/>
        <w:rPr>
          <w:rFonts w:asciiTheme="minorHAnsi" w:eastAsiaTheme="minorEastAsia" w:hAnsiTheme="minorHAnsi" w:cstheme="minorBidi"/>
          <w:noProof/>
          <w:sz w:val="22"/>
          <w:szCs w:val="22"/>
          <w:lang w:val="nl-BE"/>
        </w:rPr>
      </w:pPr>
      <w:r w:rsidRPr="00F02654">
        <w:fldChar w:fldCharType="begin"/>
      </w:r>
      <w:r w:rsidR="00AC4F1D" w:rsidRPr="00F02654">
        <w:instrText xml:space="preserve"> TOC \h \z \t "VVKSOKop1;1;VVKSOKop2;2" </w:instrText>
      </w:r>
      <w:r w:rsidRPr="00F02654">
        <w:fldChar w:fldCharType="separate"/>
      </w:r>
      <w:hyperlink w:anchor="_Toc346106921" w:history="1">
        <w:r w:rsidR="002A4C28" w:rsidRPr="0025447C">
          <w:rPr>
            <w:rStyle w:val="Hyperlink"/>
            <w:noProof/>
          </w:rPr>
          <w:t>1</w:t>
        </w:r>
        <w:r w:rsidR="002A4C28">
          <w:rPr>
            <w:rFonts w:asciiTheme="minorHAnsi" w:eastAsiaTheme="minorEastAsia" w:hAnsiTheme="minorHAnsi" w:cstheme="minorBidi"/>
            <w:noProof/>
            <w:sz w:val="22"/>
            <w:szCs w:val="22"/>
            <w:lang w:val="nl-BE"/>
          </w:rPr>
          <w:tab/>
        </w:r>
        <w:r w:rsidR="002A4C28" w:rsidRPr="0025447C">
          <w:rPr>
            <w:rStyle w:val="Hyperlink"/>
            <w:noProof/>
          </w:rPr>
          <w:t>Inleiding en situering van het leerplan</w:t>
        </w:r>
        <w:r w:rsidR="002A4C28">
          <w:rPr>
            <w:noProof/>
            <w:webHidden/>
          </w:rPr>
          <w:tab/>
        </w:r>
        <w:r>
          <w:rPr>
            <w:noProof/>
            <w:webHidden/>
          </w:rPr>
          <w:fldChar w:fldCharType="begin"/>
        </w:r>
        <w:r w:rsidR="002A4C28">
          <w:rPr>
            <w:noProof/>
            <w:webHidden/>
          </w:rPr>
          <w:instrText xml:space="preserve"> PAGEREF _Toc346106921 \h </w:instrText>
        </w:r>
        <w:r>
          <w:rPr>
            <w:noProof/>
            <w:webHidden/>
          </w:rPr>
        </w:r>
        <w:r>
          <w:rPr>
            <w:noProof/>
            <w:webHidden/>
          </w:rPr>
          <w:fldChar w:fldCharType="separate"/>
        </w:r>
        <w:r w:rsidR="00857EE1">
          <w:rPr>
            <w:noProof/>
            <w:webHidden/>
          </w:rPr>
          <w:t>3</w:t>
        </w:r>
        <w:r>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22" w:history="1">
        <w:r w:rsidR="002A4C28" w:rsidRPr="0025447C">
          <w:rPr>
            <w:rStyle w:val="Hyperlink"/>
            <w:noProof/>
          </w:rPr>
          <w:t>2</w:t>
        </w:r>
        <w:r w:rsidR="002A4C28">
          <w:rPr>
            <w:rFonts w:asciiTheme="minorHAnsi" w:eastAsiaTheme="minorEastAsia" w:hAnsiTheme="minorHAnsi" w:cstheme="minorBidi"/>
            <w:noProof/>
            <w:sz w:val="22"/>
            <w:szCs w:val="22"/>
            <w:lang w:val="nl-BE"/>
          </w:rPr>
          <w:tab/>
        </w:r>
        <w:r w:rsidR="002A4C28" w:rsidRPr="0025447C">
          <w:rPr>
            <w:rStyle w:val="Hyperlink"/>
            <w:rFonts w:cs="Arial"/>
            <w:noProof/>
          </w:rPr>
          <w:t>Beginsituatie en instroom</w:t>
        </w:r>
        <w:r w:rsidR="002A4C28">
          <w:rPr>
            <w:noProof/>
            <w:webHidden/>
          </w:rPr>
          <w:tab/>
        </w:r>
        <w:r w:rsidR="00155060">
          <w:rPr>
            <w:noProof/>
            <w:webHidden/>
          </w:rPr>
          <w:fldChar w:fldCharType="begin"/>
        </w:r>
        <w:r w:rsidR="002A4C28">
          <w:rPr>
            <w:noProof/>
            <w:webHidden/>
          </w:rPr>
          <w:instrText xml:space="preserve"> PAGEREF _Toc346106922 \h </w:instrText>
        </w:r>
        <w:r w:rsidR="00155060">
          <w:rPr>
            <w:noProof/>
            <w:webHidden/>
          </w:rPr>
        </w:r>
        <w:r w:rsidR="00155060">
          <w:rPr>
            <w:noProof/>
            <w:webHidden/>
          </w:rPr>
          <w:fldChar w:fldCharType="separate"/>
        </w:r>
        <w:r w:rsidR="00857EE1">
          <w:rPr>
            <w:noProof/>
            <w:webHidden/>
          </w:rPr>
          <w:t>4</w:t>
        </w:r>
        <w:r w:rsidR="00155060">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24" w:history="1">
        <w:r w:rsidR="002A4C28" w:rsidRPr="0025447C">
          <w:rPr>
            <w:rStyle w:val="Hyperlink"/>
            <w:noProof/>
          </w:rPr>
          <w:t>3</w:t>
        </w:r>
        <w:r w:rsidR="002A4C28">
          <w:rPr>
            <w:rFonts w:asciiTheme="minorHAnsi" w:eastAsiaTheme="minorEastAsia" w:hAnsiTheme="minorHAnsi" w:cstheme="minorBidi"/>
            <w:noProof/>
            <w:sz w:val="22"/>
            <w:szCs w:val="22"/>
            <w:lang w:val="nl-BE"/>
          </w:rPr>
          <w:tab/>
        </w:r>
        <w:r w:rsidR="002A4C28" w:rsidRPr="0025447C">
          <w:rPr>
            <w:rStyle w:val="Hyperlink"/>
            <w:rFonts w:cs="Arial"/>
            <w:noProof/>
          </w:rPr>
          <w:t>Logisch studietraject</w:t>
        </w:r>
        <w:r w:rsidR="002A4C28">
          <w:rPr>
            <w:noProof/>
            <w:webHidden/>
          </w:rPr>
          <w:tab/>
        </w:r>
        <w:r w:rsidR="00155060">
          <w:rPr>
            <w:noProof/>
            <w:webHidden/>
          </w:rPr>
          <w:fldChar w:fldCharType="begin"/>
        </w:r>
        <w:r w:rsidR="002A4C28">
          <w:rPr>
            <w:noProof/>
            <w:webHidden/>
          </w:rPr>
          <w:instrText xml:space="preserve"> PAGEREF _Toc346106924 \h </w:instrText>
        </w:r>
        <w:r w:rsidR="00155060">
          <w:rPr>
            <w:noProof/>
            <w:webHidden/>
          </w:rPr>
        </w:r>
        <w:r w:rsidR="00155060">
          <w:rPr>
            <w:noProof/>
            <w:webHidden/>
          </w:rPr>
          <w:fldChar w:fldCharType="separate"/>
        </w:r>
        <w:r w:rsidR="00857EE1">
          <w:rPr>
            <w:noProof/>
            <w:webHidden/>
          </w:rPr>
          <w:t>5</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25" w:history="1">
        <w:r w:rsidR="002A4C28" w:rsidRPr="0025447C">
          <w:rPr>
            <w:rStyle w:val="Hyperlink"/>
            <w:noProof/>
          </w:rPr>
          <w:t>3.1</w:t>
        </w:r>
        <w:r w:rsidR="002A4C28">
          <w:rPr>
            <w:rFonts w:asciiTheme="minorHAnsi" w:eastAsiaTheme="minorEastAsia" w:hAnsiTheme="minorHAnsi" w:cstheme="minorBidi"/>
            <w:noProof/>
            <w:sz w:val="22"/>
            <w:szCs w:val="22"/>
            <w:lang w:val="nl-BE"/>
          </w:rPr>
          <w:tab/>
        </w:r>
        <w:r w:rsidR="002A4C28" w:rsidRPr="0025447C">
          <w:rPr>
            <w:rStyle w:val="Hyperlink"/>
            <w:noProof/>
          </w:rPr>
          <w:t>Tewerkstelling</w:t>
        </w:r>
        <w:r w:rsidR="002A4C28">
          <w:rPr>
            <w:noProof/>
            <w:webHidden/>
          </w:rPr>
          <w:tab/>
        </w:r>
        <w:r w:rsidR="00155060">
          <w:rPr>
            <w:noProof/>
            <w:webHidden/>
          </w:rPr>
          <w:fldChar w:fldCharType="begin"/>
        </w:r>
        <w:r w:rsidR="002A4C28">
          <w:rPr>
            <w:noProof/>
            <w:webHidden/>
          </w:rPr>
          <w:instrText xml:space="preserve"> PAGEREF _Toc346106925 \h </w:instrText>
        </w:r>
        <w:r w:rsidR="00155060">
          <w:rPr>
            <w:noProof/>
            <w:webHidden/>
          </w:rPr>
        </w:r>
        <w:r w:rsidR="00155060">
          <w:rPr>
            <w:noProof/>
            <w:webHidden/>
          </w:rPr>
          <w:fldChar w:fldCharType="separate"/>
        </w:r>
        <w:r w:rsidR="00857EE1">
          <w:rPr>
            <w:noProof/>
            <w:webHidden/>
          </w:rPr>
          <w:t>5</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26" w:history="1">
        <w:r w:rsidR="002A4C28" w:rsidRPr="0025447C">
          <w:rPr>
            <w:rStyle w:val="Hyperlink"/>
            <w:noProof/>
          </w:rPr>
          <w:t>3.2</w:t>
        </w:r>
        <w:r w:rsidR="002A4C28">
          <w:rPr>
            <w:rFonts w:asciiTheme="minorHAnsi" w:eastAsiaTheme="minorEastAsia" w:hAnsiTheme="minorHAnsi" w:cstheme="minorBidi"/>
            <w:noProof/>
            <w:sz w:val="22"/>
            <w:szCs w:val="22"/>
            <w:lang w:val="nl-BE"/>
          </w:rPr>
          <w:tab/>
        </w:r>
        <w:r w:rsidR="002A4C28" w:rsidRPr="0025447C">
          <w:rPr>
            <w:rStyle w:val="Hyperlink"/>
            <w:noProof/>
          </w:rPr>
          <w:t>Verder studeren</w:t>
        </w:r>
        <w:r w:rsidR="002A4C28">
          <w:rPr>
            <w:noProof/>
            <w:webHidden/>
          </w:rPr>
          <w:tab/>
        </w:r>
        <w:r w:rsidR="00155060">
          <w:rPr>
            <w:noProof/>
            <w:webHidden/>
          </w:rPr>
          <w:fldChar w:fldCharType="begin"/>
        </w:r>
        <w:r w:rsidR="002A4C28">
          <w:rPr>
            <w:noProof/>
            <w:webHidden/>
          </w:rPr>
          <w:instrText xml:space="preserve"> PAGEREF _Toc346106926 \h </w:instrText>
        </w:r>
        <w:r w:rsidR="00155060">
          <w:rPr>
            <w:noProof/>
            <w:webHidden/>
          </w:rPr>
        </w:r>
        <w:r w:rsidR="00155060">
          <w:rPr>
            <w:noProof/>
            <w:webHidden/>
          </w:rPr>
          <w:fldChar w:fldCharType="separate"/>
        </w:r>
        <w:r w:rsidR="00857EE1">
          <w:rPr>
            <w:noProof/>
            <w:webHidden/>
          </w:rPr>
          <w:t>5</w:t>
        </w:r>
        <w:r w:rsidR="00155060">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27" w:history="1">
        <w:r w:rsidR="002A4C28" w:rsidRPr="0025447C">
          <w:rPr>
            <w:rStyle w:val="Hyperlink"/>
            <w:noProof/>
          </w:rPr>
          <w:t>4</w:t>
        </w:r>
        <w:r w:rsidR="002A4C28">
          <w:rPr>
            <w:rFonts w:asciiTheme="minorHAnsi" w:eastAsiaTheme="minorEastAsia" w:hAnsiTheme="minorHAnsi" w:cstheme="minorBidi"/>
            <w:noProof/>
            <w:sz w:val="22"/>
            <w:szCs w:val="22"/>
            <w:lang w:val="nl-BE"/>
          </w:rPr>
          <w:tab/>
        </w:r>
        <w:r w:rsidR="002A4C28" w:rsidRPr="0025447C">
          <w:rPr>
            <w:rStyle w:val="Hyperlink"/>
            <w:rFonts w:cs="Arial"/>
            <w:noProof/>
          </w:rPr>
          <w:t>Christelijk mensbeeld</w:t>
        </w:r>
        <w:r w:rsidR="002A4C28">
          <w:rPr>
            <w:noProof/>
            <w:webHidden/>
          </w:rPr>
          <w:tab/>
        </w:r>
        <w:r w:rsidR="00155060">
          <w:rPr>
            <w:noProof/>
            <w:webHidden/>
          </w:rPr>
          <w:fldChar w:fldCharType="begin"/>
        </w:r>
        <w:r w:rsidR="002A4C28">
          <w:rPr>
            <w:noProof/>
            <w:webHidden/>
          </w:rPr>
          <w:instrText xml:space="preserve"> PAGEREF _Toc346106927 \h </w:instrText>
        </w:r>
        <w:r w:rsidR="00155060">
          <w:rPr>
            <w:noProof/>
            <w:webHidden/>
          </w:rPr>
        </w:r>
        <w:r w:rsidR="00155060">
          <w:rPr>
            <w:noProof/>
            <w:webHidden/>
          </w:rPr>
          <w:fldChar w:fldCharType="separate"/>
        </w:r>
        <w:r w:rsidR="00857EE1">
          <w:rPr>
            <w:noProof/>
            <w:webHidden/>
          </w:rPr>
          <w:t>6</w:t>
        </w:r>
        <w:r w:rsidR="00155060">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28" w:history="1">
        <w:r w:rsidR="002A4C28" w:rsidRPr="0025447C">
          <w:rPr>
            <w:rStyle w:val="Hyperlink"/>
            <w:noProof/>
          </w:rPr>
          <w:t>5</w:t>
        </w:r>
        <w:r w:rsidR="002A4C28">
          <w:rPr>
            <w:rFonts w:asciiTheme="minorHAnsi" w:eastAsiaTheme="minorEastAsia" w:hAnsiTheme="minorHAnsi" w:cstheme="minorBidi"/>
            <w:noProof/>
            <w:sz w:val="22"/>
            <w:szCs w:val="22"/>
            <w:lang w:val="nl-BE"/>
          </w:rPr>
          <w:tab/>
        </w:r>
        <w:r w:rsidR="002A4C28" w:rsidRPr="0025447C">
          <w:rPr>
            <w:rStyle w:val="Hyperlink"/>
            <w:rFonts w:cs="Arial"/>
            <w:noProof/>
          </w:rPr>
          <w:t>Opbouw en samenhang</w:t>
        </w:r>
        <w:r w:rsidR="002A4C28">
          <w:rPr>
            <w:noProof/>
            <w:webHidden/>
          </w:rPr>
          <w:tab/>
        </w:r>
        <w:r w:rsidR="00155060">
          <w:rPr>
            <w:noProof/>
            <w:webHidden/>
          </w:rPr>
          <w:fldChar w:fldCharType="begin"/>
        </w:r>
        <w:r w:rsidR="002A4C28">
          <w:rPr>
            <w:noProof/>
            <w:webHidden/>
          </w:rPr>
          <w:instrText xml:space="preserve"> PAGEREF _Toc346106928 \h </w:instrText>
        </w:r>
        <w:r w:rsidR="00155060">
          <w:rPr>
            <w:noProof/>
            <w:webHidden/>
          </w:rPr>
        </w:r>
        <w:r w:rsidR="00155060">
          <w:rPr>
            <w:noProof/>
            <w:webHidden/>
          </w:rPr>
          <w:fldChar w:fldCharType="separate"/>
        </w:r>
        <w:r w:rsidR="00857EE1">
          <w:rPr>
            <w:noProof/>
            <w:webHidden/>
          </w:rPr>
          <w:t>7</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29" w:history="1">
        <w:r w:rsidR="002A4C28" w:rsidRPr="0025447C">
          <w:rPr>
            <w:rStyle w:val="Hyperlink"/>
            <w:noProof/>
          </w:rPr>
          <w:t>5.1</w:t>
        </w:r>
        <w:r w:rsidR="002A4C28">
          <w:rPr>
            <w:rFonts w:asciiTheme="minorHAnsi" w:eastAsiaTheme="minorEastAsia" w:hAnsiTheme="minorHAnsi" w:cstheme="minorBidi"/>
            <w:noProof/>
            <w:sz w:val="22"/>
            <w:szCs w:val="22"/>
            <w:lang w:val="nl-BE"/>
          </w:rPr>
          <w:tab/>
        </w:r>
        <w:r w:rsidR="002A4C28" w:rsidRPr="0025447C">
          <w:rPr>
            <w:rStyle w:val="Hyperlink"/>
            <w:rFonts w:cs="Arial"/>
            <w:noProof/>
          </w:rPr>
          <w:t>Opbouw van het leerplan</w:t>
        </w:r>
        <w:r w:rsidR="002A4C28">
          <w:rPr>
            <w:noProof/>
            <w:webHidden/>
          </w:rPr>
          <w:tab/>
        </w:r>
        <w:r w:rsidR="00155060">
          <w:rPr>
            <w:noProof/>
            <w:webHidden/>
          </w:rPr>
          <w:fldChar w:fldCharType="begin"/>
        </w:r>
        <w:r w:rsidR="002A4C28">
          <w:rPr>
            <w:noProof/>
            <w:webHidden/>
          </w:rPr>
          <w:instrText xml:space="preserve"> PAGEREF _Toc346106929 \h </w:instrText>
        </w:r>
        <w:r w:rsidR="00155060">
          <w:rPr>
            <w:noProof/>
            <w:webHidden/>
          </w:rPr>
        </w:r>
        <w:r w:rsidR="00155060">
          <w:rPr>
            <w:noProof/>
            <w:webHidden/>
          </w:rPr>
          <w:fldChar w:fldCharType="separate"/>
        </w:r>
        <w:r w:rsidR="00857EE1">
          <w:rPr>
            <w:noProof/>
            <w:webHidden/>
          </w:rPr>
          <w:t>7</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30" w:history="1">
        <w:r w:rsidR="002A4C28" w:rsidRPr="0025447C">
          <w:rPr>
            <w:rStyle w:val="Hyperlink"/>
            <w:noProof/>
          </w:rPr>
          <w:t>5.2</w:t>
        </w:r>
        <w:r w:rsidR="002A4C28">
          <w:rPr>
            <w:rFonts w:asciiTheme="minorHAnsi" w:eastAsiaTheme="minorEastAsia" w:hAnsiTheme="minorHAnsi" w:cstheme="minorBidi"/>
            <w:noProof/>
            <w:sz w:val="22"/>
            <w:szCs w:val="22"/>
            <w:lang w:val="nl-BE"/>
          </w:rPr>
          <w:tab/>
        </w:r>
        <w:r w:rsidR="002A4C28" w:rsidRPr="0025447C">
          <w:rPr>
            <w:rStyle w:val="Hyperlink"/>
            <w:noProof/>
          </w:rPr>
          <w:t>Samenhang</w:t>
        </w:r>
        <w:r w:rsidR="002A4C28">
          <w:rPr>
            <w:noProof/>
            <w:webHidden/>
          </w:rPr>
          <w:tab/>
        </w:r>
        <w:r w:rsidR="00155060">
          <w:rPr>
            <w:noProof/>
            <w:webHidden/>
          </w:rPr>
          <w:fldChar w:fldCharType="begin"/>
        </w:r>
        <w:r w:rsidR="002A4C28">
          <w:rPr>
            <w:noProof/>
            <w:webHidden/>
          </w:rPr>
          <w:instrText xml:space="preserve"> PAGEREF _Toc346106930 \h </w:instrText>
        </w:r>
        <w:r w:rsidR="00155060">
          <w:rPr>
            <w:noProof/>
            <w:webHidden/>
          </w:rPr>
        </w:r>
        <w:r w:rsidR="00155060">
          <w:rPr>
            <w:noProof/>
            <w:webHidden/>
          </w:rPr>
          <w:fldChar w:fldCharType="separate"/>
        </w:r>
        <w:r w:rsidR="00857EE1">
          <w:rPr>
            <w:noProof/>
            <w:webHidden/>
          </w:rPr>
          <w:t>7</w:t>
        </w:r>
        <w:r w:rsidR="00155060">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31" w:history="1">
        <w:r w:rsidR="002A4C28" w:rsidRPr="0025447C">
          <w:rPr>
            <w:rStyle w:val="Hyperlink"/>
            <w:noProof/>
          </w:rPr>
          <w:t>6</w:t>
        </w:r>
        <w:r w:rsidR="002A4C28">
          <w:rPr>
            <w:rFonts w:asciiTheme="minorHAnsi" w:eastAsiaTheme="minorEastAsia" w:hAnsiTheme="minorHAnsi" w:cstheme="minorBidi"/>
            <w:noProof/>
            <w:sz w:val="22"/>
            <w:szCs w:val="22"/>
            <w:lang w:val="nl-BE"/>
          </w:rPr>
          <w:tab/>
        </w:r>
        <w:r w:rsidR="002A4C28" w:rsidRPr="0025447C">
          <w:rPr>
            <w:rStyle w:val="Hyperlink"/>
            <w:noProof/>
          </w:rPr>
          <w:t>Minimale materiële vereisten</w:t>
        </w:r>
        <w:r w:rsidR="002A4C28">
          <w:rPr>
            <w:noProof/>
            <w:webHidden/>
          </w:rPr>
          <w:tab/>
        </w:r>
        <w:r w:rsidR="00155060">
          <w:rPr>
            <w:noProof/>
            <w:webHidden/>
          </w:rPr>
          <w:fldChar w:fldCharType="begin"/>
        </w:r>
        <w:r w:rsidR="002A4C28">
          <w:rPr>
            <w:noProof/>
            <w:webHidden/>
          </w:rPr>
          <w:instrText xml:space="preserve"> PAGEREF _Toc346106931 \h </w:instrText>
        </w:r>
        <w:r w:rsidR="00155060">
          <w:rPr>
            <w:noProof/>
            <w:webHidden/>
          </w:rPr>
        </w:r>
        <w:r w:rsidR="00155060">
          <w:rPr>
            <w:noProof/>
            <w:webHidden/>
          </w:rPr>
          <w:fldChar w:fldCharType="separate"/>
        </w:r>
        <w:r w:rsidR="00857EE1">
          <w:rPr>
            <w:noProof/>
            <w:webHidden/>
          </w:rPr>
          <w:t>8</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32" w:history="1">
        <w:r w:rsidR="002A4C28" w:rsidRPr="0025447C">
          <w:rPr>
            <w:rStyle w:val="Hyperlink"/>
            <w:noProof/>
          </w:rPr>
          <w:t>6.1</w:t>
        </w:r>
        <w:r w:rsidR="002A4C28">
          <w:rPr>
            <w:rFonts w:asciiTheme="minorHAnsi" w:eastAsiaTheme="minorEastAsia" w:hAnsiTheme="minorHAnsi" w:cstheme="minorBidi"/>
            <w:noProof/>
            <w:sz w:val="22"/>
            <w:szCs w:val="22"/>
            <w:lang w:val="nl-BE"/>
          </w:rPr>
          <w:tab/>
        </w:r>
        <w:r w:rsidR="002A4C28" w:rsidRPr="0025447C">
          <w:rPr>
            <w:rStyle w:val="Hyperlink"/>
            <w:noProof/>
          </w:rPr>
          <w:t>Algemeen</w:t>
        </w:r>
        <w:r w:rsidR="002A4C28">
          <w:rPr>
            <w:noProof/>
            <w:webHidden/>
          </w:rPr>
          <w:tab/>
        </w:r>
        <w:r w:rsidR="00155060">
          <w:rPr>
            <w:noProof/>
            <w:webHidden/>
          </w:rPr>
          <w:fldChar w:fldCharType="begin"/>
        </w:r>
        <w:r w:rsidR="002A4C28">
          <w:rPr>
            <w:noProof/>
            <w:webHidden/>
          </w:rPr>
          <w:instrText xml:space="preserve"> PAGEREF _Toc346106932 \h </w:instrText>
        </w:r>
        <w:r w:rsidR="00155060">
          <w:rPr>
            <w:noProof/>
            <w:webHidden/>
          </w:rPr>
        </w:r>
        <w:r w:rsidR="00155060">
          <w:rPr>
            <w:noProof/>
            <w:webHidden/>
          </w:rPr>
          <w:fldChar w:fldCharType="separate"/>
        </w:r>
        <w:r w:rsidR="00857EE1">
          <w:rPr>
            <w:noProof/>
            <w:webHidden/>
          </w:rPr>
          <w:t>8</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33" w:history="1">
        <w:r w:rsidR="002A4C28" w:rsidRPr="0025447C">
          <w:rPr>
            <w:rStyle w:val="Hyperlink"/>
            <w:noProof/>
          </w:rPr>
          <w:t>6.2</w:t>
        </w:r>
        <w:r w:rsidR="002A4C28">
          <w:rPr>
            <w:rFonts w:asciiTheme="minorHAnsi" w:eastAsiaTheme="minorEastAsia" w:hAnsiTheme="minorHAnsi" w:cstheme="minorBidi"/>
            <w:noProof/>
            <w:sz w:val="22"/>
            <w:szCs w:val="22"/>
            <w:lang w:val="nl-BE"/>
          </w:rPr>
          <w:tab/>
        </w:r>
        <w:r w:rsidR="002A4C28" w:rsidRPr="0025447C">
          <w:rPr>
            <w:rStyle w:val="Hyperlink"/>
            <w:noProof/>
          </w:rPr>
          <w:t>Infrastructuur</w:t>
        </w:r>
        <w:r w:rsidR="002A4C28">
          <w:rPr>
            <w:noProof/>
            <w:webHidden/>
          </w:rPr>
          <w:tab/>
        </w:r>
        <w:r w:rsidR="00155060">
          <w:rPr>
            <w:noProof/>
            <w:webHidden/>
          </w:rPr>
          <w:fldChar w:fldCharType="begin"/>
        </w:r>
        <w:r w:rsidR="002A4C28">
          <w:rPr>
            <w:noProof/>
            <w:webHidden/>
          </w:rPr>
          <w:instrText xml:space="preserve"> PAGEREF _Toc346106933 \h </w:instrText>
        </w:r>
        <w:r w:rsidR="00155060">
          <w:rPr>
            <w:noProof/>
            <w:webHidden/>
          </w:rPr>
        </w:r>
        <w:r w:rsidR="00155060">
          <w:rPr>
            <w:noProof/>
            <w:webHidden/>
          </w:rPr>
          <w:fldChar w:fldCharType="separate"/>
        </w:r>
        <w:r w:rsidR="00857EE1">
          <w:rPr>
            <w:noProof/>
            <w:webHidden/>
          </w:rPr>
          <w:t>8</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34" w:history="1">
        <w:r w:rsidR="002A4C28" w:rsidRPr="0025447C">
          <w:rPr>
            <w:rStyle w:val="Hyperlink"/>
            <w:noProof/>
          </w:rPr>
          <w:t>6.3</w:t>
        </w:r>
        <w:r w:rsidR="002A4C28">
          <w:rPr>
            <w:rFonts w:asciiTheme="minorHAnsi" w:eastAsiaTheme="minorEastAsia" w:hAnsiTheme="minorHAnsi" w:cstheme="minorBidi"/>
            <w:noProof/>
            <w:sz w:val="22"/>
            <w:szCs w:val="22"/>
            <w:lang w:val="nl-BE"/>
          </w:rPr>
          <w:tab/>
        </w:r>
        <w:r w:rsidR="002A4C28" w:rsidRPr="0025447C">
          <w:rPr>
            <w:rStyle w:val="Hyperlink"/>
            <w:noProof/>
          </w:rPr>
          <w:t>Materiële en didactische uitrusting</w:t>
        </w:r>
        <w:r w:rsidR="002A4C28">
          <w:rPr>
            <w:noProof/>
            <w:webHidden/>
          </w:rPr>
          <w:tab/>
        </w:r>
        <w:r w:rsidR="00155060">
          <w:rPr>
            <w:noProof/>
            <w:webHidden/>
          </w:rPr>
          <w:fldChar w:fldCharType="begin"/>
        </w:r>
        <w:r w:rsidR="002A4C28">
          <w:rPr>
            <w:noProof/>
            <w:webHidden/>
          </w:rPr>
          <w:instrText xml:space="preserve"> PAGEREF _Toc346106934 \h </w:instrText>
        </w:r>
        <w:r w:rsidR="00155060">
          <w:rPr>
            <w:noProof/>
            <w:webHidden/>
          </w:rPr>
        </w:r>
        <w:r w:rsidR="00155060">
          <w:rPr>
            <w:noProof/>
            <w:webHidden/>
          </w:rPr>
          <w:fldChar w:fldCharType="separate"/>
        </w:r>
        <w:r w:rsidR="00857EE1">
          <w:rPr>
            <w:noProof/>
            <w:webHidden/>
          </w:rPr>
          <w:t>8</w:t>
        </w:r>
        <w:r w:rsidR="00155060">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35" w:history="1">
        <w:r w:rsidR="002A4C28" w:rsidRPr="0025447C">
          <w:rPr>
            <w:rStyle w:val="Hyperlink"/>
            <w:noProof/>
          </w:rPr>
          <w:t>7</w:t>
        </w:r>
        <w:r w:rsidR="002A4C28">
          <w:rPr>
            <w:rFonts w:asciiTheme="minorHAnsi" w:eastAsiaTheme="minorEastAsia" w:hAnsiTheme="minorHAnsi" w:cstheme="minorBidi"/>
            <w:noProof/>
            <w:sz w:val="22"/>
            <w:szCs w:val="22"/>
            <w:lang w:val="nl-BE"/>
          </w:rPr>
          <w:tab/>
        </w:r>
        <w:r w:rsidR="002A4C28" w:rsidRPr="0025447C">
          <w:rPr>
            <w:rStyle w:val="Hyperlink"/>
            <w:noProof/>
          </w:rPr>
          <w:t>Stage/werkplekleren</w:t>
        </w:r>
        <w:r w:rsidR="002A4C28">
          <w:rPr>
            <w:noProof/>
            <w:webHidden/>
          </w:rPr>
          <w:tab/>
        </w:r>
        <w:r w:rsidR="00155060">
          <w:rPr>
            <w:noProof/>
            <w:webHidden/>
          </w:rPr>
          <w:fldChar w:fldCharType="begin"/>
        </w:r>
        <w:r w:rsidR="002A4C28">
          <w:rPr>
            <w:noProof/>
            <w:webHidden/>
          </w:rPr>
          <w:instrText xml:space="preserve"> PAGEREF _Toc346106935 \h </w:instrText>
        </w:r>
        <w:r w:rsidR="00155060">
          <w:rPr>
            <w:noProof/>
            <w:webHidden/>
          </w:rPr>
        </w:r>
        <w:r w:rsidR="00155060">
          <w:rPr>
            <w:noProof/>
            <w:webHidden/>
          </w:rPr>
          <w:fldChar w:fldCharType="separate"/>
        </w:r>
        <w:r w:rsidR="00857EE1">
          <w:rPr>
            <w:noProof/>
            <w:webHidden/>
          </w:rPr>
          <w:t>10</w:t>
        </w:r>
        <w:r w:rsidR="00155060">
          <w:rPr>
            <w:noProof/>
            <w:webHidden/>
          </w:rPr>
          <w:fldChar w:fldCharType="end"/>
        </w:r>
      </w:hyperlink>
    </w:p>
    <w:p w:rsidR="002A4C28" w:rsidRDefault="008B0EF5">
      <w:pPr>
        <w:pStyle w:val="Inhopg1"/>
        <w:rPr>
          <w:rFonts w:asciiTheme="minorHAnsi" w:eastAsiaTheme="minorEastAsia" w:hAnsiTheme="minorHAnsi" w:cstheme="minorBidi"/>
          <w:noProof/>
          <w:sz w:val="22"/>
          <w:szCs w:val="22"/>
          <w:lang w:val="nl-BE"/>
        </w:rPr>
      </w:pPr>
      <w:hyperlink w:anchor="_Toc346106936" w:history="1">
        <w:r w:rsidR="002A4C28" w:rsidRPr="0025447C">
          <w:rPr>
            <w:rStyle w:val="Hyperlink"/>
            <w:noProof/>
          </w:rPr>
          <w:t>8</w:t>
        </w:r>
        <w:r w:rsidR="002A4C28">
          <w:rPr>
            <w:rFonts w:asciiTheme="minorHAnsi" w:eastAsiaTheme="minorEastAsia" w:hAnsiTheme="minorHAnsi" w:cstheme="minorBidi"/>
            <w:noProof/>
            <w:sz w:val="22"/>
            <w:szCs w:val="22"/>
            <w:lang w:val="nl-BE"/>
          </w:rPr>
          <w:tab/>
        </w:r>
        <w:r w:rsidR="002A4C28" w:rsidRPr="0025447C">
          <w:rPr>
            <w:rStyle w:val="Hyperlink"/>
            <w:rFonts w:cs="Arial"/>
            <w:noProof/>
          </w:rPr>
          <w:t>Bibliografie</w:t>
        </w:r>
        <w:r w:rsidR="002A4C28">
          <w:rPr>
            <w:noProof/>
            <w:webHidden/>
          </w:rPr>
          <w:tab/>
        </w:r>
        <w:r w:rsidR="00155060">
          <w:rPr>
            <w:noProof/>
            <w:webHidden/>
          </w:rPr>
          <w:fldChar w:fldCharType="begin"/>
        </w:r>
        <w:r w:rsidR="002A4C28">
          <w:rPr>
            <w:noProof/>
            <w:webHidden/>
          </w:rPr>
          <w:instrText xml:space="preserve"> PAGEREF _Toc346106936 \h </w:instrText>
        </w:r>
        <w:r w:rsidR="00155060">
          <w:rPr>
            <w:noProof/>
            <w:webHidden/>
          </w:rPr>
        </w:r>
        <w:r w:rsidR="00155060">
          <w:rPr>
            <w:noProof/>
            <w:webHidden/>
          </w:rPr>
          <w:fldChar w:fldCharType="separate"/>
        </w:r>
        <w:r w:rsidR="00857EE1">
          <w:rPr>
            <w:noProof/>
            <w:webHidden/>
          </w:rPr>
          <w:t>11</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37" w:history="1">
        <w:r w:rsidR="002A4C28" w:rsidRPr="0025447C">
          <w:rPr>
            <w:rStyle w:val="Hyperlink"/>
            <w:noProof/>
          </w:rPr>
          <w:t>8.1</w:t>
        </w:r>
        <w:r w:rsidR="002A4C28">
          <w:rPr>
            <w:rFonts w:asciiTheme="minorHAnsi" w:eastAsiaTheme="minorEastAsia" w:hAnsiTheme="minorHAnsi" w:cstheme="minorBidi"/>
            <w:noProof/>
            <w:sz w:val="22"/>
            <w:szCs w:val="22"/>
            <w:lang w:val="nl-BE"/>
          </w:rPr>
          <w:tab/>
        </w:r>
        <w:r w:rsidR="002A4C28" w:rsidRPr="0025447C">
          <w:rPr>
            <w:rStyle w:val="Hyperlink"/>
            <w:noProof/>
          </w:rPr>
          <w:t>Websites  modesector</w:t>
        </w:r>
        <w:r w:rsidR="002A4C28">
          <w:rPr>
            <w:noProof/>
            <w:webHidden/>
          </w:rPr>
          <w:tab/>
        </w:r>
        <w:r w:rsidR="00155060">
          <w:rPr>
            <w:noProof/>
            <w:webHidden/>
          </w:rPr>
          <w:fldChar w:fldCharType="begin"/>
        </w:r>
        <w:r w:rsidR="002A4C28">
          <w:rPr>
            <w:noProof/>
            <w:webHidden/>
          </w:rPr>
          <w:instrText xml:space="preserve"> PAGEREF _Toc346106937 \h </w:instrText>
        </w:r>
        <w:r w:rsidR="00155060">
          <w:rPr>
            <w:noProof/>
            <w:webHidden/>
          </w:rPr>
        </w:r>
        <w:r w:rsidR="00155060">
          <w:rPr>
            <w:noProof/>
            <w:webHidden/>
          </w:rPr>
          <w:fldChar w:fldCharType="separate"/>
        </w:r>
        <w:r w:rsidR="00857EE1">
          <w:rPr>
            <w:noProof/>
            <w:webHidden/>
          </w:rPr>
          <w:t>11</w:t>
        </w:r>
        <w:r w:rsidR="00155060">
          <w:rPr>
            <w:noProof/>
            <w:webHidden/>
          </w:rPr>
          <w:fldChar w:fldCharType="end"/>
        </w:r>
      </w:hyperlink>
    </w:p>
    <w:p w:rsidR="002A4C28" w:rsidRDefault="008B0EF5">
      <w:pPr>
        <w:pStyle w:val="Inhopg2"/>
        <w:rPr>
          <w:rFonts w:asciiTheme="minorHAnsi" w:eastAsiaTheme="minorEastAsia" w:hAnsiTheme="minorHAnsi" w:cstheme="minorBidi"/>
          <w:noProof/>
          <w:sz w:val="22"/>
          <w:szCs w:val="22"/>
          <w:lang w:val="nl-BE"/>
        </w:rPr>
      </w:pPr>
      <w:hyperlink w:anchor="_Toc346106938" w:history="1">
        <w:r w:rsidR="002A4C28" w:rsidRPr="0025447C">
          <w:rPr>
            <w:rStyle w:val="Hyperlink"/>
            <w:noProof/>
          </w:rPr>
          <w:t>8.2</w:t>
        </w:r>
        <w:r w:rsidR="002A4C28">
          <w:rPr>
            <w:rFonts w:asciiTheme="minorHAnsi" w:eastAsiaTheme="minorEastAsia" w:hAnsiTheme="minorHAnsi" w:cstheme="minorBidi"/>
            <w:noProof/>
            <w:sz w:val="22"/>
            <w:szCs w:val="22"/>
            <w:lang w:val="nl-BE"/>
          </w:rPr>
          <w:tab/>
        </w:r>
        <w:r w:rsidR="002A4C28" w:rsidRPr="0025447C">
          <w:rPr>
            <w:rStyle w:val="Hyperlink"/>
            <w:noProof/>
          </w:rPr>
          <w:t>Boeken</w:t>
        </w:r>
        <w:r w:rsidR="002A4C28">
          <w:rPr>
            <w:noProof/>
            <w:webHidden/>
          </w:rPr>
          <w:tab/>
        </w:r>
        <w:r w:rsidR="00155060">
          <w:rPr>
            <w:noProof/>
            <w:webHidden/>
          </w:rPr>
          <w:fldChar w:fldCharType="begin"/>
        </w:r>
        <w:r w:rsidR="002A4C28">
          <w:rPr>
            <w:noProof/>
            <w:webHidden/>
          </w:rPr>
          <w:instrText xml:space="preserve"> PAGEREF _Toc346106938 \h </w:instrText>
        </w:r>
        <w:r w:rsidR="00155060">
          <w:rPr>
            <w:noProof/>
            <w:webHidden/>
          </w:rPr>
        </w:r>
        <w:r w:rsidR="00155060">
          <w:rPr>
            <w:noProof/>
            <w:webHidden/>
          </w:rPr>
          <w:fldChar w:fldCharType="separate"/>
        </w:r>
        <w:r w:rsidR="00857EE1">
          <w:rPr>
            <w:noProof/>
            <w:webHidden/>
          </w:rPr>
          <w:t>11</w:t>
        </w:r>
        <w:r w:rsidR="00155060">
          <w:rPr>
            <w:noProof/>
            <w:webHidden/>
          </w:rPr>
          <w:fldChar w:fldCharType="end"/>
        </w:r>
      </w:hyperlink>
    </w:p>
    <w:p w:rsidR="002A4C28" w:rsidRDefault="002A4C28">
      <w:pPr>
        <w:pStyle w:val="Inhopg1"/>
        <w:rPr>
          <w:rFonts w:asciiTheme="minorHAnsi" w:eastAsiaTheme="minorEastAsia" w:hAnsiTheme="minorHAnsi" w:cstheme="minorBidi"/>
          <w:noProof/>
          <w:sz w:val="22"/>
          <w:szCs w:val="22"/>
          <w:lang w:val="nl-BE"/>
        </w:rPr>
      </w:pPr>
    </w:p>
    <w:p w:rsidR="004C2AD3" w:rsidRDefault="00155060" w:rsidP="00C74E61">
      <w:r w:rsidRPr="00F02654">
        <w:fldChar w:fldCharType="end"/>
      </w:r>
    </w:p>
    <w:p w:rsidR="00AC4F1D" w:rsidRPr="004C2AD3" w:rsidRDefault="004C2AD3" w:rsidP="00C74E61">
      <w:pPr>
        <w:rPr>
          <w:b/>
          <w:sz w:val="24"/>
        </w:rPr>
      </w:pPr>
      <w:r>
        <w:rPr>
          <w:b/>
          <w:sz w:val="24"/>
        </w:rPr>
        <w:t>Creatie</w:t>
      </w:r>
      <w:r w:rsidRPr="004C2AD3">
        <w:rPr>
          <w:szCs w:val="20"/>
        </w:rPr>
        <w:t>…………………………………………………………</w:t>
      </w:r>
      <w:r>
        <w:rPr>
          <w:szCs w:val="20"/>
        </w:rPr>
        <w:t>..</w:t>
      </w:r>
      <w:r w:rsidRPr="004C2AD3">
        <w:rPr>
          <w:szCs w:val="20"/>
        </w:rPr>
        <w:t>……………………………</w:t>
      </w:r>
      <w:r>
        <w:rPr>
          <w:szCs w:val="20"/>
        </w:rPr>
        <w:t>…………………</w:t>
      </w:r>
      <w:r w:rsidRPr="004C2AD3">
        <w:rPr>
          <w:szCs w:val="20"/>
        </w:rPr>
        <w:t>……</w:t>
      </w:r>
      <w:r>
        <w:rPr>
          <w:b/>
          <w:sz w:val="24"/>
        </w:rPr>
        <w:t>13</w:t>
      </w:r>
    </w:p>
    <w:p w:rsidR="004C2AD3" w:rsidRDefault="004C2AD3" w:rsidP="00C74E61"/>
    <w:p w:rsidR="004C2AD3" w:rsidRDefault="004C2AD3" w:rsidP="00C74E61">
      <w:pPr>
        <w:rPr>
          <w:b/>
          <w:sz w:val="24"/>
        </w:rPr>
      </w:pPr>
    </w:p>
    <w:p w:rsidR="004C2AD3" w:rsidRPr="004C2AD3" w:rsidRDefault="004C2AD3" w:rsidP="00C74E61">
      <w:pPr>
        <w:rPr>
          <w:b/>
          <w:sz w:val="24"/>
        </w:rPr>
      </w:pPr>
      <w:r w:rsidRPr="004C2AD3">
        <w:rPr>
          <w:b/>
          <w:sz w:val="24"/>
        </w:rPr>
        <w:t>Materialenkennis</w:t>
      </w:r>
      <w:r w:rsidRPr="004C2AD3">
        <w:rPr>
          <w:szCs w:val="20"/>
        </w:rPr>
        <w:t>…………………………………………………………………</w:t>
      </w:r>
      <w:r>
        <w:rPr>
          <w:szCs w:val="20"/>
        </w:rPr>
        <w:t>…………………</w:t>
      </w:r>
      <w:r w:rsidRPr="004C2AD3">
        <w:rPr>
          <w:szCs w:val="20"/>
        </w:rPr>
        <w:t>……………</w:t>
      </w:r>
      <w:r>
        <w:rPr>
          <w:b/>
          <w:sz w:val="24"/>
        </w:rPr>
        <w:t>20</w:t>
      </w:r>
    </w:p>
    <w:p w:rsidR="004C2AD3" w:rsidRDefault="004C2AD3" w:rsidP="00C74E61"/>
    <w:p w:rsidR="004C2AD3" w:rsidRDefault="004C2AD3" w:rsidP="00C74E61">
      <w:pPr>
        <w:rPr>
          <w:b/>
          <w:sz w:val="24"/>
        </w:rPr>
      </w:pPr>
    </w:p>
    <w:p w:rsidR="004C2AD3" w:rsidRPr="004C2AD3" w:rsidRDefault="004C2AD3" w:rsidP="00C74E61">
      <w:pPr>
        <w:rPr>
          <w:b/>
          <w:sz w:val="24"/>
        </w:rPr>
      </w:pPr>
      <w:r w:rsidRPr="004C2AD3">
        <w:rPr>
          <w:b/>
          <w:sz w:val="24"/>
        </w:rPr>
        <w:t>Modelontwikkeling</w:t>
      </w:r>
      <w:r w:rsidRPr="004C2AD3">
        <w:rPr>
          <w:szCs w:val="20"/>
        </w:rPr>
        <w:t>………………………………………</w:t>
      </w:r>
      <w:r>
        <w:rPr>
          <w:szCs w:val="20"/>
        </w:rPr>
        <w:t>…………...….</w:t>
      </w:r>
      <w:r w:rsidRPr="004C2AD3">
        <w:rPr>
          <w:szCs w:val="20"/>
        </w:rPr>
        <w:t>………………………………………</w:t>
      </w:r>
      <w:r>
        <w:rPr>
          <w:b/>
          <w:sz w:val="24"/>
        </w:rPr>
        <w:t>27</w:t>
      </w:r>
    </w:p>
    <w:p w:rsidR="004C2AD3" w:rsidRPr="004C2AD3" w:rsidRDefault="004C2AD3" w:rsidP="00C74E61">
      <w:pPr>
        <w:rPr>
          <w:sz w:val="24"/>
          <w:lang w:val="nl-BE"/>
        </w:rPr>
        <w:sectPr w:rsidR="004C2AD3" w:rsidRPr="004C2AD3" w:rsidSect="00BE69A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pPr>
    </w:p>
    <w:p w:rsidR="00AC4F1D" w:rsidRPr="00DA3AAF" w:rsidRDefault="00AC4F1D" w:rsidP="004C6A88">
      <w:pPr>
        <w:pStyle w:val="VVKSOKop1"/>
        <w:numPr>
          <w:ilvl w:val="0"/>
          <w:numId w:val="35"/>
        </w:numPr>
      </w:pPr>
      <w:bookmarkStart w:id="15" w:name="_Toc338336696"/>
      <w:bookmarkStart w:id="16" w:name="_Toc346106921"/>
      <w:r>
        <w:lastRenderedPageBreak/>
        <w:t>I</w:t>
      </w:r>
      <w:r w:rsidRPr="00DA3AAF">
        <w:t>nleiding en situering van het leerplan</w:t>
      </w:r>
      <w:bookmarkEnd w:id="15"/>
      <w:bookmarkEnd w:id="16"/>
      <w:r w:rsidRPr="00DA3AAF">
        <w:t xml:space="preserve"> </w:t>
      </w:r>
    </w:p>
    <w:p w:rsidR="00AC4F1D" w:rsidRDefault="00AC4F1D" w:rsidP="008730F9">
      <w:pPr>
        <w:pStyle w:val="VVKSOTekst"/>
      </w:pPr>
      <w:r>
        <w:t xml:space="preserve"> </w:t>
      </w:r>
    </w:p>
    <w:p w:rsidR="00AC4F1D" w:rsidRPr="00D711C6" w:rsidRDefault="00AC4F1D" w:rsidP="008730F9">
      <w:pPr>
        <w:pStyle w:val="VVKSOTekst"/>
        <w:rPr>
          <w:sz w:val="20"/>
          <w:szCs w:val="20"/>
        </w:rPr>
      </w:pPr>
      <w:r w:rsidRPr="00D711C6">
        <w:rPr>
          <w:sz w:val="20"/>
          <w:szCs w:val="20"/>
        </w:rPr>
        <w:t>In de sense-richting  ‘Creatie en patroonontwerpen’ volgt de leerling een specialisatie tot ‘creatieve patroonmaakster en modeliste-stiliste’. Dit is een specialisatie binnen het vakgebied mode, zodat de tewerkstellingsmogelijkheden verbreden en men meer kansen krijgt in de modesector.</w:t>
      </w:r>
    </w:p>
    <w:p w:rsidR="00AC4F1D" w:rsidRPr="00D711C6" w:rsidRDefault="00AC4F1D" w:rsidP="008730F9">
      <w:pPr>
        <w:pStyle w:val="VVKSOTekst"/>
        <w:rPr>
          <w:sz w:val="20"/>
          <w:szCs w:val="20"/>
        </w:rPr>
      </w:pPr>
      <w:r w:rsidRPr="00D711C6">
        <w:rPr>
          <w:sz w:val="20"/>
          <w:szCs w:val="20"/>
        </w:rPr>
        <w:t>Het is een creatieve opleiding waar men collecties zal creëren en ontwerpen zal omzetten in productieklare patronen.</w:t>
      </w:r>
    </w:p>
    <w:p w:rsidR="00AC4F1D" w:rsidRPr="00D711C6" w:rsidRDefault="00AC4F1D" w:rsidP="008730F9">
      <w:pPr>
        <w:pStyle w:val="VVKSOTekst"/>
        <w:rPr>
          <w:sz w:val="20"/>
          <w:szCs w:val="20"/>
        </w:rPr>
      </w:pPr>
      <w:r w:rsidRPr="00D711C6">
        <w:rPr>
          <w:sz w:val="20"/>
          <w:szCs w:val="20"/>
        </w:rPr>
        <w:t xml:space="preserve">De leerling zal vanuit diverse invalshoeken mogen creëren maar steeds voor concrete opdrachten en voor  welbepaalde doelgroepen.  </w:t>
      </w:r>
    </w:p>
    <w:p w:rsidR="00AC4F1D" w:rsidRPr="00D711C6" w:rsidRDefault="00AC4F1D" w:rsidP="008730F9">
      <w:pPr>
        <w:pStyle w:val="VVKSOTekst"/>
        <w:rPr>
          <w:sz w:val="20"/>
          <w:szCs w:val="20"/>
        </w:rPr>
      </w:pPr>
      <w:r w:rsidRPr="00D711C6">
        <w:rPr>
          <w:sz w:val="20"/>
          <w:szCs w:val="20"/>
        </w:rPr>
        <w:t>De aanpassing van dit leerplan volgt op de aanpassing van het leerplan ‘ Modespecialisatie en trendstudie’.  Zo wordt het oo</w:t>
      </w:r>
      <w:r w:rsidR="008C6A48">
        <w:rPr>
          <w:sz w:val="20"/>
          <w:szCs w:val="20"/>
        </w:rPr>
        <w:t xml:space="preserve">k voor een aantal leerlingen </w:t>
      </w:r>
      <w:r w:rsidRPr="00D711C6">
        <w:rPr>
          <w:sz w:val="20"/>
          <w:szCs w:val="20"/>
        </w:rPr>
        <w:t xml:space="preserve"> uit dit derde leerjaar van de derde graad bso mogelijk om deze sense-richting aan te vatten. </w:t>
      </w:r>
    </w:p>
    <w:p w:rsidR="00AC4F1D" w:rsidRPr="00D711C6" w:rsidRDefault="00AC4F1D" w:rsidP="008730F9">
      <w:pPr>
        <w:pStyle w:val="VVKSOTekst"/>
        <w:rPr>
          <w:sz w:val="20"/>
          <w:szCs w:val="20"/>
        </w:rPr>
      </w:pPr>
      <w:r w:rsidRPr="00D711C6">
        <w:rPr>
          <w:sz w:val="20"/>
          <w:szCs w:val="20"/>
        </w:rPr>
        <w:t>De competenties uit het beroepscompetentieprofiel ‘patronenmaakster ‘ ( competent fiche H241201) werden opgenomen.</w:t>
      </w:r>
    </w:p>
    <w:p w:rsidR="00AC4F1D" w:rsidRDefault="00AC4F1D" w:rsidP="008730F9">
      <w:pPr>
        <w:pStyle w:val="VVKSOTekst"/>
        <w:rPr>
          <w:sz w:val="20"/>
          <w:szCs w:val="20"/>
        </w:rPr>
      </w:pPr>
      <w:r w:rsidRPr="00D711C6">
        <w:rPr>
          <w:sz w:val="20"/>
          <w:szCs w:val="20"/>
        </w:rPr>
        <w:t>Verder geeft dit leerplan voortaan de scholen een ruimere vrijheid in het leggen van eigen accenten, volgens de lokale situatie, instroom en tewerkstelling in de regio.</w:t>
      </w:r>
    </w:p>
    <w:p w:rsidR="00AC4F1D" w:rsidRPr="00D711C6" w:rsidRDefault="005126EC" w:rsidP="008730F9">
      <w:pPr>
        <w:pStyle w:val="VVKSOTekst"/>
        <w:rPr>
          <w:sz w:val="20"/>
          <w:szCs w:val="20"/>
        </w:rPr>
      </w:pPr>
      <w:r>
        <w:rPr>
          <w:sz w:val="20"/>
          <w:szCs w:val="20"/>
        </w:rPr>
        <w:t xml:space="preserve">Bij modelontwikkeling wordt voortaan het onderscheid TV/PV/Stage  door de school bepaald.  In dit leerplan worden alle vakonderdelen geïntegreerd aangeboden. </w:t>
      </w:r>
    </w:p>
    <w:p w:rsidR="00AC4F1D" w:rsidRPr="00D711C6" w:rsidRDefault="00AC4F1D" w:rsidP="00D711C6">
      <w:pPr>
        <w:pStyle w:val="VVKSOTekst"/>
        <w:rPr>
          <w:sz w:val="20"/>
          <w:szCs w:val="20"/>
        </w:rPr>
      </w:pPr>
      <w:r w:rsidRPr="00C07C5B">
        <w:rPr>
          <w:b/>
          <w:sz w:val="20"/>
          <w:szCs w:val="20"/>
        </w:rPr>
        <w:t>De lessentabel</w:t>
      </w:r>
      <w:r w:rsidRPr="00C07C5B">
        <w:rPr>
          <w:sz w:val="20"/>
          <w:szCs w:val="20"/>
        </w:rPr>
        <w:t xml:space="preserve"> voor deze studierichting is te raadplegen op de website van het VVKSO via </w:t>
      </w:r>
      <w:hyperlink r:id="rId16" w:history="1">
        <w:r w:rsidRPr="00C07C5B">
          <w:rPr>
            <w:rStyle w:val="Hyperlink"/>
            <w:szCs w:val="20"/>
          </w:rPr>
          <w:t>www.vvkso.be</w:t>
        </w:r>
      </w:hyperlink>
      <w:r w:rsidRPr="00C07C5B">
        <w:rPr>
          <w:sz w:val="20"/>
          <w:szCs w:val="20"/>
        </w:rPr>
        <w:t xml:space="preserve"> &gt; lessentabellen &gt; 3</w:t>
      </w:r>
      <w:r w:rsidRPr="00C07C5B">
        <w:rPr>
          <w:sz w:val="20"/>
          <w:szCs w:val="20"/>
          <w:vertAlign w:val="superscript"/>
        </w:rPr>
        <w:t>de</w:t>
      </w:r>
      <w:r w:rsidRPr="00C07C5B">
        <w:rPr>
          <w:sz w:val="20"/>
          <w:szCs w:val="20"/>
        </w:rPr>
        <w:t xml:space="preserve"> graad &gt; tso &gt; Secundair na Secundair &gt; Creatie en patroonontwerpen.</w:t>
      </w:r>
    </w:p>
    <w:p w:rsidR="00AC4F1D" w:rsidRPr="001A2840" w:rsidRDefault="00AC4F1D" w:rsidP="004C6A88">
      <w:pPr>
        <w:pStyle w:val="VVKSOKop1"/>
        <w:numPr>
          <w:ilvl w:val="0"/>
          <w:numId w:val="35"/>
        </w:numPr>
        <w:rPr>
          <w:rFonts w:cs="Arial"/>
        </w:rPr>
      </w:pPr>
      <w:bookmarkStart w:id="17" w:name="_Toc338336699"/>
      <w:bookmarkStart w:id="18" w:name="_Toc346106922"/>
      <w:r>
        <w:rPr>
          <w:rFonts w:cs="Arial"/>
        </w:rPr>
        <w:lastRenderedPageBreak/>
        <w:t>Beginsituatie en instroom</w:t>
      </w:r>
      <w:bookmarkEnd w:id="17"/>
      <w:bookmarkEnd w:id="18"/>
    </w:p>
    <w:p w:rsidR="00AC4F1D" w:rsidRDefault="00AC4F1D" w:rsidP="004312FD"/>
    <w:p w:rsidR="002A4C28" w:rsidRPr="0003625D" w:rsidRDefault="002A4C28" w:rsidP="002A4C28">
      <w:pPr>
        <w:pStyle w:val="VVKSOTekst"/>
        <w:rPr>
          <w:sz w:val="20"/>
          <w:szCs w:val="20"/>
        </w:rPr>
      </w:pPr>
      <w:r w:rsidRPr="00A75708">
        <w:rPr>
          <w:sz w:val="20"/>
          <w:szCs w:val="20"/>
        </w:rPr>
        <w:t>De leerlingen die opteren voor het derde leerjaar van de derde graad tso ‘Creatie en patroonontwerpen’ hebben de derde graa</w:t>
      </w:r>
      <w:r>
        <w:rPr>
          <w:sz w:val="20"/>
          <w:szCs w:val="20"/>
        </w:rPr>
        <w:t xml:space="preserve">d tso ‘Creatie en mode’  of </w:t>
      </w:r>
      <w:r w:rsidRPr="00A75708">
        <w:rPr>
          <w:sz w:val="20"/>
          <w:szCs w:val="20"/>
        </w:rPr>
        <w:t xml:space="preserve"> het derde leerjaar van de derde braad bso </w:t>
      </w:r>
      <w:r w:rsidRPr="0003625D">
        <w:rPr>
          <w:sz w:val="20"/>
          <w:szCs w:val="20"/>
        </w:rPr>
        <w:t xml:space="preserve">‘Modespecialisatie en trendstudie’ gevolgd en bezitten het diploma secundair onderwijs. </w:t>
      </w:r>
    </w:p>
    <w:p w:rsidR="001F0F3C" w:rsidRPr="0003625D" w:rsidRDefault="001F0F3C" w:rsidP="002A4C28">
      <w:pPr>
        <w:pStyle w:val="VVKSOTekst"/>
        <w:rPr>
          <w:sz w:val="20"/>
          <w:szCs w:val="20"/>
        </w:rPr>
      </w:pPr>
      <w:r w:rsidRPr="0003625D">
        <w:rPr>
          <w:sz w:val="20"/>
          <w:szCs w:val="20"/>
        </w:rPr>
        <w:t>De beginsituatie van deze beide groepen leerlingen is niet identiek.  Dit kan echter geen belemmering vormen voor de realisatie van dit leerplan.  Er werd met dit onderscheid rekening gehouden via mogelijkheden tot differentiatie en/of uitbreiding.</w:t>
      </w:r>
    </w:p>
    <w:p w:rsidR="001F0F3C" w:rsidRPr="0003625D" w:rsidRDefault="0003625D" w:rsidP="002A4C28">
      <w:pPr>
        <w:pStyle w:val="VVKSOTekst"/>
        <w:rPr>
          <w:sz w:val="20"/>
          <w:szCs w:val="20"/>
        </w:rPr>
      </w:pPr>
      <w:r w:rsidRPr="0003625D">
        <w:rPr>
          <w:sz w:val="20"/>
          <w:szCs w:val="20"/>
        </w:rPr>
        <w:t>De leerlingen uit de derde graad tso C</w:t>
      </w:r>
      <w:r w:rsidR="00F84C9E" w:rsidRPr="0003625D">
        <w:rPr>
          <w:sz w:val="20"/>
          <w:szCs w:val="20"/>
        </w:rPr>
        <w:t>reatie en mode hebben reeds creaties ontworpen.  Deze creaties werden uitgewerkt en gepresenteerd.  Ze hebben ervaring met het tekenen van patronen en het werken met een CAD programma. Deze leerlingen hebben een</w:t>
      </w:r>
      <w:r w:rsidR="00A82A14" w:rsidRPr="0003625D">
        <w:rPr>
          <w:sz w:val="20"/>
          <w:szCs w:val="20"/>
        </w:rPr>
        <w:t xml:space="preserve"> </w:t>
      </w:r>
      <w:r w:rsidR="00F84C9E" w:rsidRPr="0003625D">
        <w:rPr>
          <w:sz w:val="20"/>
          <w:szCs w:val="20"/>
        </w:rPr>
        <w:t xml:space="preserve">basiskennis chemie </w:t>
      </w:r>
      <w:r w:rsidR="00A82A14" w:rsidRPr="0003625D">
        <w:rPr>
          <w:sz w:val="20"/>
          <w:szCs w:val="20"/>
        </w:rPr>
        <w:t>en hebben al materialenonderzoek gedaan. Ze kennen de modewereld, maar deden nog geen stage in een modebedrijf.</w:t>
      </w:r>
    </w:p>
    <w:p w:rsidR="00F84C9E" w:rsidRPr="0003625D" w:rsidRDefault="00F84C9E" w:rsidP="002A4C28">
      <w:pPr>
        <w:pStyle w:val="VVKSOTekst"/>
        <w:rPr>
          <w:sz w:val="20"/>
          <w:szCs w:val="20"/>
        </w:rPr>
      </w:pPr>
      <w:r w:rsidRPr="0003625D">
        <w:rPr>
          <w:sz w:val="20"/>
          <w:szCs w:val="20"/>
        </w:rPr>
        <w:t xml:space="preserve">De leerlingen uit 7 bso modespecialisatie en trendstudie hebben zich verdiept in styling en het uitwerken van modellen.  Zij kennen hierdoor zeer goed de vereisten van een goed patroon.  Ze hebben al aanpassingen aan patronen voorgesteld en hebben enige vaardigheid in het werken met een CAD programma. Ze zijn vertrouwd met het werken met soepele materialen en kennen de praktische eigenschappen ervan.  Een chemische kennis hebben ze niet. </w:t>
      </w:r>
      <w:r w:rsidR="00A82A14" w:rsidRPr="0003625D">
        <w:rPr>
          <w:sz w:val="20"/>
          <w:szCs w:val="20"/>
        </w:rPr>
        <w:t>Ze kennen het werkveld via de stages die ze liepen.</w:t>
      </w:r>
    </w:p>
    <w:p w:rsidR="00F84C9E" w:rsidRDefault="00F84C9E" w:rsidP="002A4C28">
      <w:pPr>
        <w:pStyle w:val="VVKSOTekst"/>
        <w:rPr>
          <w:sz w:val="20"/>
          <w:szCs w:val="20"/>
        </w:rPr>
      </w:pPr>
    </w:p>
    <w:p w:rsidR="00F84C9E" w:rsidRDefault="00F84C9E" w:rsidP="00F84C9E">
      <w:pPr>
        <w:tabs>
          <w:tab w:val="left" w:pos="1100"/>
        </w:tabs>
        <w:jc w:val="both"/>
      </w:pPr>
    </w:p>
    <w:p w:rsidR="001F0F3C" w:rsidRPr="00FF3435" w:rsidRDefault="001F0F3C" w:rsidP="001F0F3C">
      <w:pPr>
        <w:numPr>
          <w:ilvl w:val="12"/>
          <w:numId w:val="0"/>
        </w:numPr>
        <w:jc w:val="both"/>
        <w:rPr>
          <w:lang w:val="nl-BE"/>
        </w:rPr>
      </w:pPr>
    </w:p>
    <w:p w:rsidR="001F0F3C" w:rsidRDefault="001F0F3C" w:rsidP="001F0F3C">
      <w:pPr>
        <w:pStyle w:val="VVKSOKop1"/>
        <w:pageBreakBefore w:val="0"/>
        <w:numPr>
          <w:ilvl w:val="0"/>
          <w:numId w:val="0"/>
        </w:numPr>
        <w:tabs>
          <w:tab w:val="clear" w:pos="7088"/>
          <w:tab w:val="clear" w:pos="8222"/>
          <w:tab w:val="clear" w:pos="9356"/>
          <w:tab w:val="left" w:pos="1100"/>
        </w:tabs>
        <w:spacing w:before="340" w:after="340" w:line="340" w:lineRule="exact"/>
        <w:ind w:left="357"/>
        <w:rPr>
          <w:caps/>
        </w:rPr>
      </w:pPr>
    </w:p>
    <w:p w:rsidR="001F0F3C" w:rsidRPr="004312FD" w:rsidRDefault="001F0F3C" w:rsidP="001F0F3C"/>
    <w:p w:rsidR="00AC4F1D" w:rsidRPr="001A2840" w:rsidRDefault="00AC4F1D" w:rsidP="004C6A88">
      <w:pPr>
        <w:pStyle w:val="VVKSOKop1"/>
        <w:numPr>
          <w:ilvl w:val="0"/>
          <w:numId w:val="35"/>
        </w:numPr>
        <w:rPr>
          <w:rFonts w:cs="Arial"/>
        </w:rPr>
      </w:pPr>
      <w:bookmarkStart w:id="19" w:name="_Toc346106924"/>
      <w:r>
        <w:rPr>
          <w:rFonts w:cs="Arial"/>
        </w:rPr>
        <w:lastRenderedPageBreak/>
        <w:t>Logisch studietraject</w:t>
      </w:r>
      <w:bookmarkEnd w:id="19"/>
    </w:p>
    <w:p w:rsidR="00AC4F1D" w:rsidRPr="00A64818" w:rsidRDefault="00AC4F1D" w:rsidP="004C6A88">
      <w:pPr>
        <w:pStyle w:val="VVKSOKop2"/>
        <w:numPr>
          <w:ilvl w:val="1"/>
          <w:numId w:val="35"/>
        </w:numPr>
        <w:rPr>
          <w:rFonts w:cs="Arial"/>
        </w:rPr>
      </w:pPr>
      <w:bookmarkStart w:id="20" w:name="_Toc346106925"/>
      <w:r w:rsidRPr="00685C18">
        <w:t>T</w:t>
      </w:r>
      <w:r>
        <w:t>ewerkstelling</w:t>
      </w:r>
      <w:bookmarkEnd w:id="20"/>
    </w:p>
    <w:p w:rsidR="0003625D" w:rsidRDefault="00AC4F1D" w:rsidP="008730F9">
      <w:pPr>
        <w:pStyle w:val="VVKSOTekst"/>
        <w:rPr>
          <w:sz w:val="20"/>
          <w:szCs w:val="20"/>
        </w:rPr>
      </w:pPr>
      <w:r w:rsidRPr="001F4CCE">
        <w:rPr>
          <w:sz w:val="20"/>
          <w:szCs w:val="20"/>
        </w:rPr>
        <w:t>Deze sense-opleiding bouwt voort op de kennis die de leerlingen verworven hebben in de derde graad.  Het is een specialisatie met een koppeling naar de arbeidsmarkt.  Door het volgen van een sense-richting (en de erin opgenomen stages en contacten met bedrijven) hebben afgestudeerden een groter</w:t>
      </w:r>
      <w:r w:rsidR="0035627F">
        <w:rPr>
          <w:sz w:val="20"/>
          <w:szCs w:val="20"/>
        </w:rPr>
        <w:t>e</w:t>
      </w:r>
      <w:r w:rsidRPr="001F4CCE">
        <w:rPr>
          <w:sz w:val="20"/>
          <w:szCs w:val="20"/>
        </w:rPr>
        <w:t xml:space="preserve"> kans op tewerkstelling en krijgen zij grotere troeven op de arbeidsmarkt. Men moet hieruit afleiden dat dit specialisatiejaar niet voorbereidt op het hoger onderwijs.  </w:t>
      </w:r>
    </w:p>
    <w:p w:rsidR="00AC4F1D" w:rsidRPr="001F4CCE" w:rsidRDefault="00AC4F1D" w:rsidP="008730F9">
      <w:pPr>
        <w:pStyle w:val="VVKSOTekst"/>
        <w:rPr>
          <w:sz w:val="20"/>
          <w:szCs w:val="20"/>
        </w:rPr>
      </w:pPr>
      <w:r w:rsidRPr="001F4CCE">
        <w:rPr>
          <w:sz w:val="20"/>
          <w:szCs w:val="20"/>
        </w:rPr>
        <w:t>Mogelijkheden om in te stappen in de arbeidsmarkt zijn :</w:t>
      </w:r>
    </w:p>
    <w:p w:rsidR="00AC4F1D" w:rsidRPr="001F4CCE" w:rsidRDefault="00AC4F1D" w:rsidP="004C6A88">
      <w:pPr>
        <w:pStyle w:val="VVKSOOpsomming2"/>
        <w:numPr>
          <w:ilvl w:val="0"/>
          <w:numId w:val="39"/>
        </w:numPr>
        <w:spacing w:line="260" w:lineRule="exact"/>
        <w:rPr>
          <w:sz w:val="20"/>
          <w:szCs w:val="20"/>
        </w:rPr>
      </w:pPr>
      <w:r w:rsidRPr="001F4CCE">
        <w:rPr>
          <w:sz w:val="20"/>
          <w:szCs w:val="20"/>
        </w:rPr>
        <w:t>Een bedrijf heeft een modeontwerper die de ontwerpen levert onder de vorm van schetsen. Hier zal de patronenmaakster een gesprek met de ontwerper aangaan om een juiste vertaling te kunnen maken van deze ontwerpen.</w:t>
      </w:r>
    </w:p>
    <w:p w:rsidR="00AC4F1D" w:rsidRPr="001F4CCE" w:rsidRDefault="00AC4F1D" w:rsidP="004C6A88">
      <w:pPr>
        <w:pStyle w:val="VVKSOOpsomming2"/>
        <w:numPr>
          <w:ilvl w:val="0"/>
          <w:numId w:val="39"/>
        </w:numPr>
        <w:spacing w:line="260" w:lineRule="exact"/>
        <w:rPr>
          <w:sz w:val="20"/>
          <w:szCs w:val="20"/>
        </w:rPr>
      </w:pPr>
      <w:r w:rsidRPr="001F4CCE">
        <w:rPr>
          <w:sz w:val="20"/>
          <w:szCs w:val="20"/>
        </w:rPr>
        <w:t>Het bedrijf brengt regelmatig zijn eigen collectie uit maar heeft geen stilist. De patroonmaakster mag binnen welafgebakende contouren creëren. Zij dient rekening te houden met de stijl van het bedrijf, de doelgroep waarvoor men werkt, het machinepark enz.</w:t>
      </w:r>
    </w:p>
    <w:p w:rsidR="00AC4F1D" w:rsidRPr="001F4CCE" w:rsidRDefault="00AC4F1D" w:rsidP="004C6A88">
      <w:pPr>
        <w:pStyle w:val="VVKSOOpsomming2"/>
        <w:numPr>
          <w:ilvl w:val="0"/>
          <w:numId w:val="39"/>
        </w:numPr>
        <w:spacing w:line="260" w:lineRule="exact"/>
        <w:rPr>
          <w:sz w:val="20"/>
          <w:szCs w:val="20"/>
        </w:rPr>
      </w:pPr>
      <w:r w:rsidRPr="001F4CCE">
        <w:rPr>
          <w:sz w:val="20"/>
          <w:szCs w:val="20"/>
        </w:rPr>
        <w:t>Een bepaalde doelgroep, bijvoorbeeld een productiehuis, een toneelgezelschap, een musicalproductie komt met ideeën naar het bedrijf om zijn modellen te laten ontwikkelen. Hier zal de patroonmaakster moeten verder gaan op die ideeën, eventueel met wat schetsen en/of foto's die de richting aangeven waarin gewerkt moet worden. Zij zal zelf verantwoordelijkheid dragen voor de creaties en nadien voor de patroonontwikkeling.</w:t>
      </w:r>
    </w:p>
    <w:p w:rsidR="00AC4F1D" w:rsidRPr="001F4CCE" w:rsidRDefault="00AC4F1D" w:rsidP="004C6A88">
      <w:pPr>
        <w:pStyle w:val="VVKSOOpsomming2"/>
        <w:numPr>
          <w:ilvl w:val="0"/>
          <w:numId w:val="39"/>
        </w:numPr>
        <w:spacing w:line="260" w:lineRule="exact"/>
        <w:rPr>
          <w:sz w:val="20"/>
          <w:szCs w:val="20"/>
        </w:rPr>
      </w:pPr>
      <w:r w:rsidRPr="001F4CCE">
        <w:rPr>
          <w:sz w:val="20"/>
          <w:szCs w:val="20"/>
        </w:rPr>
        <w:t>Een modellenmaakster die zelfstandig patronen kan aanpassen.</w:t>
      </w:r>
    </w:p>
    <w:p w:rsidR="00AC4F1D" w:rsidRDefault="00AC4F1D" w:rsidP="008730F9">
      <w:pPr>
        <w:pStyle w:val="VVKSOOpsomming2"/>
        <w:tabs>
          <w:tab w:val="clear" w:pos="697"/>
        </w:tabs>
        <w:spacing w:line="260" w:lineRule="exact"/>
        <w:ind w:left="0" w:firstLine="0"/>
      </w:pPr>
    </w:p>
    <w:p w:rsidR="00AC4F1D" w:rsidRPr="00A64818" w:rsidRDefault="00AC4F1D" w:rsidP="004C6A88">
      <w:pPr>
        <w:pStyle w:val="VVKSOKop2"/>
        <w:numPr>
          <w:ilvl w:val="1"/>
          <w:numId w:val="35"/>
        </w:numPr>
        <w:rPr>
          <w:rFonts w:cs="Arial"/>
        </w:rPr>
      </w:pPr>
      <w:bookmarkStart w:id="21" w:name="_Toc346106926"/>
      <w:r>
        <w:t>Verder studeren</w:t>
      </w:r>
      <w:bookmarkEnd w:id="21"/>
    </w:p>
    <w:p w:rsidR="00AC4F1D" w:rsidRPr="001F4CCE" w:rsidRDefault="00AC4F1D" w:rsidP="008730F9">
      <w:pPr>
        <w:pStyle w:val="VVKSOOpsomming2"/>
        <w:tabs>
          <w:tab w:val="clear" w:pos="697"/>
          <w:tab w:val="left" w:pos="3870"/>
        </w:tabs>
        <w:spacing w:line="260" w:lineRule="exact"/>
        <w:ind w:left="0" w:firstLine="0"/>
        <w:rPr>
          <w:sz w:val="20"/>
          <w:szCs w:val="20"/>
        </w:rPr>
      </w:pPr>
      <w:r>
        <w:rPr>
          <w:sz w:val="20"/>
          <w:szCs w:val="20"/>
        </w:rPr>
        <w:t>Een aantal leerlingen zullen na het volgen van deze Se-n-Se richting beter voorbereid zijn om verder te studeren. Mogelijke</w:t>
      </w:r>
      <w:r w:rsidRPr="001F4CCE">
        <w:rPr>
          <w:sz w:val="20"/>
          <w:szCs w:val="20"/>
        </w:rPr>
        <w:t xml:space="preserve"> </w:t>
      </w:r>
      <w:r>
        <w:rPr>
          <w:sz w:val="20"/>
          <w:szCs w:val="20"/>
        </w:rPr>
        <w:t>opleidingen die aansluiten bij de vooropleiding:</w:t>
      </w:r>
    </w:p>
    <w:p w:rsidR="00AC4F1D" w:rsidRPr="001F4CCE" w:rsidRDefault="00AC4F1D" w:rsidP="004C6A88">
      <w:pPr>
        <w:pStyle w:val="VVKSOOpsomming2"/>
        <w:numPr>
          <w:ilvl w:val="0"/>
          <w:numId w:val="40"/>
        </w:numPr>
        <w:tabs>
          <w:tab w:val="left" w:pos="567"/>
        </w:tabs>
        <w:spacing w:line="260" w:lineRule="exact"/>
        <w:ind w:hanging="436"/>
        <w:rPr>
          <w:sz w:val="20"/>
          <w:szCs w:val="20"/>
        </w:rPr>
      </w:pPr>
      <w:r w:rsidRPr="001F4CCE">
        <w:rPr>
          <w:sz w:val="20"/>
          <w:szCs w:val="20"/>
        </w:rPr>
        <w:t>PBA lerarenopleiding, mode</w:t>
      </w:r>
    </w:p>
    <w:p w:rsidR="00AC4F1D" w:rsidRPr="001F4CCE" w:rsidRDefault="00AC4F1D" w:rsidP="004C6A88">
      <w:pPr>
        <w:pStyle w:val="VVKSOOpsomming2"/>
        <w:numPr>
          <w:ilvl w:val="0"/>
          <w:numId w:val="40"/>
        </w:numPr>
        <w:tabs>
          <w:tab w:val="left" w:pos="567"/>
        </w:tabs>
        <w:spacing w:line="260" w:lineRule="exact"/>
        <w:ind w:hanging="436"/>
        <w:rPr>
          <w:sz w:val="20"/>
          <w:szCs w:val="20"/>
        </w:rPr>
      </w:pPr>
      <w:r w:rsidRPr="001F4CCE">
        <w:rPr>
          <w:sz w:val="20"/>
          <w:szCs w:val="20"/>
        </w:rPr>
        <w:t>PBA modetechnologie</w:t>
      </w:r>
    </w:p>
    <w:p w:rsidR="00AC4F1D" w:rsidRPr="001F4CCE" w:rsidRDefault="00AC4F1D" w:rsidP="004C6A88">
      <w:pPr>
        <w:pStyle w:val="VVKSOOpsomming2"/>
        <w:numPr>
          <w:ilvl w:val="0"/>
          <w:numId w:val="40"/>
        </w:numPr>
        <w:tabs>
          <w:tab w:val="left" w:pos="567"/>
        </w:tabs>
        <w:spacing w:line="260" w:lineRule="exact"/>
        <w:ind w:hanging="436"/>
        <w:rPr>
          <w:sz w:val="20"/>
          <w:szCs w:val="20"/>
        </w:rPr>
      </w:pPr>
      <w:r w:rsidRPr="001F4CCE">
        <w:rPr>
          <w:sz w:val="20"/>
          <w:szCs w:val="20"/>
        </w:rPr>
        <w:t>Meester in de beeldende kunst (modegericht; bv mode, textiel en kostuumontwerpen/juwelenontwerp)</w:t>
      </w:r>
    </w:p>
    <w:p w:rsidR="00AC4F1D" w:rsidRDefault="00AC4F1D" w:rsidP="008730F9">
      <w:pPr>
        <w:pStyle w:val="VVKSOOpsomming2"/>
        <w:tabs>
          <w:tab w:val="clear" w:pos="697"/>
        </w:tabs>
        <w:spacing w:line="260" w:lineRule="exact"/>
        <w:ind w:left="0" w:firstLine="0"/>
      </w:pPr>
    </w:p>
    <w:p w:rsidR="00AC4F1D" w:rsidRDefault="00AC4F1D" w:rsidP="008730F9">
      <w:pPr>
        <w:pStyle w:val="VVKSOTekst"/>
        <w:tabs>
          <w:tab w:val="left" w:pos="1575"/>
        </w:tabs>
      </w:pPr>
    </w:p>
    <w:p w:rsidR="00AC4F1D" w:rsidRPr="001A2840" w:rsidRDefault="00AC4F1D" w:rsidP="004C6A88">
      <w:pPr>
        <w:pStyle w:val="VVKSOKop1"/>
        <w:numPr>
          <w:ilvl w:val="0"/>
          <w:numId w:val="35"/>
        </w:numPr>
        <w:rPr>
          <w:rFonts w:cs="Arial"/>
        </w:rPr>
      </w:pPr>
      <w:bookmarkStart w:id="22" w:name="_Toc346106927"/>
      <w:r>
        <w:rPr>
          <w:rFonts w:cs="Arial"/>
        </w:rPr>
        <w:lastRenderedPageBreak/>
        <w:t>Christelijk mensbeeld</w:t>
      </w:r>
      <w:bookmarkEnd w:id="22"/>
    </w:p>
    <w:p w:rsidR="00AC4F1D" w:rsidRDefault="00AC4F1D" w:rsidP="008730F9">
      <w:pPr>
        <w:pStyle w:val="VVKSOTekst"/>
      </w:pPr>
      <w:bookmarkStart w:id="23" w:name="_Toc26325592"/>
    </w:p>
    <w:p w:rsidR="00AC4F1D" w:rsidRPr="001F4CCE" w:rsidRDefault="00AC4F1D" w:rsidP="001F4CCE">
      <w:pPr>
        <w:pStyle w:val="VVKSOTekst"/>
        <w:spacing w:after="120"/>
        <w:rPr>
          <w:sz w:val="20"/>
          <w:szCs w:val="20"/>
        </w:rPr>
      </w:pPr>
      <w:r w:rsidRPr="001F4CCE">
        <w:rPr>
          <w:sz w:val="20"/>
          <w:szCs w:val="20"/>
        </w:rPr>
        <w:t>Ons onderwijs streeft de vorming van de totale persoon na waarbij het christelijke mensbeeld centraal staat. Onderstaande waarden zijn dan ook altijd na te streven tijdens alle handelingen:</w:t>
      </w:r>
    </w:p>
    <w:p w:rsidR="00AC4F1D" w:rsidRPr="001F4CCE" w:rsidRDefault="00AC4F1D" w:rsidP="004C6A88">
      <w:pPr>
        <w:pStyle w:val="VVKSOTekst"/>
        <w:numPr>
          <w:ilvl w:val="0"/>
          <w:numId w:val="28"/>
        </w:numPr>
        <w:rPr>
          <w:sz w:val="20"/>
          <w:szCs w:val="20"/>
        </w:rPr>
      </w:pPr>
      <w:r w:rsidRPr="001F4CCE">
        <w:rPr>
          <w:sz w:val="20"/>
          <w:szCs w:val="20"/>
        </w:rPr>
        <w:t>respect voor de medemens;</w:t>
      </w:r>
    </w:p>
    <w:p w:rsidR="00AC4F1D" w:rsidRPr="001F4CCE" w:rsidRDefault="00AC4F1D" w:rsidP="004C6A88">
      <w:pPr>
        <w:pStyle w:val="VVKSOTekst"/>
        <w:numPr>
          <w:ilvl w:val="0"/>
          <w:numId w:val="28"/>
        </w:numPr>
        <w:rPr>
          <w:sz w:val="20"/>
          <w:szCs w:val="20"/>
        </w:rPr>
      </w:pPr>
      <w:r w:rsidRPr="001F4CCE">
        <w:rPr>
          <w:sz w:val="20"/>
          <w:szCs w:val="20"/>
        </w:rPr>
        <w:t>solidariteit;</w:t>
      </w:r>
    </w:p>
    <w:p w:rsidR="00AC4F1D" w:rsidRPr="001F4CCE" w:rsidRDefault="00AC4F1D" w:rsidP="004C6A88">
      <w:pPr>
        <w:pStyle w:val="VVKSOTekst"/>
        <w:numPr>
          <w:ilvl w:val="0"/>
          <w:numId w:val="28"/>
        </w:numPr>
        <w:rPr>
          <w:sz w:val="20"/>
          <w:szCs w:val="20"/>
        </w:rPr>
      </w:pPr>
      <w:r w:rsidRPr="001F4CCE">
        <w:rPr>
          <w:sz w:val="20"/>
          <w:szCs w:val="20"/>
        </w:rPr>
        <w:t>zorg voor milieu en leven;</w:t>
      </w:r>
    </w:p>
    <w:p w:rsidR="00AC4F1D" w:rsidRPr="001F4CCE" w:rsidRDefault="00AC4F1D" w:rsidP="004C6A88">
      <w:pPr>
        <w:pStyle w:val="VVKSOTekst"/>
        <w:numPr>
          <w:ilvl w:val="0"/>
          <w:numId w:val="28"/>
        </w:numPr>
        <w:rPr>
          <w:sz w:val="20"/>
          <w:szCs w:val="20"/>
        </w:rPr>
      </w:pPr>
      <w:r w:rsidRPr="001F4CCE">
        <w:rPr>
          <w:sz w:val="20"/>
          <w:szCs w:val="20"/>
        </w:rPr>
        <w:t>respectvol omgaan met eigen geloof, anders gelovigen en niet-gelovigen;</w:t>
      </w:r>
    </w:p>
    <w:p w:rsidR="00AC4F1D" w:rsidRPr="001F4CCE" w:rsidRDefault="00AC4F1D" w:rsidP="004C6A88">
      <w:pPr>
        <w:pStyle w:val="VVKSOTekst"/>
        <w:numPr>
          <w:ilvl w:val="0"/>
          <w:numId w:val="28"/>
        </w:numPr>
        <w:rPr>
          <w:sz w:val="20"/>
          <w:szCs w:val="20"/>
        </w:rPr>
      </w:pPr>
      <w:r w:rsidRPr="001F4CCE">
        <w:rPr>
          <w:sz w:val="20"/>
          <w:szCs w:val="20"/>
        </w:rPr>
        <w:t>vanuit eigen spiritualiteit</w:t>
      </w:r>
      <w:r>
        <w:rPr>
          <w:sz w:val="20"/>
          <w:szCs w:val="20"/>
        </w:rPr>
        <w:t xml:space="preserve"> omgaan met ethische problemen.</w:t>
      </w:r>
    </w:p>
    <w:p w:rsidR="00AC4F1D" w:rsidRPr="00DB37A4" w:rsidRDefault="00AC4F1D" w:rsidP="00DB37A4">
      <w:pPr>
        <w:pStyle w:val="VVKSOTekst"/>
      </w:pPr>
    </w:p>
    <w:p w:rsidR="00AC4F1D" w:rsidRDefault="00AC4F1D" w:rsidP="004C6A88">
      <w:pPr>
        <w:pStyle w:val="VVKSOKop1"/>
        <w:numPr>
          <w:ilvl w:val="0"/>
          <w:numId w:val="35"/>
        </w:numPr>
        <w:rPr>
          <w:rFonts w:cs="Arial"/>
        </w:rPr>
      </w:pPr>
      <w:bookmarkStart w:id="24" w:name="_Toc338336705"/>
      <w:bookmarkStart w:id="25" w:name="_Toc346106928"/>
      <w:r>
        <w:rPr>
          <w:rFonts w:cs="Arial"/>
        </w:rPr>
        <w:lastRenderedPageBreak/>
        <w:t>Opbouw en samenhang</w:t>
      </w:r>
      <w:bookmarkEnd w:id="24"/>
      <w:bookmarkEnd w:id="25"/>
    </w:p>
    <w:p w:rsidR="00AC4F1D" w:rsidRPr="00A64818" w:rsidRDefault="00AC4F1D" w:rsidP="004C6A88">
      <w:pPr>
        <w:pStyle w:val="VVKSOKop2"/>
        <w:numPr>
          <w:ilvl w:val="1"/>
          <w:numId w:val="35"/>
        </w:numPr>
        <w:rPr>
          <w:rFonts w:cs="Arial"/>
        </w:rPr>
      </w:pPr>
      <w:bookmarkStart w:id="26" w:name="_Toc346106929"/>
      <w:r>
        <w:rPr>
          <w:rFonts w:cs="Arial"/>
        </w:rPr>
        <w:t>Opbouw van het leerplan</w:t>
      </w:r>
      <w:bookmarkEnd w:id="26"/>
    </w:p>
    <w:p w:rsidR="00AC4F1D" w:rsidRPr="00332C32" w:rsidRDefault="00AC4F1D" w:rsidP="00D42FCF">
      <w:pPr>
        <w:pStyle w:val="VVKSOTekst"/>
        <w:spacing w:after="120"/>
        <w:rPr>
          <w:sz w:val="20"/>
          <w:szCs w:val="20"/>
        </w:rPr>
      </w:pPr>
      <w:r w:rsidRPr="00332C32">
        <w:rPr>
          <w:sz w:val="20"/>
          <w:szCs w:val="20"/>
        </w:rPr>
        <w:t xml:space="preserve">Dit leerplan omvat drie onderdelen: </w:t>
      </w:r>
    </w:p>
    <w:p w:rsidR="00AC4F1D" w:rsidRPr="00332C32" w:rsidRDefault="00AC4F1D" w:rsidP="004C6A88">
      <w:pPr>
        <w:pStyle w:val="VVKSOTekst"/>
        <w:numPr>
          <w:ilvl w:val="0"/>
          <w:numId w:val="40"/>
        </w:numPr>
        <w:rPr>
          <w:sz w:val="20"/>
          <w:szCs w:val="20"/>
        </w:rPr>
      </w:pPr>
      <w:r w:rsidRPr="00332C32">
        <w:rPr>
          <w:sz w:val="20"/>
          <w:szCs w:val="20"/>
        </w:rPr>
        <w:t>Creatie</w:t>
      </w:r>
    </w:p>
    <w:p w:rsidR="00AC4F1D" w:rsidRDefault="00AC4F1D" w:rsidP="004C6A88">
      <w:pPr>
        <w:pStyle w:val="VVKSOTekst"/>
        <w:numPr>
          <w:ilvl w:val="0"/>
          <w:numId w:val="40"/>
        </w:numPr>
        <w:rPr>
          <w:sz w:val="20"/>
          <w:szCs w:val="20"/>
        </w:rPr>
      </w:pPr>
      <w:r w:rsidRPr="00332C32">
        <w:rPr>
          <w:sz w:val="20"/>
          <w:szCs w:val="20"/>
        </w:rPr>
        <w:t>Materialenkennis</w:t>
      </w:r>
    </w:p>
    <w:p w:rsidR="00AC4F1D" w:rsidRPr="00D42FCF" w:rsidRDefault="00AC4F1D" w:rsidP="004C6A88">
      <w:pPr>
        <w:pStyle w:val="VVKSOTekst"/>
        <w:numPr>
          <w:ilvl w:val="0"/>
          <w:numId w:val="40"/>
        </w:numPr>
        <w:rPr>
          <w:sz w:val="20"/>
          <w:szCs w:val="20"/>
        </w:rPr>
      </w:pPr>
      <w:r w:rsidRPr="00332C32">
        <w:rPr>
          <w:sz w:val="20"/>
          <w:szCs w:val="20"/>
        </w:rPr>
        <w:t>Modelontwikkeling</w:t>
      </w:r>
    </w:p>
    <w:p w:rsidR="00AC4F1D" w:rsidRPr="00332C32" w:rsidRDefault="00AC4F1D" w:rsidP="008730F9">
      <w:pPr>
        <w:pStyle w:val="VVKSOTekst"/>
        <w:rPr>
          <w:sz w:val="20"/>
          <w:szCs w:val="20"/>
        </w:rPr>
      </w:pPr>
      <w:r w:rsidRPr="00CF2435">
        <w:rPr>
          <w:sz w:val="20"/>
          <w:szCs w:val="20"/>
        </w:rPr>
        <w:t xml:space="preserve">Tijdens de lessen </w:t>
      </w:r>
      <w:r w:rsidRPr="00CF2435">
        <w:rPr>
          <w:b/>
          <w:sz w:val="20"/>
          <w:szCs w:val="20"/>
        </w:rPr>
        <w:t xml:space="preserve">creatie </w:t>
      </w:r>
      <w:r w:rsidRPr="00CF2435">
        <w:rPr>
          <w:sz w:val="20"/>
          <w:szCs w:val="20"/>
        </w:rPr>
        <w:t xml:space="preserve">zal men in de inlevingsfase verschillende bronnen aanwenden om, in functie van een specifieke opdracht, tot een creatief ontwerp te komen. Daarna wordt verwacht dat men een vertaling maakt van de inspiratiebronnen naar een creatief ontwerp. </w:t>
      </w:r>
      <w:r w:rsidR="00D42EB6" w:rsidRPr="00CF2435">
        <w:rPr>
          <w:sz w:val="20"/>
          <w:szCs w:val="20"/>
        </w:rPr>
        <w:t xml:space="preserve">Om bij het vormgeven tot een authentiek ontwerp te komen, wordt de creativiteit van de leerling optimaal aangesproken. Er wordt o.a. inspiratie gezocht in de natuur, kunst en cultuur voor beeldaspecten, technieken en materialen. Op die manier wordt beeldend vorm gegeven aan kleding en accessoires, waarbij vorm, kleur en materiaal op een sfeerbeeld en de doelgroep </w:t>
      </w:r>
      <w:r w:rsidR="00CF2435" w:rsidRPr="00CF2435">
        <w:rPr>
          <w:sz w:val="20"/>
          <w:szCs w:val="20"/>
        </w:rPr>
        <w:t xml:space="preserve">is </w:t>
      </w:r>
      <w:r w:rsidR="00D42EB6" w:rsidRPr="00CF2435">
        <w:rPr>
          <w:sz w:val="20"/>
          <w:szCs w:val="20"/>
        </w:rPr>
        <w:t>afgestemd. De styling,</w:t>
      </w:r>
      <w:r w:rsidR="00D42EB6" w:rsidRPr="00CF2435">
        <w:rPr>
          <w:i/>
          <w:iCs/>
          <w:sz w:val="20"/>
          <w:szCs w:val="20"/>
        </w:rPr>
        <w:t xml:space="preserve"> </w:t>
      </w:r>
      <w:r w:rsidR="00D42EB6" w:rsidRPr="00CF2435">
        <w:rPr>
          <w:sz w:val="20"/>
          <w:szCs w:val="20"/>
        </w:rPr>
        <w:t xml:space="preserve">dit wil zeggen het visueel aantrekkelijk </w:t>
      </w:r>
      <w:r w:rsidR="00CF2435" w:rsidRPr="00CF2435">
        <w:rPr>
          <w:sz w:val="20"/>
          <w:szCs w:val="20"/>
        </w:rPr>
        <w:t>maken van het concept, vindt eveneens</w:t>
      </w:r>
      <w:r w:rsidR="00D42EB6" w:rsidRPr="00CF2435">
        <w:rPr>
          <w:sz w:val="20"/>
          <w:szCs w:val="20"/>
        </w:rPr>
        <w:t xml:space="preserve"> in het vak </w:t>
      </w:r>
      <w:r w:rsidR="00D42EB6" w:rsidRPr="00CF2435">
        <w:rPr>
          <w:bCs/>
          <w:sz w:val="20"/>
          <w:szCs w:val="20"/>
        </w:rPr>
        <w:t>creatie</w:t>
      </w:r>
      <w:r w:rsidR="00D42EB6" w:rsidRPr="00CF2435">
        <w:rPr>
          <w:sz w:val="20"/>
          <w:szCs w:val="20"/>
        </w:rPr>
        <w:t xml:space="preserve"> plaats</w:t>
      </w:r>
    </w:p>
    <w:p w:rsidR="00AC4F1D" w:rsidRPr="00332C32" w:rsidRDefault="00AC4F1D" w:rsidP="008730F9">
      <w:pPr>
        <w:pStyle w:val="VVKSOTekst"/>
        <w:rPr>
          <w:sz w:val="20"/>
          <w:szCs w:val="20"/>
        </w:rPr>
      </w:pPr>
      <w:r w:rsidRPr="00332C32">
        <w:rPr>
          <w:sz w:val="20"/>
          <w:szCs w:val="20"/>
        </w:rPr>
        <w:t xml:space="preserve">Tijdens de lessen </w:t>
      </w:r>
      <w:r w:rsidRPr="00332C32">
        <w:rPr>
          <w:b/>
          <w:sz w:val="20"/>
          <w:szCs w:val="20"/>
        </w:rPr>
        <w:t>materialenkennis</w:t>
      </w:r>
      <w:r w:rsidRPr="00332C32">
        <w:rPr>
          <w:sz w:val="20"/>
          <w:szCs w:val="20"/>
        </w:rPr>
        <w:t xml:space="preserve"> verdiepen de leerlingen zich in een grondige en praktische kennis van textielmaterialen, zodat zij in staat zijn een gefundeerde keuze te maken voor de juiste materialen bij elk ontwerp.</w:t>
      </w:r>
    </w:p>
    <w:p w:rsidR="00AC4F1D" w:rsidRPr="00332C32" w:rsidRDefault="00AC4F1D" w:rsidP="00B72D0C">
      <w:pPr>
        <w:pStyle w:val="VVKSOTekst"/>
        <w:jc w:val="left"/>
        <w:rPr>
          <w:sz w:val="20"/>
          <w:szCs w:val="20"/>
        </w:rPr>
      </w:pPr>
      <w:r w:rsidRPr="00332C32">
        <w:rPr>
          <w:sz w:val="20"/>
          <w:szCs w:val="20"/>
        </w:rPr>
        <w:t xml:space="preserve">Tijdens de lessen </w:t>
      </w:r>
      <w:r w:rsidRPr="00332C32">
        <w:rPr>
          <w:b/>
          <w:sz w:val="20"/>
          <w:szCs w:val="20"/>
        </w:rPr>
        <w:t>modelontwikkeling</w:t>
      </w:r>
      <w:r w:rsidRPr="00332C32">
        <w:rPr>
          <w:sz w:val="20"/>
          <w:szCs w:val="20"/>
        </w:rPr>
        <w:t xml:space="preserve"> zoekt men naar de juiste vertaling van een ontwerp naar een patroon. Een opdracht wordt afgewerkt zo ver als nodig: soms wordt een patroon uitgewerkt tot aan een eerste goede vorm, terwijl men voor een andere opdracht het patroon ontwikkelt tot een productierijp geheel. Meestal zal de patroonopdracht na de patroonopstelling en het zoekwerk naar de afwerking eindigen.  Interessante modelontwikkelingen worden in een proefweefsel uitgevoerd.  Het is belangrijk dat de leerling zoveel </w:t>
      </w:r>
      <w:r w:rsidRPr="006924EE">
        <w:rPr>
          <w:sz w:val="20"/>
          <w:szCs w:val="20"/>
        </w:rPr>
        <w:t xml:space="preserve">mogelijk kansen krijgt om zo verschillend mogelijke patronen te tekenen. </w:t>
      </w:r>
      <w:r w:rsidR="00DE77F3" w:rsidRPr="006924EE">
        <w:rPr>
          <w:sz w:val="20"/>
          <w:szCs w:val="20"/>
        </w:rPr>
        <w:t>De verschillende vakonderdelen in de modelontwikkeling zoals vormgeving, digitale technieken, kwaliteitsbeheer en stages worden geïntegreerd aangeboden.</w:t>
      </w:r>
    </w:p>
    <w:p w:rsidR="00AC4F1D" w:rsidRPr="00332C32" w:rsidRDefault="00AC4F1D" w:rsidP="008730F9">
      <w:pPr>
        <w:pStyle w:val="VVKSOTekst"/>
        <w:rPr>
          <w:sz w:val="20"/>
          <w:szCs w:val="20"/>
        </w:rPr>
      </w:pPr>
      <w:r w:rsidRPr="00332C32">
        <w:rPr>
          <w:sz w:val="20"/>
          <w:szCs w:val="20"/>
        </w:rPr>
        <w:t>Gedurende de opleiding wordt veel aandacht besteed aan het probleemoplossend denken en werken. Vandaar dat d</w:t>
      </w:r>
      <w:r w:rsidR="008C6A48">
        <w:rPr>
          <w:sz w:val="20"/>
          <w:szCs w:val="20"/>
        </w:rPr>
        <w:t>e opgaven die de leerling krijgen</w:t>
      </w:r>
      <w:r w:rsidRPr="00332C32">
        <w:rPr>
          <w:sz w:val="20"/>
          <w:szCs w:val="20"/>
        </w:rPr>
        <w:t xml:space="preserve"> best gedifferentieerd zijn. De opgedane kennis wordt dan doorgegeven aan de medeleerlingen. Diversiteit biedt meer kansen om oplossingen te bestuderen. Leerlingen kunnen dan in overlegmomenten komen tot verschillende oplossingen voor eenzelfde probleem.</w:t>
      </w:r>
    </w:p>
    <w:p w:rsidR="00AC4F1D" w:rsidRPr="00A64818" w:rsidRDefault="00AC4F1D" w:rsidP="004C6A88">
      <w:pPr>
        <w:pStyle w:val="VVKSOKop2"/>
        <w:numPr>
          <w:ilvl w:val="1"/>
          <w:numId w:val="35"/>
        </w:numPr>
        <w:rPr>
          <w:rFonts w:cs="Arial"/>
        </w:rPr>
      </w:pPr>
      <w:bookmarkStart w:id="27" w:name="_Toc346106930"/>
      <w:r>
        <w:t>Samenhang</w:t>
      </w:r>
      <w:bookmarkEnd w:id="27"/>
    </w:p>
    <w:p w:rsidR="00AC4F1D" w:rsidRDefault="00AC4F1D" w:rsidP="008730F9">
      <w:pPr>
        <w:pStyle w:val="VVKSOTekst"/>
        <w:rPr>
          <w:sz w:val="20"/>
          <w:szCs w:val="20"/>
        </w:rPr>
      </w:pPr>
      <w:r w:rsidRPr="006924EE">
        <w:rPr>
          <w:sz w:val="20"/>
          <w:szCs w:val="20"/>
        </w:rPr>
        <w:t xml:space="preserve">De samenwerking tussen de leraren van de verschillende vakken moet optimaal verlopen. De leraren van de vakken </w:t>
      </w:r>
      <w:r w:rsidRPr="006924EE">
        <w:rPr>
          <w:b/>
          <w:bCs/>
          <w:sz w:val="20"/>
          <w:szCs w:val="20"/>
        </w:rPr>
        <w:t xml:space="preserve">Creatie, Materialenkennis </w:t>
      </w:r>
      <w:r w:rsidRPr="006924EE">
        <w:rPr>
          <w:bCs/>
          <w:sz w:val="20"/>
          <w:szCs w:val="20"/>
        </w:rPr>
        <w:t>en</w:t>
      </w:r>
      <w:r w:rsidRPr="006924EE">
        <w:rPr>
          <w:b/>
          <w:bCs/>
          <w:sz w:val="20"/>
          <w:szCs w:val="20"/>
        </w:rPr>
        <w:t xml:space="preserve"> Modelontwikkeling</w:t>
      </w:r>
      <w:r w:rsidRPr="006924EE">
        <w:rPr>
          <w:sz w:val="20"/>
          <w:szCs w:val="20"/>
        </w:rPr>
        <w:t xml:space="preserve"> overleggen regelmatig om concrete afspraken te maken in functie van de opdrachten die de leerlingen zullen uitvoeren. De leerling moet zijn opleiding ervaren als één geheel van opdrachten die leiden tot een specialisatie.</w:t>
      </w:r>
      <w:r w:rsidR="004C1C7E" w:rsidRPr="006924EE">
        <w:rPr>
          <w:sz w:val="20"/>
          <w:szCs w:val="20"/>
        </w:rPr>
        <w:t xml:space="preserve">  Er wordt dus gewerkt vanuit totaalprojecten.  Elke opdracht maakt deel uit van een groter geheel: dit kan een (jaar)thema zijn, een doelgroep, een groepsproject voor een opdrachtgever.  Hiervoor wordt in elk vak en door elke leerling een bijdrage geleverd die de kwaliteit van het geheel versterkt.</w:t>
      </w:r>
    </w:p>
    <w:p w:rsidR="00DE77F3" w:rsidRPr="00332C32" w:rsidRDefault="00DE77F3" w:rsidP="008730F9">
      <w:pPr>
        <w:pStyle w:val="VVKSOTekst"/>
        <w:rPr>
          <w:sz w:val="20"/>
          <w:szCs w:val="20"/>
        </w:rPr>
      </w:pPr>
      <w:r>
        <w:rPr>
          <w:sz w:val="20"/>
          <w:szCs w:val="20"/>
        </w:rPr>
        <w:t xml:space="preserve">                                                  </w:t>
      </w:r>
    </w:p>
    <w:p w:rsidR="00AC4F1D" w:rsidRDefault="00AC4F1D" w:rsidP="008730F9">
      <w:pPr>
        <w:pStyle w:val="VVKSOTekst"/>
      </w:pPr>
    </w:p>
    <w:p w:rsidR="00AC4F1D" w:rsidRPr="00384665" w:rsidRDefault="00AC4F1D" w:rsidP="008730F9">
      <w:pPr>
        <w:pStyle w:val="VVKSOTekst"/>
      </w:pPr>
    </w:p>
    <w:p w:rsidR="00AC4F1D" w:rsidRDefault="00AC4F1D" w:rsidP="004C6A88">
      <w:pPr>
        <w:pStyle w:val="VVKSOKop1"/>
        <w:pageBreakBefore w:val="0"/>
        <w:numPr>
          <w:ilvl w:val="0"/>
          <w:numId w:val="35"/>
        </w:numPr>
        <w:spacing w:before="480"/>
      </w:pPr>
      <w:bookmarkStart w:id="28" w:name="_Toc346106931"/>
      <w:r>
        <w:lastRenderedPageBreak/>
        <w:t>Minimale materiële vereisten</w:t>
      </w:r>
      <w:bookmarkEnd w:id="28"/>
      <w:r>
        <w:t xml:space="preserve"> </w:t>
      </w:r>
    </w:p>
    <w:p w:rsidR="00811094" w:rsidRPr="00FA72BA" w:rsidRDefault="00811094" w:rsidP="004C6A88">
      <w:pPr>
        <w:pStyle w:val="VVKSOKop2"/>
        <w:numPr>
          <w:ilvl w:val="1"/>
          <w:numId w:val="35"/>
        </w:numPr>
      </w:pPr>
      <w:bookmarkStart w:id="29" w:name="_Toc346106932"/>
      <w:r w:rsidRPr="00FA72BA">
        <w:t>Algemeen</w:t>
      </w:r>
      <w:bookmarkEnd w:id="29"/>
    </w:p>
    <w:p w:rsidR="00E958C6" w:rsidRPr="00FA72BA" w:rsidRDefault="00E958C6" w:rsidP="00811094">
      <w:pPr>
        <w:pStyle w:val="VVKSOTekst"/>
        <w:rPr>
          <w:sz w:val="20"/>
          <w:szCs w:val="20"/>
        </w:rPr>
      </w:pPr>
      <w:r w:rsidRPr="00FA72BA">
        <w:rPr>
          <w:sz w:val="20"/>
          <w:szCs w:val="20"/>
        </w:rPr>
        <w:t>Om de leerplandoelstellingen bij de leerlingen te realiseren dient de school minimaal de hierna beschreven infrastructuur, materiële en didactische uitrustingen ter beschikking te stellen, welke beantwoordt aan de reglementaire eisen op het vlak van veiligheid, gezondheid, hygiëne, ergonomie en milieu.</w:t>
      </w:r>
    </w:p>
    <w:p w:rsidR="00E958C6" w:rsidRPr="00FA72BA" w:rsidRDefault="00E958C6" w:rsidP="00811094">
      <w:pPr>
        <w:pStyle w:val="VVKSOTekst"/>
        <w:rPr>
          <w:sz w:val="20"/>
          <w:szCs w:val="20"/>
        </w:rPr>
      </w:pPr>
      <w:r w:rsidRPr="00FA72BA">
        <w:rPr>
          <w:sz w:val="20"/>
          <w:szCs w:val="20"/>
        </w:rPr>
        <w:t>Dit alles is daarnaast aangepast aan de visie op leren die de school hanteert.</w:t>
      </w:r>
    </w:p>
    <w:p w:rsidR="00811094" w:rsidRDefault="00811094" w:rsidP="004C6A88">
      <w:pPr>
        <w:pStyle w:val="VVKSOKop2"/>
        <w:numPr>
          <w:ilvl w:val="1"/>
          <w:numId w:val="35"/>
        </w:numPr>
      </w:pPr>
      <w:bookmarkStart w:id="30" w:name="_Toc346106933"/>
      <w:r>
        <w:t>Infrastructuur</w:t>
      </w:r>
      <w:bookmarkEnd w:id="30"/>
    </w:p>
    <w:p w:rsidR="00B5467F" w:rsidRPr="00FA72BA" w:rsidRDefault="00E958C6" w:rsidP="004C6A88">
      <w:pPr>
        <w:pStyle w:val="VVKSOTekst"/>
        <w:numPr>
          <w:ilvl w:val="0"/>
          <w:numId w:val="62"/>
        </w:numPr>
        <w:rPr>
          <w:sz w:val="20"/>
          <w:szCs w:val="20"/>
        </w:rPr>
      </w:pPr>
      <w:r w:rsidRPr="00FA72BA">
        <w:rPr>
          <w:sz w:val="20"/>
          <w:szCs w:val="20"/>
        </w:rPr>
        <w:t xml:space="preserve">HET VAKLOKAAL </w:t>
      </w:r>
    </w:p>
    <w:p w:rsidR="00B5467F" w:rsidRPr="00FA72BA" w:rsidRDefault="00B5467F" w:rsidP="00E01404">
      <w:pPr>
        <w:pStyle w:val="VVKSOTekst"/>
        <w:ind w:left="360"/>
        <w:rPr>
          <w:sz w:val="20"/>
          <w:szCs w:val="20"/>
        </w:rPr>
      </w:pPr>
      <w:r w:rsidRPr="00FA72BA">
        <w:rPr>
          <w:sz w:val="20"/>
          <w:szCs w:val="20"/>
        </w:rPr>
        <w:t xml:space="preserve">Dit lokaal </w:t>
      </w:r>
      <w:r w:rsidR="002837E4" w:rsidRPr="00FA72BA">
        <w:rPr>
          <w:sz w:val="20"/>
          <w:szCs w:val="20"/>
        </w:rPr>
        <w:t xml:space="preserve">dient vooral ruim te zijn </w:t>
      </w:r>
    </w:p>
    <w:p w:rsidR="00B5467F" w:rsidRPr="00FA72BA" w:rsidRDefault="00B5467F" w:rsidP="00E01404">
      <w:pPr>
        <w:pStyle w:val="VVKSOTekst"/>
        <w:ind w:left="360"/>
        <w:rPr>
          <w:sz w:val="20"/>
          <w:szCs w:val="20"/>
        </w:rPr>
      </w:pPr>
      <w:r w:rsidRPr="00FA72BA">
        <w:rPr>
          <w:sz w:val="20"/>
          <w:szCs w:val="20"/>
        </w:rPr>
        <w:t xml:space="preserve">- </w:t>
      </w:r>
      <w:r w:rsidR="002837E4" w:rsidRPr="00FA72BA">
        <w:rPr>
          <w:sz w:val="20"/>
          <w:szCs w:val="20"/>
        </w:rPr>
        <w:t>om de leerlingen voldoende bewegingsvrijheid te geven.</w:t>
      </w:r>
    </w:p>
    <w:p w:rsidR="00B5467F" w:rsidRPr="00FA72BA" w:rsidRDefault="00B5467F" w:rsidP="00E01404">
      <w:pPr>
        <w:pStyle w:val="VVKSOTekst"/>
        <w:ind w:left="360"/>
        <w:rPr>
          <w:sz w:val="20"/>
          <w:szCs w:val="20"/>
        </w:rPr>
      </w:pPr>
      <w:r w:rsidRPr="00FA72BA">
        <w:rPr>
          <w:sz w:val="20"/>
          <w:szCs w:val="20"/>
        </w:rPr>
        <w:t>- om het gerealiseerde werk te presenteren.</w:t>
      </w:r>
    </w:p>
    <w:p w:rsidR="00A95C5F" w:rsidRPr="00FA72BA" w:rsidRDefault="002837E4" w:rsidP="00E01404">
      <w:pPr>
        <w:pStyle w:val="VVKSOTekst"/>
        <w:ind w:left="360"/>
        <w:rPr>
          <w:sz w:val="20"/>
          <w:szCs w:val="20"/>
        </w:rPr>
      </w:pPr>
      <w:r w:rsidRPr="00FA72BA">
        <w:rPr>
          <w:sz w:val="20"/>
          <w:szCs w:val="20"/>
        </w:rPr>
        <w:t xml:space="preserve"> De ruimte voor creatie en voor modelontwikkeling kan  verenigd zijn in één groot lokaal. Indien dit afzonderlijke lokalen zijn, dan dienen deze vlakbij elkaar te liggen omdat geïntegreerd werken voorop staat. Vele facetten van materialenkennis kunnen eveneens in deze lokalen aan bod komen.</w:t>
      </w:r>
      <w:r w:rsidR="00A95C5F" w:rsidRPr="00FA72BA">
        <w:rPr>
          <w:sz w:val="20"/>
          <w:szCs w:val="20"/>
        </w:rPr>
        <w:t xml:space="preserve">  </w:t>
      </w:r>
    </w:p>
    <w:p w:rsidR="00A95C5F" w:rsidRPr="00FA72BA" w:rsidRDefault="00B5467F" w:rsidP="00E01404">
      <w:pPr>
        <w:pStyle w:val="VVKSOTekst"/>
        <w:ind w:left="360"/>
        <w:rPr>
          <w:sz w:val="20"/>
          <w:szCs w:val="20"/>
        </w:rPr>
      </w:pPr>
      <w:r w:rsidRPr="00FA72BA">
        <w:rPr>
          <w:sz w:val="20"/>
          <w:szCs w:val="20"/>
        </w:rPr>
        <w:t>V</w:t>
      </w:r>
      <w:r w:rsidR="00A95C5F" w:rsidRPr="00FA72BA">
        <w:rPr>
          <w:sz w:val="20"/>
          <w:szCs w:val="20"/>
        </w:rPr>
        <w:t>ol</w:t>
      </w:r>
      <w:r w:rsidR="008216C8" w:rsidRPr="00FA72BA">
        <w:rPr>
          <w:sz w:val="20"/>
          <w:szCs w:val="20"/>
        </w:rPr>
        <w:t>doende licht, natuurlijk licht is gewenst</w:t>
      </w:r>
      <w:r w:rsidR="00240011" w:rsidRPr="00FA72BA">
        <w:rPr>
          <w:sz w:val="20"/>
          <w:szCs w:val="20"/>
        </w:rPr>
        <w:t>.</w:t>
      </w:r>
    </w:p>
    <w:p w:rsidR="00A95C5F" w:rsidRPr="00FA72BA" w:rsidRDefault="00A95C5F" w:rsidP="00E01404">
      <w:pPr>
        <w:pStyle w:val="VVKSOTekst"/>
        <w:ind w:left="360"/>
        <w:rPr>
          <w:sz w:val="20"/>
          <w:szCs w:val="20"/>
        </w:rPr>
      </w:pPr>
      <w:r w:rsidRPr="00FA72BA">
        <w:rPr>
          <w:sz w:val="20"/>
          <w:szCs w:val="20"/>
        </w:rPr>
        <w:t>Elektriciteitsvoorzieningen voor de aansluiting van apparatuur, toestellen en computers.</w:t>
      </w:r>
    </w:p>
    <w:p w:rsidR="00A95C5F" w:rsidRPr="00FA72BA" w:rsidRDefault="00A95C5F" w:rsidP="00E01404">
      <w:pPr>
        <w:pStyle w:val="VVKSOTekst"/>
        <w:ind w:left="360"/>
        <w:rPr>
          <w:sz w:val="20"/>
          <w:szCs w:val="20"/>
        </w:rPr>
      </w:pPr>
      <w:r w:rsidRPr="00FA72BA">
        <w:rPr>
          <w:sz w:val="20"/>
          <w:szCs w:val="20"/>
        </w:rPr>
        <w:t>Internetmogelijkheid.</w:t>
      </w:r>
    </w:p>
    <w:p w:rsidR="00B5467F" w:rsidRPr="00FA72BA" w:rsidRDefault="00B5467F" w:rsidP="00E01404">
      <w:pPr>
        <w:pStyle w:val="VVKSOTekst"/>
        <w:ind w:left="360"/>
        <w:rPr>
          <w:sz w:val="20"/>
          <w:szCs w:val="20"/>
        </w:rPr>
      </w:pPr>
      <w:r w:rsidRPr="00FA72BA">
        <w:rPr>
          <w:sz w:val="20"/>
          <w:szCs w:val="20"/>
        </w:rPr>
        <w:t>Een ruime wasbak met stromend water.</w:t>
      </w:r>
    </w:p>
    <w:p w:rsidR="00B5467F" w:rsidRPr="00FA72BA" w:rsidRDefault="008216C8" w:rsidP="004C6A88">
      <w:pPr>
        <w:pStyle w:val="VVKSOTekst"/>
        <w:numPr>
          <w:ilvl w:val="0"/>
          <w:numId w:val="62"/>
        </w:numPr>
        <w:rPr>
          <w:sz w:val="20"/>
          <w:szCs w:val="20"/>
        </w:rPr>
      </w:pPr>
      <w:r w:rsidRPr="00FA72BA">
        <w:rPr>
          <w:sz w:val="20"/>
          <w:szCs w:val="20"/>
        </w:rPr>
        <w:t>DE</w:t>
      </w:r>
      <w:r w:rsidR="00B5467F" w:rsidRPr="00FA72BA">
        <w:rPr>
          <w:sz w:val="20"/>
          <w:szCs w:val="20"/>
        </w:rPr>
        <w:t xml:space="preserve"> BERGRUIMTE</w:t>
      </w:r>
    </w:p>
    <w:p w:rsidR="002837E4" w:rsidRPr="00FA72BA" w:rsidRDefault="002837E4" w:rsidP="00E01404">
      <w:pPr>
        <w:pStyle w:val="VVKSOTekst"/>
        <w:ind w:left="360"/>
        <w:rPr>
          <w:sz w:val="20"/>
          <w:szCs w:val="20"/>
        </w:rPr>
      </w:pPr>
      <w:r w:rsidRPr="00FA72BA">
        <w:rPr>
          <w:sz w:val="20"/>
          <w:szCs w:val="20"/>
        </w:rPr>
        <w:t xml:space="preserve">om materialen, stoffen, </w:t>
      </w:r>
      <w:r w:rsidR="00A95C5F" w:rsidRPr="00FA72BA">
        <w:rPr>
          <w:sz w:val="20"/>
          <w:szCs w:val="20"/>
        </w:rPr>
        <w:t>paspoppen, tekenmaterialen en onafgewerkte werkstukken op te bergen</w:t>
      </w:r>
      <w:r w:rsidR="00B5467F" w:rsidRPr="00FA72BA">
        <w:rPr>
          <w:sz w:val="20"/>
          <w:szCs w:val="20"/>
        </w:rPr>
        <w:t>,</w:t>
      </w:r>
      <w:r w:rsidR="00A95C5F" w:rsidRPr="00FA72BA">
        <w:rPr>
          <w:sz w:val="20"/>
          <w:szCs w:val="20"/>
        </w:rPr>
        <w:t xml:space="preserve"> sluit aan bij het vaklokaal.  </w:t>
      </w:r>
    </w:p>
    <w:p w:rsidR="008216C8" w:rsidRPr="00FA72BA" w:rsidRDefault="008216C8" w:rsidP="004C6A88">
      <w:pPr>
        <w:pStyle w:val="VVKSOTekst"/>
        <w:numPr>
          <w:ilvl w:val="0"/>
          <w:numId w:val="62"/>
        </w:numPr>
        <w:rPr>
          <w:sz w:val="20"/>
          <w:szCs w:val="20"/>
        </w:rPr>
      </w:pPr>
      <w:r w:rsidRPr="00FA72BA">
        <w:rPr>
          <w:sz w:val="20"/>
          <w:szCs w:val="20"/>
        </w:rPr>
        <w:t>ZONE voor afvalsortering en stockeren van nog bruikbare materialen</w:t>
      </w:r>
    </w:p>
    <w:p w:rsidR="00A95C5F" w:rsidRPr="00FA72BA" w:rsidRDefault="00B5467F" w:rsidP="004C6A88">
      <w:pPr>
        <w:pStyle w:val="VVKSOTekst"/>
        <w:numPr>
          <w:ilvl w:val="0"/>
          <w:numId w:val="62"/>
        </w:numPr>
        <w:rPr>
          <w:sz w:val="20"/>
          <w:szCs w:val="20"/>
        </w:rPr>
      </w:pPr>
      <w:r w:rsidRPr="00FA72BA">
        <w:rPr>
          <w:sz w:val="20"/>
          <w:szCs w:val="20"/>
        </w:rPr>
        <w:t>EEN LABO indien men werkt aan de uitbreidingsdoelstellingen voor materialenonderzoek</w:t>
      </w:r>
    </w:p>
    <w:p w:rsidR="00A95C5F" w:rsidRDefault="00A95C5F" w:rsidP="004C6A88">
      <w:pPr>
        <w:pStyle w:val="VVKSOKop2"/>
        <w:numPr>
          <w:ilvl w:val="1"/>
          <w:numId w:val="35"/>
        </w:numPr>
      </w:pPr>
      <w:bookmarkStart w:id="31" w:name="_Toc346106934"/>
      <w:r>
        <w:t>Materiële en didactische uitrusting</w:t>
      </w:r>
      <w:bookmarkEnd w:id="31"/>
    </w:p>
    <w:p w:rsidR="00811094" w:rsidRPr="00FA72BA" w:rsidRDefault="00A95C5F" w:rsidP="00811094">
      <w:pPr>
        <w:pStyle w:val="VVKSOTekst"/>
        <w:rPr>
          <w:sz w:val="20"/>
          <w:szCs w:val="20"/>
        </w:rPr>
      </w:pPr>
      <w:r w:rsidRPr="00FA72BA">
        <w:rPr>
          <w:sz w:val="20"/>
          <w:szCs w:val="20"/>
        </w:rPr>
        <w:t>In functie van een krachtige leeromgeving is het van belang da</w:t>
      </w:r>
      <w:r w:rsidR="00B5467F" w:rsidRPr="00FA72BA">
        <w:rPr>
          <w:sz w:val="20"/>
          <w:szCs w:val="20"/>
        </w:rPr>
        <w:t xml:space="preserve">t onderstaand materieel beschikbaar </w:t>
      </w:r>
      <w:r w:rsidRPr="00FA72BA">
        <w:rPr>
          <w:sz w:val="20"/>
          <w:szCs w:val="20"/>
        </w:rPr>
        <w:t xml:space="preserve"> is in het vaklokaal.</w:t>
      </w:r>
      <w:r w:rsidR="0002171A" w:rsidRPr="00FA72BA">
        <w:rPr>
          <w:sz w:val="20"/>
          <w:szCs w:val="20"/>
        </w:rPr>
        <w:t xml:space="preserve">  </w:t>
      </w:r>
    </w:p>
    <w:p w:rsidR="008216C8" w:rsidRPr="00FA72BA" w:rsidRDefault="008216C8" w:rsidP="00811094">
      <w:pPr>
        <w:pStyle w:val="VVKSOTekst"/>
        <w:rPr>
          <w:sz w:val="20"/>
          <w:szCs w:val="20"/>
        </w:rPr>
      </w:pPr>
      <w:r w:rsidRPr="00FA72BA">
        <w:rPr>
          <w:sz w:val="20"/>
          <w:szCs w:val="20"/>
        </w:rPr>
        <w:t xml:space="preserve">ALGEMEEN </w:t>
      </w:r>
    </w:p>
    <w:p w:rsidR="008216C8" w:rsidRPr="00FA72BA" w:rsidRDefault="008216C8" w:rsidP="004C6A88">
      <w:pPr>
        <w:pStyle w:val="VVKSOTekst"/>
        <w:numPr>
          <w:ilvl w:val="0"/>
          <w:numId w:val="63"/>
        </w:numPr>
        <w:rPr>
          <w:sz w:val="20"/>
          <w:szCs w:val="20"/>
        </w:rPr>
      </w:pPr>
      <w:r w:rsidRPr="00FA72BA">
        <w:rPr>
          <w:sz w:val="20"/>
          <w:szCs w:val="20"/>
        </w:rPr>
        <w:t>onderhoudsmiddelen en –producten</w:t>
      </w:r>
    </w:p>
    <w:p w:rsidR="008216C8" w:rsidRPr="00FA72BA" w:rsidRDefault="008216C8" w:rsidP="004C6A88">
      <w:pPr>
        <w:pStyle w:val="VVKSOTekst"/>
        <w:numPr>
          <w:ilvl w:val="0"/>
          <w:numId w:val="63"/>
        </w:numPr>
        <w:rPr>
          <w:sz w:val="20"/>
          <w:szCs w:val="20"/>
        </w:rPr>
      </w:pPr>
      <w:r w:rsidRPr="00FA72BA">
        <w:rPr>
          <w:sz w:val="20"/>
          <w:szCs w:val="20"/>
        </w:rPr>
        <w:t>mogelijkheden om afval efficiënt te sorteren volgens de richtlijnen van het plaatselijk bestuur</w:t>
      </w:r>
    </w:p>
    <w:p w:rsidR="00500706" w:rsidRPr="00FA72BA" w:rsidRDefault="00500706" w:rsidP="004C6A88">
      <w:pPr>
        <w:pStyle w:val="VVKSOTekst"/>
        <w:numPr>
          <w:ilvl w:val="0"/>
          <w:numId w:val="63"/>
        </w:numPr>
        <w:rPr>
          <w:sz w:val="20"/>
          <w:szCs w:val="20"/>
        </w:rPr>
      </w:pPr>
      <w:r w:rsidRPr="00FA72BA">
        <w:rPr>
          <w:sz w:val="20"/>
          <w:szCs w:val="20"/>
        </w:rPr>
        <w:t>specifieke zaken i.v.m. met veiligheid</w:t>
      </w:r>
      <w:r w:rsidR="0003625D">
        <w:rPr>
          <w:sz w:val="20"/>
          <w:szCs w:val="20"/>
        </w:rPr>
        <w:t xml:space="preserve"> </w:t>
      </w:r>
      <w:r w:rsidR="001F0F3C" w:rsidRPr="0003625D">
        <w:rPr>
          <w:sz w:val="20"/>
          <w:szCs w:val="20"/>
        </w:rPr>
        <w:t xml:space="preserve">worden </w:t>
      </w:r>
      <w:r w:rsidRPr="0003625D">
        <w:rPr>
          <w:sz w:val="20"/>
          <w:szCs w:val="20"/>
        </w:rPr>
        <w:t>het beste overleg</w:t>
      </w:r>
      <w:r w:rsidR="001F0F3C" w:rsidRPr="0003625D">
        <w:rPr>
          <w:sz w:val="20"/>
          <w:szCs w:val="20"/>
        </w:rPr>
        <w:t>d</w:t>
      </w:r>
      <w:r w:rsidRPr="00FA72BA">
        <w:rPr>
          <w:sz w:val="20"/>
          <w:szCs w:val="20"/>
        </w:rPr>
        <w:t xml:space="preserve"> met de preventieadviseur</w:t>
      </w:r>
    </w:p>
    <w:p w:rsidR="00811094" w:rsidRPr="00FA72BA" w:rsidRDefault="008216C8" w:rsidP="00811094">
      <w:pPr>
        <w:pStyle w:val="VVKSOTekst"/>
        <w:rPr>
          <w:sz w:val="20"/>
          <w:szCs w:val="20"/>
        </w:rPr>
      </w:pPr>
      <w:r w:rsidRPr="00FA72BA">
        <w:rPr>
          <w:sz w:val="20"/>
          <w:szCs w:val="20"/>
        </w:rPr>
        <w:lastRenderedPageBreak/>
        <w:t>SPECIFIEK</w:t>
      </w:r>
    </w:p>
    <w:p w:rsidR="00816859" w:rsidRPr="00FA72BA" w:rsidRDefault="0002171A" w:rsidP="00811094">
      <w:pPr>
        <w:pStyle w:val="VVKSOTekst"/>
        <w:rPr>
          <w:sz w:val="20"/>
          <w:szCs w:val="20"/>
        </w:rPr>
      </w:pPr>
      <w:r w:rsidRPr="00FA72BA">
        <w:rPr>
          <w:sz w:val="20"/>
          <w:szCs w:val="20"/>
        </w:rPr>
        <w:t>Het aantal keer dat bepaalde voorzieningen moeten aanwezig zijn , is afhankelijk van het aantal leerlingen.  Er dient voldoende te zijn voor elke werkende leerling.  Leerlingen zijn echter niet altijd tegelijkerti</w:t>
      </w:r>
      <w:r w:rsidR="00FA72BA">
        <w:rPr>
          <w:sz w:val="20"/>
          <w:szCs w:val="20"/>
        </w:rPr>
        <w:t>jd met hetzelfde toestel bezig.</w:t>
      </w:r>
    </w:p>
    <w:p w:rsidR="008216C8" w:rsidRPr="00FA72BA" w:rsidRDefault="008216C8" w:rsidP="004C6A88">
      <w:pPr>
        <w:pStyle w:val="VVKSOTekst"/>
        <w:numPr>
          <w:ilvl w:val="0"/>
          <w:numId w:val="64"/>
        </w:numPr>
        <w:spacing w:line="240" w:lineRule="auto"/>
        <w:rPr>
          <w:sz w:val="20"/>
          <w:szCs w:val="20"/>
        </w:rPr>
      </w:pPr>
      <w:r w:rsidRPr="00FA72BA">
        <w:rPr>
          <w:sz w:val="20"/>
          <w:szCs w:val="20"/>
        </w:rPr>
        <w:t>grote werktafels met krasvrije en afwasbare bladbescherming, flexibel te schikken</w:t>
      </w:r>
    </w:p>
    <w:p w:rsidR="008216C8" w:rsidRPr="00FA72BA" w:rsidRDefault="008216C8" w:rsidP="004C6A88">
      <w:pPr>
        <w:pStyle w:val="VVKSOTekst"/>
        <w:numPr>
          <w:ilvl w:val="0"/>
          <w:numId w:val="64"/>
        </w:numPr>
        <w:spacing w:line="240" w:lineRule="auto"/>
        <w:rPr>
          <w:sz w:val="20"/>
          <w:szCs w:val="20"/>
        </w:rPr>
      </w:pPr>
      <w:r w:rsidRPr="00FA72BA">
        <w:rPr>
          <w:sz w:val="20"/>
          <w:szCs w:val="20"/>
        </w:rPr>
        <w:t>1 of meerdere tafels waaraan ook staand kan gewerkt worden</w:t>
      </w:r>
    </w:p>
    <w:p w:rsidR="008216C8" w:rsidRPr="00FA72BA" w:rsidRDefault="008216C8" w:rsidP="004C6A88">
      <w:pPr>
        <w:pStyle w:val="VVKSOTekst"/>
        <w:numPr>
          <w:ilvl w:val="0"/>
          <w:numId w:val="64"/>
        </w:numPr>
        <w:spacing w:line="240" w:lineRule="auto"/>
        <w:rPr>
          <w:sz w:val="20"/>
          <w:szCs w:val="20"/>
        </w:rPr>
      </w:pPr>
      <w:r w:rsidRPr="00FA72BA">
        <w:rPr>
          <w:sz w:val="20"/>
          <w:szCs w:val="20"/>
        </w:rPr>
        <w:t xml:space="preserve">open rekken en wanden voor presentatie </w:t>
      </w:r>
    </w:p>
    <w:p w:rsidR="008216C8" w:rsidRPr="00FA72BA" w:rsidRDefault="008216C8" w:rsidP="004C6A88">
      <w:pPr>
        <w:pStyle w:val="VVKSOTekst"/>
        <w:numPr>
          <w:ilvl w:val="0"/>
          <w:numId w:val="64"/>
        </w:numPr>
        <w:spacing w:line="240" w:lineRule="auto"/>
        <w:rPr>
          <w:sz w:val="20"/>
          <w:szCs w:val="20"/>
        </w:rPr>
      </w:pPr>
      <w:r w:rsidRPr="00FA72BA">
        <w:rPr>
          <w:sz w:val="20"/>
          <w:szCs w:val="20"/>
        </w:rPr>
        <w:t>ruim bord + projectievlak</w:t>
      </w:r>
      <w:r w:rsidR="00E01404" w:rsidRPr="00FA72BA">
        <w:rPr>
          <w:sz w:val="20"/>
          <w:szCs w:val="20"/>
        </w:rPr>
        <w:t>, projectieapparatuur</w:t>
      </w:r>
    </w:p>
    <w:p w:rsidR="008216C8" w:rsidRPr="00FA72BA" w:rsidRDefault="00E01404" w:rsidP="004C6A88">
      <w:pPr>
        <w:pStyle w:val="VVKSOTekst"/>
        <w:numPr>
          <w:ilvl w:val="0"/>
          <w:numId w:val="64"/>
        </w:numPr>
        <w:spacing w:line="240" w:lineRule="auto"/>
        <w:rPr>
          <w:sz w:val="20"/>
          <w:szCs w:val="20"/>
        </w:rPr>
      </w:pPr>
      <w:r w:rsidRPr="00FA72BA">
        <w:rPr>
          <w:sz w:val="20"/>
          <w:szCs w:val="20"/>
        </w:rPr>
        <w:t>Computers voor leerlingen met aangepaste toepassingssoftware ( digitaal tekenprogramma voor patronen)</w:t>
      </w:r>
    </w:p>
    <w:p w:rsidR="00E01404" w:rsidRPr="00FA72BA" w:rsidRDefault="00E01404" w:rsidP="004C6A88">
      <w:pPr>
        <w:pStyle w:val="VVKSOTekst"/>
        <w:numPr>
          <w:ilvl w:val="0"/>
          <w:numId w:val="64"/>
        </w:numPr>
        <w:spacing w:line="240" w:lineRule="auto"/>
        <w:rPr>
          <w:sz w:val="20"/>
          <w:szCs w:val="20"/>
        </w:rPr>
      </w:pPr>
      <w:r w:rsidRPr="00FA72BA">
        <w:rPr>
          <w:sz w:val="20"/>
          <w:szCs w:val="20"/>
        </w:rPr>
        <w:t>A3 printer</w:t>
      </w:r>
      <w:r w:rsidR="00816859" w:rsidRPr="00FA72BA">
        <w:rPr>
          <w:sz w:val="20"/>
          <w:szCs w:val="20"/>
        </w:rPr>
        <w:t>, scanner</w:t>
      </w:r>
    </w:p>
    <w:p w:rsidR="00816859" w:rsidRPr="00FA72BA" w:rsidRDefault="00816859" w:rsidP="004C6A88">
      <w:pPr>
        <w:pStyle w:val="VVKSOTekst"/>
        <w:numPr>
          <w:ilvl w:val="0"/>
          <w:numId w:val="64"/>
        </w:numPr>
        <w:spacing w:line="240" w:lineRule="auto"/>
        <w:rPr>
          <w:sz w:val="20"/>
          <w:szCs w:val="20"/>
        </w:rPr>
      </w:pPr>
      <w:r w:rsidRPr="00FA72BA">
        <w:rPr>
          <w:sz w:val="20"/>
          <w:szCs w:val="20"/>
        </w:rPr>
        <w:t>klassieke en alternatieve materialen voor 2D en 3D beeldende opdrachten</w:t>
      </w:r>
    </w:p>
    <w:p w:rsidR="00816859" w:rsidRPr="00FA72BA" w:rsidRDefault="00816859" w:rsidP="004C6A88">
      <w:pPr>
        <w:pStyle w:val="VVKSOTekst"/>
        <w:numPr>
          <w:ilvl w:val="0"/>
          <w:numId w:val="64"/>
        </w:numPr>
        <w:spacing w:line="240" w:lineRule="auto"/>
        <w:rPr>
          <w:sz w:val="20"/>
          <w:szCs w:val="20"/>
        </w:rPr>
      </w:pPr>
      <w:r w:rsidRPr="00FA72BA">
        <w:rPr>
          <w:sz w:val="20"/>
          <w:szCs w:val="20"/>
        </w:rPr>
        <w:t>diverse soepele materialen, zowel voor gebruik, experiment als onderzoek</w:t>
      </w:r>
    </w:p>
    <w:p w:rsidR="0002171A" w:rsidRPr="00FA72BA" w:rsidRDefault="0002171A" w:rsidP="004C6A88">
      <w:pPr>
        <w:pStyle w:val="VVKSOTekst"/>
        <w:numPr>
          <w:ilvl w:val="0"/>
          <w:numId w:val="64"/>
        </w:numPr>
        <w:spacing w:line="240" w:lineRule="auto"/>
        <w:rPr>
          <w:sz w:val="20"/>
          <w:szCs w:val="20"/>
        </w:rPr>
      </w:pPr>
      <w:r w:rsidRPr="00FA72BA">
        <w:rPr>
          <w:sz w:val="20"/>
          <w:szCs w:val="20"/>
        </w:rPr>
        <w:t>klein werkmaterieel zoals nietpistool, klein gereedschap</w:t>
      </w:r>
    </w:p>
    <w:p w:rsidR="00E01404" w:rsidRPr="00FA72BA" w:rsidRDefault="00E01404" w:rsidP="004C6A88">
      <w:pPr>
        <w:pStyle w:val="VVKSOTekst"/>
        <w:numPr>
          <w:ilvl w:val="0"/>
          <w:numId w:val="64"/>
        </w:numPr>
        <w:spacing w:line="240" w:lineRule="auto"/>
        <w:rPr>
          <w:sz w:val="20"/>
          <w:szCs w:val="20"/>
        </w:rPr>
      </w:pPr>
      <w:r w:rsidRPr="00FA72BA">
        <w:rPr>
          <w:sz w:val="20"/>
          <w:szCs w:val="20"/>
        </w:rPr>
        <w:t>grote spiegel</w:t>
      </w:r>
    </w:p>
    <w:p w:rsidR="00E01404" w:rsidRPr="00FA72BA" w:rsidRDefault="00E01404" w:rsidP="004C6A88">
      <w:pPr>
        <w:pStyle w:val="VVKSOTekst"/>
        <w:numPr>
          <w:ilvl w:val="0"/>
          <w:numId w:val="64"/>
        </w:numPr>
        <w:spacing w:line="240" w:lineRule="auto"/>
        <w:rPr>
          <w:sz w:val="20"/>
          <w:szCs w:val="20"/>
        </w:rPr>
      </w:pPr>
      <w:r w:rsidRPr="00FA72BA">
        <w:rPr>
          <w:sz w:val="20"/>
          <w:szCs w:val="20"/>
        </w:rPr>
        <w:t>paspoppen</w:t>
      </w:r>
    </w:p>
    <w:p w:rsidR="00816859" w:rsidRPr="00FA72BA" w:rsidRDefault="00816859" w:rsidP="004C6A88">
      <w:pPr>
        <w:pStyle w:val="VVKSOTekst"/>
        <w:numPr>
          <w:ilvl w:val="0"/>
          <w:numId w:val="64"/>
        </w:numPr>
        <w:spacing w:line="240" w:lineRule="auto"/>
        <w:rPr>
          <w:sz w:val="20"/>
          <w:szCs w:val="20"/>
        </w:rPr>
      </w:pPr>
      <w:r w:rsidRPr="00FA72BA">
        <w:rPr>
          <w:sz w:val="20"/>
          <w:szCs w:val="20"/>
        </w:rPr>
        <w:t>patronenarchief/databank, al dan niet digitaal</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industriële éénnaaldstiksteekmachine (klasse 300)</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industriële overlockmachine (klasse 500)</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machine voor het automatisch maken van knoopsgaten (minimaal huishoudtype)</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strijktafel met universele strijkvorm met krachtige afzuig- en blaasinstallatie</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stoomstrijkijzers</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individuele stoomketel</w:t>
      </w:r>
    </w:p>
    <w:p w:rsidR="00E01404" w:rsidRPr="00FA72BA" w:rsidRDefault="00E01404" w:rsidP="004C6A88">
      <w:pPr>
        <w:pStyle w:val="VVKSOOpsomming2"/>
        <w:numPr>
          <w:ilvl w:val="0"/>
          <w:numId w:val="64"/>
        </w:numPr>
        <w:spacing w:line="240" w:lineRule="auto"/>
        <w:rPr>
          <w:sz w:val="20"/>
          <w:szCs w:val="20"/>
        </w:rPr>
      </w:pPr>
      <w:r w:rsidRPr="00FA72BA">
        <w:rPr>
          <w:sz w:val="20"/>
          <w:szCs w:val="20"/>
        </w:rPr>
        <w:t>strijkplank</w:t>
      </w:r>
    </w:p>
    <w:p w:rsidR="00811094" w:rsidRPr="00FA72BA" w:rsidRDefault="00E01404" w:rsidP="004C6A88">
      <w:pPr>
        <w:pStyle w:val="VVKSOTekst"/>
        <w:numPr>
          <w:ilvl w:val="0"/>
          <w:numId w:val="64"/>
        </w:numPr>
        <w:spacing w:line="240" w:lineRule="auto"/>
        <w:rPr>
          <w:sz w:val="20"/>
          <w:szCs w:val="20"/>
        </w:rPr>
      </w:pPr>
      <w:r w:rsidRPr="00FA72BA">
        <w:rPr>
          <w:sz w:val="20"/>
          <w:szCs w:val="20"/>
        </w:rPr>
        <w:t>Instelbare plakpers – persoppervlakte minimum 65cm/130cm</w:t>
      </w:r>
    </w:p>
    <w:p w:rsidR="00240011" w:rsidRPr="00321AB9" w:rsidRDefault="00816859" w:rsidP="004C6A88">
      <w:pPr>
        <w:pStyle w:val="VVKSOTekst"/>
        <w:numPr>
          <w:ilvl w:val="0"/>
          <w:numId w:val="64"/>
        </w:numPr>
        <w:spacing w:line="240" w:lineRule="auto"/>
        <w:rPr>
          <w:sz w:val="20"/>
          <w:szCs w:val="20"/>
        </w:rPr>
      </w:pPr>
      <w:r w:rsidRPr="00FA72BA">
        <w:rPr>
          <w:sz w:val="20"/>
          <w:szCs w:val="20"/>
        </w:rPr>
        <w:t>actuele vakliteratuur, zowel voor creatie, vormgeving als materialenkennis</w:t>
      </w:r>
    </w:p>
    <w:p w:rsidR="00240011" w:rsidRPr="00FA72BA" w:rsidRDefault="00240011" w:rsidP="00240011">
      <w:pPr>
        <w:pStyle w:val="VVKSOTekst"/>
        <w:spacing w:line="240" w:lineRule="auto"/>
        <w:rPr>
          <w:sz w:val="20"/>
          <w:szCs w:val="20"/>
        </w:rPr>
      </w:pPr>
      <w:r w:rsidRPr="00FA72BA">
        <w:rPr>
          <w:sz w:val="20"/>
          <w:szCs w:val="20"/>
        </w:rPr>
        <w:t>Er dient voldoende materiaal beschikbaar te zijn voor het bereiken van de doelstellingen.  Omwille van de noodzaak van het werken met professionele en recente materialen en apparatuur, pleiten we voor de beschikbaarheid op school- eventueel tijdelijk door middel van huren of lenen, of beschikbaarheid op de externe stageplaatsen, externe opleidingscentra…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40011" w:rsidRPr="00FA72BA" w:rsidTr="00A63FB8">
        <w:tc>
          <w:tcPr>
            <w:tcW w:w="9778" w:type="dxa"/>
          </w:tcPr>
          <w:p w:rsidR="00240011" w:rsidRPr="00FA72BA" w:rsidRDefault="00240011" w:rsidP="00321AB9">
            <w:pPr>
              <w:pStyle w:val="VVKSOTekst"/>
              <w:spacing w:before="120" w:after="120" w:line="240" w:lineRule="auto"/>
              <w:rPr>
                <w:rFonts w:eastAsia="Times New Roman"/>
                <w:sz w:val="20"/>
                <w:szCs w:val="20"/>
              </w:rPr>
            </w:pPr>
            <w:r w:rsidRPr="00FA72BA">
              <w:rPr>
                <w:rFonts w:eastAsia="Times New Roman"/>
                <w:sz w:val="20"/>
                <w:szCs w:val="20"/>
              </w:rPr>
              <w:t>In functie van stage en/of werkplekleren verbinden de scholen er zich toe om zelf een inventarislijst in overleg met de meewerkende organisaties op te maken en ter beschikking te stellen als daarnaar door de overheid gevraagd wordt.  Deze lijst wordt jaarlijks aangepast volgens de nieuwe noden en regelgeving.</w:t>
            </w:r>
          </w:p>
        </w:tc>
      </w:tr>
    </w:tbl>
    <w:p w:rsidR="00811094" w:rsidRPr="00811094" w:rsidRDefault="00811094" w:rsidP="00240011">
      <w:pPr>
        <w:pStyle w:val="VVKSOTekst"/>
        <w:spacing w:line="240" w:lineRule="auto"/>
      </w:pPr>
    </w:p>
    <w:p w:rsidR="00AC4F1D" w:rsidRPr="003E583B" w:rsidRDefault="00AC4F1D" w:rsidP="004C6A88">
      <w:pPr>
        <w:pStyle w:val="VVKSOKop1"/>
        <w:numPr>
          <w:ilvl w:val="0"/>
          <w:numId w:val="35"/>
        </w:numPr>
        <w:rPr>
          <w:rFonts w:cs="Arial"/>
        </w:rPr>
      </w:pPr>
      <w:bookmarkStart w:id="32" w:name="_Toc346106935"/>
      <w:r>
        <w:lastRenderedPageBreak/>
        <w:t>Stage/werkplekleren</w:t>
      </w:r>
      <w:bookmarkEnd w:id="32"/>
    </w:p>
    <w:p w:rsidR="00AC4F1D" w:rsidRDefault="00AC4F1D" w:rsidP="003E583B">
      <w:pPr>
        <w:pStyle w:val="VVKSOTekst"/>
      </w:pPr>
    </w:p>
    <w:p w:rsidR="00AC4F1D" w:rsidRPr="00964792" w:rsidRDefault="00AC4F1D" w:rsidP="003E583B">
      <w:pPr>
        <w:pStyle w:val="VVKSOTekst"/>
        <w:spacing w:line="240" w:lineRule="auto"/>
        <w:rPr>
          <w:sz w:val="20"/>
          <w:szCs w:val="20"/>
        </w:rPr>
      </w:pPr>
      <w:r w:rsidRPr="00964792">
        <w:rPr>
          <w:sz w:val="20"/>
          <w:szCs w:val="20"/>
        </w:rPr>
        <w:t xml:space="preserve">Naast vorming op school maakt de stage in deze studierichting deel uit van de opleiding. </w:t>
      </w:r>
    </w:p>
    <w:p w:rsidR="00AC4F1D" w:rsidRPr="00964792" w:rsidRDefault="00AC4F1D" w:rsidP="003E583B">
      <w:pPr>
        <w:pStyle w:val="VVKSOTekst"/>
        <w:spacing w:line="240" w:lineRule="auto"/>
        <w:rPr>
          <w:sz w:val="20"/>
          <w:szCs w:val="20"/>
        </w:rPr>
      </w:pPr>
      <w:r w:rsidRPr="00964792">
        <w:rPr>
          <w:sz w:val="20"/>
          <w:szCs w:val="20"/>
        </w:rPr>
        <w:t xml:space="preserve">De leerling krijgt de mogelijkheid om de op school aangeleerde kennis, vaardigheden en attitudes op de stageplaats in te oefenen en/of uit te breiden. </w:t>
      </w:r>
    </w:p>
    <w:p w:rsidR="00AC4F1D" w:rsidRPr="00964792" w:rsidRDefault="00AC4F1D" w:rsidP="003E583B">
      <w:pPr>
        <w:pStyle w:val="VVKSOTekst"/>
        <w:spacing w:line="240" w:lineRule="auto"/>
        <w:rPr>
          <w:sz w:val="20"/>
          <w:szCs w:val="20"/>
        </w:rPr>
      </w:pPr>
      <w:r w:rsidRPr="00964792">
        <w:rPr>
          <w:sz w:val="20"/>
          <w:szCs w:val="20"/>
        </w:rPr>
        <w:t xml:space="preserve">Het lerarenteam kan uit de leerplandoelstellingen de stagedoelstellingen selecteren.   </w:t>
      </w:r>
    </w:p>
    <w:p w:rsidR="00AC4F1D" w:rsidRPr="00964792" w:rsidRDefault="00AC4F1D" w:rsidP="003E583B">
      <w:pPr>
        <w:pStyle w:val="VVKSOTekst"/>
        <w:spacing w:after="120" w:line="240" w:lineRule="auto"/>
        <w:rPr>
          <w:sz w:val="20"/>
          <w:szCs w:val="20"/>
        </w:rPr>
      </w:pPr>
      <w:r w:rsidRPr="00964792">
        <w:rPr>
          <w:sz w:val="20"/>
          <w:szCs w:val="20"/>
        </w:rPr>
        <w:t xml:space="preserve">De school is verantwoordelijk voor de organisatie van de stage. </w:t>
      </w:r>
    </w:p>
    <w:p w:rsidR="00AC4F1D" w:rsidRPr="00964792" w:rsidRDefault="00CF2435" w:rsidP="008730F9">
      <w:pPr>
        <w:pStyle w:val="VVKSOTekst"/>
        <w:rPr>
          <w:sz w:val="20"/>
          <w:szCs w:val="20"/>
        </w:rPr>
      </w:pPr>
      <w:r>
        <w:rPr>
          <w:sz w:val="20"/>
          <w:szCs w:val="20"/>
        </w:rPr>
        <w:t>De keuze</w:t>
      </w:r>
      <w:r w:rsidR="00AC4F1D" w:rsidRPr="00964792">
        <w:rPr>
          <w:sz w:val="20"/>
          <w:szCs w:val="20"/>
        </w:rPr>
        <w:t xml:space="preserve"> is afhankelijk van de instellingen/bedrijven in de regio.</w:t>
      </w:r>
    </w:p>
    <w:p w:rsidR="00AC4F1D" w:rsidRPr="00964792" w:rsidRDefault="00AC4F1D" w:rsidP="008730F9">
      <w:pPr>
        <w:rPr>
          <w:szCs w:val="20"/>
        </w:rPr>
      </w:pPr>
    </w:p>
    <w:p w:rsidR="00AC4F1D" w:rsidRPr="00964792" w:rsidRDefault="00AC4F1D" w:rsidP="00777A0B">
      <w:pPr>
        <w:pStyle w:val="VVKSOOpsomming2"/>
        <w:numPr>
          <w:ilvl w:val="0"/>
          <w:numId w:val="14"/>
        </w:numPr>
        <w:tabs>
          <w:tab w:val="clear" w:pos="697"/>
          <w:tab w:val="num" w:pos="397"/>
        </w:tabs>
        <w:spacing w:line="260" w:lineRule="exact"/>
        <w:ind w:left="397"/>
        <w:rPr>
          <w:sz w:val="20"/>
          <w:szCs w:val="20"/>
        </w:rPr>
      </w:pPr>
      <w:r w:rsidRPr="00964792">
        <w:rPr>
          <w:sz w:val="20"/>
          <w:szCs w:val="20"/>
        </w:rPr>
        <w:t>De stages kunnen bij voorkeur doorgaan in de ontwerp- en patronenafdeling van een modebedrijf. Dit kan zijn bij een ontwerper, een confectiebedrijf, een theateratelier, …</w:t>
      </w:r>
    </w:p>
    <w:p w:rsidR="00AC4F1D" w:rsidRPr="00964792" w:rsidRDefault="00AC4F1D" w:rsidP="00777A0B">
      <w:pPr>
        <w:pStyle w:val="VVKSOOpsomming2"/>
        <w:numPr>
          <w:ilvl w:val="0"/>
          <w:numId w:val="14"/>
        </w:numPr>
        <w:tabs>
          <w:tab w:val="clear" w:pos="697"/>
          <w:tab w:val="num" w:pos="397"/>
        </w:tabs>
        <w:spacing w:line="260" w:lineRule="exact"/>
        <w:ind w:left="397"/>
        <w:rPr>
          <w:sz w:val="20"/>
          <w:szCs w:val="20"/>
        </w:rPr>
      </w:pPr>
      <w:r w:rsidRPr="00964792">
        <w:rPr>
          <w:sz w:val="20"/>
          <w:szCs w:val="20"/>
        </w:rPr>
        <w:t>Stageactiviteiten zijn afhankelijk van de stageplaats:</w:t>
      </w:r>
    </w:p>
    <w:p w:rsidR="00AC4F1D" w:rsidRPr="00964792" w:rsidRDefault="00AC4F1D" w:rsidP="008730F9">
      <w:pPr>
        <w:pStyle w:val="VVKSOOpsomming2"/>
        <w:tabs>
          <w:tab w:val="clear" w:pos="697"/>
          <w:tab w:val="left" w:pos="400"/>
        </w:tabs>
        <w:ind w:left="0" w:firstLine="0"/>
        <w:rPr>
          <w:sz w:val="20"/>
          <w:szCs w:val="20"/>
        </w:rPr>
      </w:pPr>
      <w:r w:rsidRPr="00964792">
        <w:rPr>
          <w:sz w:val="20"/>
          <w:szCs w:val="20"/>
        </w:rPr>
        <w:tab/>
        <w:t>°</w:t>
      </w:r>
      <w:r w:rsidRPr="00964792">
        <w:rPr>
          <w:sz w:val="20"/>
          <w:szCs w:val="20"/>
        </w:rPr>
        <w:tab/>
        <w:t>in de ontwerpafdeling kan de stagiair ervaren hoe een collectie ontstaat;</w:t>
      </w:r>
    </w:p>
    <w:p w:rsidR="00AC4F1D" w:rsidRPr="00964792" w:rsidRDefault="00AC4F1D" w:rsidP="008730F9">
      <w:pPr>
        <w:pStyle w:val="VVKSOOpsomming2"/>
        <w:tabs>
          <w:tab w:val="clear" w:pos="697"/>
          <w:tab w:val="left" w:pos="400"/>
        </w:tabs>
        <w:ind w:left="0" w:firstLine="0"/>
        <w:rPr>
          <w:sz w:val="20"/>
          <w:szCs w:val="20"/>
        </w:rPr>
      </w:pPr>
      <w:r w:rsidRPr="00964792">
        <w:rPr>
          <w:sz w:val="20"/>
          <w:szCs w:val="20"/>
        </w:rPr>
        <w:tab/>
        <w:t>°</w:t>
      </w:r>
      <w:r w:rsidRPr="00964792">
        <w:rPr>
          <w:sz w:val="20"/>
          <w:szCs w:val="20"/>
        </w:rPr>
        <w:tab/>
        <w:t>in de patroonafdeling kunnen deeltaken als praktische opdracht worden uitgevoerd;</w:t>
      </w:r>
    </w:p>
    <w:p w:rsidR="00AC4F1D" w:rsidRDefault="00AC4F1D" w:rsidP="008730F9">
      <w:pPr>
        <w:pStyle w:val="VVKSOOpsomming2"/>
        <w:tabs>
          <w:tab w:val="clear" w:pos="697"/>
          <w:tab w:val="left" w:pos="400"/>
        </w:tabs>
        <w:ind w:left="0" w:firstLine="0"/>
        <w:rPr>
          <w:sz w:val="20"/>
          <w:szCs w:val="20"/>
        </w:rPr>
      </w:pPr>
      <w:r w:rsidRPr="00964792">
        <w:rPr>
          <w:sz w:val="20"/>
          <w:szCs w:val="20"/>
        </w:rPr>
        <w:tab/>
        <w:t>°</w:t>
      </w:r>
      <w:r w:rsidRPr="00964792">
        <w:rPr>
          <w:sz w:val="20"/>
          <w:szCs w:val="20"/>
        </w:rPr>
        <w:tab/>
        <w:t>bij de modellenmaakster kan onderzoekwerk naar techniek worden verricht.</w:t>
      </w:r>
    </w:p>
    <w:p w:rsidR="00DE77F3" w:rsidRDefault="00DE77F3" w:rsidP="008730F9">
      <w:pPr>
        <w:pStyle w:val="VVKSOOpsomming2"/>
        <w:tabs>
          <w:tab w:val="clear" w:pos="697"/>
          <w:tab w:val="left" w:pos="400"/>
        </w:tabs>
        <w:ind w:left="0" w:firstLine="0"/>
        <w:rPr>
          <w:sz w:val="20"/>
          <w:szCs w:val="20"/>
        </w:rPr>
      </w:pPr>
    </w:p>
    <w:p w:rsidR="00DE77F3" w:rsidRPr="00FA72BA" w:rsidRDefault="00DE77F3" w:rsidP="008730F9">
      <w:pPr>
        <w:pStyle w:val="VVKSOOpsomming2"/>
        <w:tabs>
          <w:tab w:val="clear" w:pos="697"/>
          <w:tab w:val="left" w:pos="400"/>
        </w:tabs>
        <w:ind w:left="0" w:firstLine="0"/>
        <w:rPr>
          <w:b/>
          <w:sz w:val="20"/>
          <w:szCs w:val="20"/>
        </w:rPr>
      </w:pPr>
      <w:r w:rsidRPr="00FA72BA">
        <w:rPr>
          <w:b/>
          <w:sz w:val="20"/>
          <w:szCs w:val="20"/>
        </w:rPr>
        <w:t xml:space="preserve">Algemene stagedoelen : </w:t>
      </w:r>
    </w:p>
    <w:p w:rsidR="00AC4F1D" w:rsidRPr="00FA72BA" w:rsidRDefault="00816859" w:rsidP="00816859">
      <w:pPr>
        <w:pStyle w:val="VVKSOOpsomming2"/>
        <w:tabs>
          <w:tab w:val="clear" w:pos="697"/>
        </w:tabs>
        <w:spacing w:line="260" w:lineRule="exact"/>
        <w:ind w:left="0" w:firstLine="0"/>
        <w:rPr>
          <w:sz w:val="20"/>
          <w:szCs w:val="20"/>
        </w:rPr>
      </w:pPr>
      <w:r w:rsidRPr="00FA72BA">
        <w:rPr>
          <w:b/>
          <w:sz w:val="20"/>
          <w:szCs w:val="20"/>
        </w:rPr>
        <w:t>1</w:t>
      </w:r>
      <w:r w:rsidRPr="00FA72BA">
        <w:rPr>
          <w:sz w:val="20"/>
          <w:szCs w:val="20"/>
        </w:rPr>
        <w:t xml:space="preserve"> </w:t>
      </w:r>
      <w:r w:rsidR="00FA72BA">
        <w:rPr>
          <w:sz w:val="20"/>
          <w:szCs w:val="20"/>
        </w:rPr>
        <w:t xml:space="preserve"> </w:t>
      </w:r>
      <w:r w:rsidR="00AC4F1D" w:rsidRPr="00FA72BA">
        <w:rPr>
          <w:sz w:val="20"/>
          <w:szCs w:val="20"/>
        </w:rPr>
        <w:t>Het leren toepassen van op school verworven kennis, vaardigheden en attitudes door het verrichten van taken in concrete arbeidssituaties. De kloof tussen de school en de realiteit overbruggen.</w:t>
      </w:r>
    </w:p>
    <w:p w:rsidR="00AC4F1D" w:rsidRPr="00FA72BA" w:rsidRDefault="00816859" w:rsidP="00816859">
      <w:pPr>
        <w:pStyle w:val="VVKSOOpsomming2"/>
        <w:tabs>
          <w:tab w:val="clear" w:pos="697"/>
        </w:tabs>
        <w:spacing w:line="260" w:lineRule="exact"/>
        <w:ind w:left="0" w:firstLine="0"/>
        <w:rPr>
          <w:sz w:val="20"/>
          <w:szCs w:val="20"/>
        </w:rPr>
      </w:pPr>
      <w:r w:rsidRPr="00FA72BA">
        <w:rPr>
          <w:b/>
          <w:sz w:val="20"/>
          <w:szCs w:val="20"/>
        </w:rPr>
        <w:t>2</w:t>
      </w:r>
      <w:r w:rsidRPr="00FA72BA">
        <w:rPr>
          <w:sz w:val="20"/>
          <w:szCs w:val="20"/>
        </w:rPr>
        <w:t xml:space="preserve"> </w:t>
      </w:r>
      <w:r w:rsidR="00FA72BA">
        <w:rPr>
          <w:sz w:val="20"/>
          <w:szCs w:val="20"/>
        </w:rPr>
        <w:t xml:space="preserve"> </w:t>
      </w:r>
      <w:r w:rsidR="00AC4F1D" w:rsidRPr="00FA72BA">
        <w:rPr>
          <w:sz w:val="20"/>
          <w:szCs w:val="20"/>
        </w:rPr>
        <w:t>De persoonlijkheid van de leerling ontwikkelen: groei naar volwassenheid en zelfstandigheid stimuleren.</w:t>
      </w:r>
    </w:p>
    <w:p w:rsidR="00AC4F1D" w:rsidRPr="00FA72BA" w:rsidRDefault="00816859" w:rsidP="00816859">
      <w:pPr>
        <w:pStyle w:val="VVKSOOpsomming2"/>
        <w:tabs>
          <w:tab w:val="clear" w:pos="697"/>
        </w:tabs>
        <w:spacing w:line="260" w:lineRule="exact"/>
        <w:ind w:left="0" w:firstLine="0"/>
        <w:rPr>
          <w:sz w:val="20"/>
          <w:szCs w:val="20"/>
        </w:rPr>
      </w:pPr>
      <w:r w:rsidRPr="00FA72BA">
        <w:rPr>
          <w:b/>
          <w:sz w:val="20"/>
          <w:szCs w:val="20"/>
        </w:rPr>
        <w:t xml:space="preserve">3 </w:t>
      </w:r>
      <w:r w:rsidR="00FA72BA">
        <w:rPr>
          <w:b/>
          <w:sz w:val="20"/>
          <w:szCs w:val="20"/>
        </w:rPr>
        <w:t xml:space="preserve"> </w:t>
      </w:r>
      <w:r w:rsidR="00AC4F1D" w:rsidRPr="00FA72BA">
        <w:rPr>
          <w:sz w:val="20"/>
          <w:szCs w:val="20"/>
        </w:rPr>
        <w:t>Het levenslang leren ervaren. Vanuit de praktijkervaring ontdekt de leerling dat hij een stevige basiskennis nodig heeft en deze zeker blijvend moet bijwerken.</w:t>
      </w:r>
    </w:p>
    <w:p w:rsidR="006029D2" w:rsidRPr="00FA72BA" w:rsidRDefault="00816859" w:rsidP="00816859">
      <w:pPr>
        <w:pStyle w:val="VVKSOOpsomming2"/>
        <w:tabs>
          <w:tab w:val="clear" w:pos="697"/>
        </w:tabs>
        <w:spacing w:line="260" w:lineRule="exact"/>
        <w:ind w:left="0" w:firstLine="0"/>
        <w:rPr>
          <w:sz w:val="20"/>
          <w:szCs w:val="20"/>
        </w:rPr>
      </w:pPr>
      <w:r w:rsidRPr="00FA72BA">
        <w:rPr>
          <w:b/>
          <w:sz w:val="20"/>
          <w:szCs w:val="20"/>
        </w:rPr>
        <w:t>4</w:t>
      </w:r>
      <w:r w:rsidRPr="00FA72BA">
        <w:rPr>
          <w:sz w:val="20"/>
          <w:szCs w:val="20"/>
        </w:rPr>
        <w:t xml:space="preserve"> </w:t>
      </w:r>
      <w:r w:rsidR="006029D2" w:rsidRPr="00FA72BA">
        <w:rPr>
          <w:sz w:val="20"/>
          <w:szCs w:val="20"/>
        </w:rPr>
        <w:t xml:space="preserve">De werking van een modebedrijf opvolgen en  zoveel mogelijk inzicht opdoen </w:t>
      </w:r>
      <w:r w:rsidRPr="00FA72BA">
        <w:rPr>
          <w:sz w:val="20"/>
          <w:szCs w:val="20"/>
        </w:rPr>
        <w:t>over het toekomstig werkterrein.</w:t>
      </w:r>
    </w:p>
    <w:p w:rsidR="006029D2" w:rsidRPr="00FA72BA" w:rsidRDefault="00816859" w:rsidP="00816859">
      <w:pPr>
        <w:pStyle w:val="VVKSOOpsomming2"/>
        <w:tabs>
          <w:tab w:val="clear" w:pos="697"/>
        </w:tabs>
        <w:spacing w:line="260" w:lineRule="exact"/>
        <w:ind w:left="0" w:firstLine="0"/>
        <w:rPr>
          <w:sz w:val="20"/>
          <w:szCs w:val="20"/>
        </w:rPr>
      </w:pPr>
      <w:r w:rsidRPr="00FA72BA">
        <w:rPr>
          <w:b/>
          <w:sz w:val="20"/>
          <w:szCs w:val="20"/>
        </w:rPr>
        <w:t>5</w:t>
      </w:r>
      <w:r w:rsidRPr="00FA72BA">
        <w:rPr>
          <w:sz w:val="20"/>
          <w:szCs w:val="20"/>
        </w:rPr>
        <w:t xml:space="preserve"> </w:t>
      </w:r>
      <w:r w:rsidR="00FA72BA">
        <w:rPr>
          <w:sz w:val="20"/>
          <w:szCs w:val="20"/>
        </w:rPr>
        <w:t xml:space="preserve"> </w:t>
      </w:r>
      <w:r w:rsidR="006029D2" w:rsidRPr="00FA72BA">
        <w:rPr>
          <w:sz w:val="20"/>
          <w:szCs w:val="20"/>
        </w:rPr>
        <w:t>Kennis maken met andere professionele computersystemen die gebruikt worden in</w:t>
      </w:r>
      <w:r w:rsidRPr="00FA72BA">
        <w:rPr>
          <w:sz w:val="20"/>
          <w:szCs w:val="20"/>
        </w:rPr>
        <w:t xml:space="preserve"> een </w:t>
      </w:r>
      <w:r w:rsidR="006029D2" w:rsidRPr="00FA72BA">
        <w:rPr>
          <w:sz w:val="20"/>
          <w:szCs w:val="20"/>
        </w:rPr>
        <w:t>patroonafdeling.</w:t>
      </w:r>
    </w:p>
    <w:p w:rsidR="00AC4F1D" w:rsidRPr="00964792" w:rsidRDefault="00AC4F1D" w:rsidP="009F68D3">
      <w:pPr>
        <w:pStyle w:val="VVKSOOpsomming2"/>
        <w:tabs>
          <w:tab w:val="clear" w:pos="697"/>
        </w:tabs>
        <w:spacing w:after="200" w:line="240" w:lineRule="auto"/>
        <w:ind w:left="0" w:firstLine="0"/>
        <w:rPr>
          <w:sz w:val="20"/>
          <w:szCs w:val="20"/>
        </w:rPr>
      </w:pPr>
    </w:p>
    <w:p w:rsidR="00AC4F1D" w:rsidRPr="00964792" w:rsidRDefault="00AC4F1D" w:rsidP="00C07C5B">
      <w:pPr>
        <w:pStyle w:val="VVKSOTekst"/>
        <w:spacing w:line="240" w:lineRule="auto"/>
        <w:rPr>
          <w:sz w:val="20"/>
          <w:szCs w:val="20"/>
        </w:rPr>
      </w:pPr>
      <w:r w:rsidRPr="00964792">
        <w:rPr>
          <w:sz w:val="20"/>
          <w:szCs w:val="20"/>
        </w:rPr>
        <w:t xml:space="preserve">De stage moet altijd gebeuren conform de omzendbrief betreffende leerlingenstages in het voltijds secundair onderwijs die u kan raadplegen via </w:t>
      </w:r>
      <w:hyperlink r:id="rId17" w:history="1">
        <w:r w:rsidRPr="00964792">
          <w:rPr>
            <w:rStyle w:val="Hyperlink"/>
            <w:szCs w:val="20"/>
            <w:u w:val="single"/>
          </w:rPr>
          <w:t>www.ond.vlaanderen.be/edulex</w:t>
        </w:r>
      </w:hyperlink>
      <w:r w:rsidRPr="00964792">
        <w:rPr>
          <w:sz w:val="20"/>
          <w:szCs w:val="20"/>
        </w:rPr>
        <w:t xml:space="preserve"> &gt; omzendbrieven &gt; secundair onderwijs &gt; stages.</w:t>
      </w:r>
    </w:p>
    <w:p w:rsidR="00AC4F1D" w:rsidRPr="00964792" w:rsidRDefault="00AC4F1D" w:rsidP="0012667A">
      <w:pPr>
        <w:pStyle w:val="VVKSOOpsomming2"/>
        <w:tabs>
          <w:tab w:val="clear" w:pos="697"/>
        </w:tabs>
        <w:spacing w:after="200" w:line="240" w:lineRule="auto"/>
        <w:ind w:left="397"/>
        <w:rPr>
          <w:b/>
          <w:strike/>
          <w:sz w:val="20"/>
          <w:szCs w:val="20"/>
        </w:rPr>
      </w:pPr>
    </w:p>
    <w:p w:rsidR="00AC4F1D" w:rsidRPr="003E583B" w:rsidRDefault="00AC4F1D" w:rsidP="004C6A88">
      <w:pPr>
        <w:pStyle w:val="VVKSOKop1"/>
        <w:numPr>
          <w:ilvl w:val="0"/>
          <w:numId w:val="35"/>
        </w:numPr>
        <w:tabs>
          <w:tab w:val="left" w:pos="1134"/>
        </w:tabs>
        <w:rPr>
          <w:rFonts w:cs="Arial"/>
        </w:rPr>
      </w:pPr>
      <w:bookmarkStart w:id="33" w:name="_Toc346106936"/>
      <w:r>
        <w:rPr>
          <w:rFonts w:cs="Arial"/>
        </w:rPr>
        <w:lastRenderedPageBreak/>
        <w:t>Bibliografie</w:t>
      </w:r>
      <w:bookmarkEnd w:id="33"/>
    </w:p>
    <w:p w:rsidR="00AC4F1D" w:rsidRPr="007C5913" w:rsidRDefault="00AC4F1D" w:rsidP="004C6A88">
      <w:pPr>
        <w:pStyle w:val="VVKSOKop2"/>
        <w:numPr>
          <w:ilvl w:val="1"/>
          <w:numId w:val="35"/>
        </w:numPr>
        <w:rPr>
          <w:rFonts w:cs="Arial"/>
        </w:rPr>
      </w:pPr>
      <w:bookmarkStart w:id="34" w:name="_Toc346106937"/>
      <w:r>
        <w:t>W</w:t>
      </w:r>
      <w:r w:rsidRPr="007C5913">
        <w:t>ebsites  modesector</w:t>
      </w:r>
      <w:bookmarkEnd w:id="34"/>
    </w:p>
    <w:p w:rsidR="00AC4F1D" w:rsidRPr="007C5913" w:rsidRDefault="008B0EF5" w:rsidP="007C5913">
      <w:pPr>
        <w:pStyle w:val="VVKSOTekst"/>
        <w:rPr>
          <w:sz w:val="20"/>
          <w:szCs w:val="20"/>
        </w:rPr>
      </w:pPr>
      <w:hyperlink r:id="rId18" w:history="1">
        <w:r w:rsidR="00AC4F1D" w:rsidRPr="007C5913">
          <w:rPr>
            <w:rStyle w:val="Hyperlink"/>
            <w:color w:val="0070C0"/>
            <w:szCs w:val="20"/>
            <w:u w:val="single"/>
          </w:rPr>
          <w:t>www.IVOC.be</w:t>
        </w:r>
      </w:hyperlink>
      <w:r w:rsidR="00AC4F1D">
        <w:rPr>
          <w:rStyle w:val="Hyperlink"/>
          <w:color w:val="0070C0"/>
          <w:szCs w:val="20"/>
        </w:rPr>
        <w:t xml:space="preserve">, </w:t>
      </w:r>
      <w:r w:rsidR="00AC4F1D" w:rsidRPr="00EB034F">
        <w:rPr>
          <w:rStyle w:val="Hyperlink"/>
          <w:szCs w:val="20"/>
        </w:rPr>
        <w:t>c</w:t>
      </w:r>
      <w:r w:rsidR="00AC4F1D" w:rsidRPr="007C5913">
        <w:rPr>
          <w:sz w:val="20"/>
          <w:szCs w:val="20"/>
        </w:rPr>
        <w:t>onfectie &amp; Textielverzorging in Opleiding</w:t>
      </w:r>
      <w:r w:rsidR="00AC4F1D">
        <w:rPr>
          <w:sz w:val="20"/>
          <w:szCs w:val="20"/>
        </w:rPr>
        <w:t>.</w:t>
      </w:r>
      <w:r w:rsidR="00AC4F1D" w:rsidRPr="007C5913">
        <w:rPr>
          <w:sz w:val="20"/>
          <w:szCs w:val="20"/>
        </w:rPr>
        <w:t xml:space="preserve">  </w:t>
      </w:r>
    </w:p>
    <w:p w:rsidR="00AC4F1D" w:rsidRPr="007C5913" w:rsidRDefault="008B0EF5" w:rsidP="007C5913">
      <w:pPr>
        <w:pStyle w:val="VVKSOTekst"/>
        <w:rPr>
          <w:sz w:val="20"/>
          <w:szCs w:val="20"/>
        </w:rPr>
      </w:pPr>
      <w:hyperlink r:id="rId19" w:history="1">
        <w:r w:rsidR="00AC4F1D" w:rsidRPr="007C5913">
          <w:rPr>
            <w:rStyle w:val="Hyperlink"/>
            <w:color w:val="0070C0"/>
            <w:szCs w:val="20"/>
            <w:u w:val="single"/>
          </w:rPr>
          <w:t>www.modeonderwijs.be</w:t>
        </w:r>
      </w:hyperlink>
      <w:r w:rsidR="00AC4F1D">
        <w:rPr>
          <w:sz w:val="20"/>
          <w:szCs w:val="20"/>
        </w:rPr>
        <w:t xml:space="preserve">, </w:t>
      </w:r>
      <w:r w:rsidR="00AC4F1D" w:rsidRPr="007C5913">
        <w:rPr>
          <w:sz w:val="20"/>
          <w:szCs w:val="20"/>
        </w:rPr>
        <w:t>info i.v.m. actualiteit, stagemogelijkhe</w:t>
      </w:r>
      <w:r w:rsidR="00AC4F1D">
        <w:rPr>
          <w:sz w:val="20"/>
          <w:szCs w:val="20"/>
        </w:rPr>
        <w:t xml:space="preserve">den, samenwerking met bedrijven </w:t>
      </w:r>
      <w:r w:rsidR="00AC4F1D" w:rsidRPr="007C5913">
        <w:rPr>
          <w:sz w:val="20"/>
          <w:szCs w:val="20"/>
        </w:rPr>
        <w:t>…</w:t>
      </w:r>
    </w:p>
    <w:p w:rsidR="00AC4F1D" w:rsidRPr="007C5913" w:rsidRDefault="008B0EF5" w:rsidP="007C5913">
      <w:pPr>
        <w:pStyle w:val="VVKSOTekst"/>
        <w:rPr>
          <w:sz w:val="20"/>
          <w:szCs w:val="20"/>
        </w:rPr>
      </w:pPr>
      <w:hyperlink r:id="rId20" w:history="1">
        <w:r w:rsidR="00AC4F1D" w:rsidRPr="007C5913">
          <w:rPr>
            <w:rStyle w:val="Hyperlink"/>
            <w:color w:val="0070C0"/>
            <w:szCs w:val="20"/>
            <w:u w:val="single"/>
          </w:rPr>
          <w:t>www.creamoda.be</w:t>
        </w:r>
      </w:hyperlink>
      <w:r w:rsidR="00AC4F1D">
        <w:rPr>
          <w:rStyle w:val="Hyperlink"/>
          <w:color w:val="0070C0"/>
          <w:szCs w:val="20"/>
        </w:rPr>
        <w:t xml:space="preserve">, </w:t>
      </w:r>
      <w:r w:rsidR="00AC4F1D" w:rsidRPr="007C5913">
        <w:rPr>
          <w:rStyle w:val="Hyperlink"/>
          <w:szCs w:val="20"/>
        </w:rPr>
        <w:t>b</w:t>
      </w:r>
      <w:r w:rsidR="00AC4F1D" w:rsidRPr="007C5913">
        <w:rPr>
          <w:sz w:val="20"/>
          <w:szCs w:val="20"/>
        </w:rPr>
        <w:t>eroepsorganisatie voor elke Belgische ondernemer actief in mode en kleding of confectie</w:t>
      </w:r>
      <w:r w:rsidR="00AC4F1D">
        <w:rPr>
          <w:sz w:val="20"/>
          <w:szCs w:val="20"/>
        </w:rPr>
        <w:t>.</w:t>
      </w:r>
    </w:p>
    <w:p w:rsidR="00AC4F1D" w:rsidRPr="007C5913" w:rsidRDefault="008B0EF5" w:rsidP="007C5913">
      <w:pPr>
        <w:pStyle w:val="VVKSOTekst"/>
        <w:rPr>
          <w:sz w:val="20"/>
          <w:szCs w:val="20"/>
        </w:rPr>
      </w:pPr>
      <w:hyperlink r:id="rId21" w:history="1">
        <w:r w:rsidR="00AC4F1D" w:rsidRPr="007C5913">
          <w:rPr>
            <w:rStyle w:val="Hyperlink"/>
            <w:color w:val="0070C0"/>
            <w:szCs w:val="20"/>
            <w:u w:val="single"/>
          </w:rPr>
          <w:t>www.ffi.be</w:t>
        </w:r>
      </w:hyperlink>
      <w:r w:rsidR="00AC4F1D">
        <w:rPr>
          <w:rStyle w:val="Hyperlink"/>
          <w:color w:val="0070C0"/>
          <w:szCs w:val="20"/>
        </w:rPr>
        <w:t xml:space="preserve">, </w:t>
      </w:r>
      <w:r w:rsidR="00AC4F1D" w:rsidRPr="007C5913">
        <w:rPr>
          <w:sz w:val="20"/>
          <w:szCs w:val="20"/>
        </w:rPr>
        <w:t>flanders’ fashion institute + FlandersDC vzw voor creatieve starters en ondernemers</w:t>
      </w:r>
      <w:r w:rsidR="00AC4F1D">
        <w:rPr>
          <w:sz w:val="20"/>
          <w:szCs w:val="20"/>
        </w:rPr>
        <w:t>.</w:t>
      </w:r>
    </w:p>
    <w:p w:rsidR="00AC4F1D" w:rsidRPr="007C5913" w:rsidRDefault="008B0EF5" w:rsidP="007C5913">
      <w:pPr>
        <w:pStyle w:val="VVKSOTekst"/>
        <w:jc w:val="left"/>
        <w:rPr>
          <w:sz w:val="20"/>
          <w:szCs w:val="20"/>
        </w:rPr>
      </w:pPr>
      <w:hyperlink r:id="rId22" w:history="1">
        <w:r w:rsidR="00AC4F1D" w:rsidRPr="007C5913">
          <w:rPr>
            <w:rStyle w:val="Hyperlink"/>
            <w:color w:val="0070C0"/>
            <w:szCs w:val="20"/>
            <w:u w:val="single"/>
          </w:rPr>
          <w:t>www.modeunie.be</w:t>
        </w:r>
      </w:hyperlink>
      <w:r w:rsidR="00AC4F1D">
        <w:rPr>
          <w:rStyle w:val="Hyperlink"/>
          <w:color w:val="0070C0"/>
          <w:szCs w:val="20"/>
        </w:rPr>
        <w:t xml:space="preserve">, </w:t>
      </w:r>
      <w:r w:rsidR="00AC4F1D" w:rsidRPr="007C5913">
        <w:rPr>
          <w:sz w:val="20"/>
          <w:szCs w:val="20"/>
        </w:rPr>
        <w:t xml:space="preserve">organisatie van de zelfstandige modedetailhandel + maandelijkse </w:t>
      </w:r>
      <w:r w:rsidR="00AC4F1D" w:rsidRPr="007C5913">
        <w:rPr>
          <w:sz w:val="20"/>
          <w:szCs w:val="20"/>
          <w:u w:val="single"/>
        </w:rPr>
        <w:t>elektronische</w:t>
      </w:r>
      <w:r w:rsidR="00AC4F1D" w:rsidRPr="007C5913">
        <w:rPr>
          <w:sz w:val="20"/>
          <w:szCs w:val="20"/>
        </w:rPr>
        <w:t xml:space="preserve">  </w:t>
      </w:r>
      <w:r w:rsidR="00AC4F1D" w:rsidRPr="007C5913">
        <w:rPr>
          <w:sz w:val="20"/>
          <w:szCs w:val="20"/>
          <w:u w:val="single"/>
        </w:rPr>
        <w:t>nieuwsbrief</w:t>
      </w:r>
      <w:r w:rsidR="00AC4F1D">
        <w:rPr>
          <w:sz w:val="20"/>
          <w:szCs w:val="20"/>
          <w:u w:val="single"/>
        </w:rPr>
        <w:t>.</w:t>
      </w:r>
    </w:p>
    <w:p w:rsidR="00AC4F1D" w:rsidRPr="007C5913" w:rsidRDefault="008B0EF5" w:rsidP="007C5913">
      <w:pPr>
        <w:pStyle w:val="VVKSOTekst"/>
        <w:rPr>
          <w:sz w:val="20"/>
          <w:szCs w:val="20"/>
          <w:u w:val="single"/>
        </w:rPr>
      </w:pPr>
      <w:hyperlink r:id="rId23" w:history="1">
        <w:r w:rsidR="00AC4F1D" w:rsidRPr="007C5913">
          <w:rPr>
            <w:rStyle w:val="Hyperlink"/>
            <w:color w:val="0070C0"/>
            <w:szCs w:val="20"/>
            <w:u w:val="single"/>
          </w:rPr>
          <w:t>www.vakbladkleurenstijl.nl</w:t>
        </w:r>
      </w:hyperlink>
      <w:r w:rsidR="00AC4F1D">
        <w:rPr>
          <w:rStyle w:val="Hyperlink"/>
          <w:color w:val="0070C0"/>
          <w:szCs w:val="20"/>
        </w:rPr>
        <w:t xml:space="preserve">, </w:t>
      </w:r>
      <w:r w:rsidR="00AC4F1D" w:rsidRPr="007C5913">
        <w:rPr>
          <w:sz w:val="20"/>
          <w:szCs w:val="20"/>
        </w:rPr>
        <w:t xml:space="preserve">hair, make-up and fashion : gratis maandelijkse </w:t>
      </w:r>
      <w:r w:rsidR="00AC4F1D" w:rsidRPr="007C5913">
        <w:rPr>
          <w:sz w:val="20"/>
          <w:szCs w:val="20"/>
          <w:u w:val="single"/>
        </w:rPr>
        <w:t>elektronische</w:t>
      </w:r>
      <w:r w:rsidR="00AC4F1D" w:rsidRPr="007C5913">
        <w:rPr>
          <w:sz w:val="20"/>
          <w:szCs w:val="20"/>
        </w:rPr>
        <w:t xml:space="preserve"> </w:t>
      </w:r>
      <w:r w:rsidR="00AC4F1D" w:rsidRPr="007C5913">
        <w:rPr>
          <w:sz w:val="20"/>
          <w:szCs w:val="20"/>
          <w:u w:val="single"/>
        </w:rPr>
        <w:t>nieuwsbrief</w:t>
      </w:r>
      <w:r w:rsidR="00AC4F1D">
        <w:rPr>
          <w:sz w:val="20"/>
          <w:szCs w:val="20"/>
          <w:u w:val="single"/>
        </w:rPr>
        <w:t>.</w:t>
      </w:r>
    </w:p>
    <w:p w:rsidR="00AC4F1D" w:rsidRPr="007C5913" w:rsidRDefault="008B0EF5" w:rsidP="007C5913">
      <w:pPr>
        <w:pStyle w:val="VVKSOTekst"/>
        <w:rPr>
          <w:sz w:val="20"/>
          <w:szCs w:val="20"/>
        </w:rPr>
      </w:pPr>
      <w:hyperlink r:id="rId24" w:history="1">
        <w:r w:rsidR="00AC4F1D" w:rsidRPr="007C5913">
          <w:rPr>
            <w:rStyle w:val="Hyperlink"/>
            <w:color w:val="0070C0"/>
            <w:szCs w:val="20"/>
            <w:u w:val="single"/>
          </w:rPr>
          <w:t>www.etitex.be</w:t>
        </w:r>
      </w:hyperlink>
      <w:r w:rsidR="00AC4F1D">
        <w:rPr>
          <w:rStyle w:val="Hyperlink"/>
          <w:color w:val="0070C0"/>
          <w:szCs w:val="20"/>
          <w:u w:val="single"/>
        </w:rPr>
        <w:t>:</w:t>
      </w:r>
      <w:r w:rsidR="00AC4F1D" w:rsidRPr="007C5913">
        <w:rPr>
          <w:sz w:val="20"/>
          <w:szCs w:val="20"/>
        </w:rPr>
        <w:t xml:space="preserve"> Etitex-ginetex België : de nationale vereniging voor textieletikettering</w:t>
      </w:r>
      <w:r w:rsidR="00AC4F1D">
        <w:rPr>
          <w:sz w:val="20"/>
          <w:szCs w:val="20"/>
        </w:rPr>
        <w:t>.</w:t>
      </w:r>
    </w:p>
    <w:p w:rsidR="00AC4F1D" w:rsidRPr="007C5913" w:rsidRDefault="008B0EF5" w:rsidP="007C5913">
      <w:pPr>
        <w:pStyle w:val="VVKSOTekst"/>
        <w:rPr>
          <w:sz w:val="20"/>
          <w:szCs w:val="20"/>
        </w:rPr>
      </w:pPr>
      <w:hyperlink r:id="rId25" w:history="1">
        <w:r w:rsidR="00AC4F1D" w:rsidRPr="007C5913">
          <w:rPr>
            <w:rStyle w:val="Hyperlink"/>
            <w:color w:val="0070C0"/>
            <w:szCs w:val="20"/>
            <w:u w:val="single"/>
          </w:rPr>
          <w:t>www.detex.nl</w:t>
        </w:r>
      </w:hyperlink>
      <w:r w:rsidR="00AC4F1D" w:rsidRPr="007C5913">
        <w:rPr>
          <w:rStyle w:val="Hyperlink"/>
          <w:color w:val="0070C0"/>
          <w:szCs w:val="20"/>
        </w:rPr>
        <w:t xml:space="preserve">: </w:t>
      </w:r>
      <w:r w:rsidR="00AC4F1D" w:rsidRPr="007C5913">
        <w:rPr>
          <w:sz w:val="20"/>
          <w:szCs w:val="20"/>
        </w:rPr>
        <w:t>Nederlandse opleider in de modebranche</w:t>
      </w:r>
      <w:r w:rsidR="00AC4F1D">
        <w:rPr>
          <w:sz w:val="20"/>
          <w:szCs w:val="20"/>
        </w:rPr>
        <w:t>.</w:t>
      </w:r>
    </w:p>
    <w:p w:rsidR="00AC4F1D" w:rsidRDefault="00AC4F1D" w:rsidP="007C5913"/>
    <w:p w:rsidR="00AC4F1D" w:rsidRPr="007C5913" w:rsidRDefault="00AC4F1D" w:rsidP="004C6A88">
      <w:pPr>
        <w:pStyle w:val="VVKSOKop2"/>
        <w:numPr>
          <w:ilvl w:val="1"/>
          <w:numId w:val="35"/>
        </w:numPr>
        <w:rPr>
          <w:rFonts w:cs="Arial"/>
        </w:rPr>
      </w:pPr>
      <w:bookmarkStart w:id="35" w:name="_Toc346106938"/>
      <w:r>
        <w:t>B</w:t>
      </w:r>
      <w:r w:rsidRPr="007C5913">
        <w:t>oeken</w:t>
      </w:r>
      <w:bookmarkEnd w:id="35"/>
    </w:p>
    <w:p w:rsidR="00AC4F1D" w:rsidRPr="007C5913" w:rsidRDefault="00AC4F1D" w:rsidP="007C5913">
      <w:pPr>
        <w:spacing w:line="276" w:lineRule="auto"/>
        <w:rPr>
          <w:lang w:val="en-US"/>
        </w:rPr>
      </w:pPr>
      <w:r w:rsidRPr="007C5913">
        <w:rPr>
          <w:b/>
          <w:lang w:val="en-US"/>
        </w:rPr>
        <w:t>Armstrong H.J.</w:t>
      </w:r>
      <w:r>
        <w:rPr>
          <w:lang w:val="en-US"/>
        </w:rPr>
        <w:t>,</w:t>
      </w:r>
      <w:r w:rsidRPr="007C5913">
        <w:rPr>
          <w:lang w:val="en-US"/>
        </w:rPr>
        <w:t xml:space="preserve"> PATTERNMAKING FOR FASHION DESIGN</w:t>
      </w:r>
      <w:r>
        <w:rPr>
          <w:lang w:val="en-US"/>
        </w:rPr>
        <w:t>,</w:t>
      </w:r>
      <w:r w:rsidRPr="007C5913">
        <w:rPr>
          <w:lang w:val="en-US"/>
        </w:rPr>
        <w:t xml:space="preserve">  </w:t>
      </w:r>
    </w:p>
    <w:p w:rsidR="00AC4F1D" w:rsidRPr="007C5913" w:rsidRDefault="00AC4F1D" w:rsidP="007C5913">
      <w:pPr>
        <w:spacing w:line="276" w:lineRule="auto"/>
        <w:rPr>
          <w:lang w:val="en-US"/>
        </w:rPr>
      </w:pPr>
      <w:r w:rsidRPr="007C5913">
        <w:rPr>
          <w:lang w:val="en-US"/>
        </w:rPr>
        <w:tab/>
        <w:t>Pearson Education</w:t>
      </w:r>
      <w:r>
        <w:rPr>
          <w:lang w:val="en-US"/>
        </w:rPr>
        <w:t>.</w:t>
      </w:r>
      <w:r w:rsidRPr="007C5913">
        <w:rPr>
          <w:lang w:val="en-US"/>
        </w:rPr>
        <w:t xml:space="preserve"> 5</w:t>
      </w:r>
      <w:r w:rsidRPr="007C5913">
        <w:rPr>
          <w:vertAlign w:val="superscript"/>
          <w:lang w:val="en-US"/>
        </w:rPr>
        <w:t>de</w:t>
      </w:r>
      <w:r w:rsidRPr="007C5913">
        <w:rPr>
          <w:lang w:val="en-US"/>
        </w:rPr>
        <w:t xml:space="preserve"> editie 2009</w:t>
      </w:r>
      <w:r>
        <w:rPr>
          <w:lang w:val="en-US"/>
        </w:rPr>
        <w:t xml:space="preserve">, </w:t>
      </w:r>
      <w:r w:rsidRPr="007C5913">
        <w:rPr>
          <w:lang w:val="en-US"/>
        </w:rPr>
        <w:t>ISBN 978013612480</w:t>
      </w:r>
      <w:r>
        <w:rPr>
          <w:lang w:val="en-US"/>
        </w:rPr>
        <w:t>.</w:t>
      </w:r>
    </w:p>
    <w:p w:rsidR="00AC4F1D" w:rsidRPr="007C5913" w:rsidRDefault="00AC4F1D" w:rsidP="003E31E4">
      <w:pPr>
        <w:spacing w:line="276" w:lineRule="auto"/>
        <w:ind w:left="709" w:hanging="709"/>
        <w:rPr>
          <w:lang w:val="en-US"/>
        </w:rPr>
      </w:pPr>
      <w:r w:rsidRPr="007C5913">
        <w:rPr>
          <w:b/>
          <w:lang w:val="en-US"/>
        </w:rPr>
        <w:t>Armsrong J.  &amp; Armstron W</w:t>
      </w:r>
      <w:r w:rsidRPr="007C5913">
        <w:rPr>
          <w:lang w:val="en-US"/>
        </w:rPr>
        <w:t>.</w:t>
      </w:r>
      <w:r>
        <w:rPr>
          <w:lang w:val="en-US"/>
        </w:rPr>
        <w:t>,</w:t>
      </w:r>
      <w:r w:rsidRPr="007C5913">
        <w:rPr>
          <w:lang w:val="en-US"/>
        </w:rPr>
        <w:t xml:space="preserve"> FASHION DESIGN DRAWING COURSE</w:t>
      </w:r>
      <w:r>
        <w:rPr>
          <w:lang w:val="en-US"/>
        </w:rPr>
        <w:t>,</w:t>
      </w:r>
      <w:r w:rsidRPr="007C5913">
        <w:rPr>
          <w:lang w:val="en-US"/>
        </w:rPr>
        <w:t xml:space="preserve">   principles, practice and techniques : the ultimate handbook for aspiring fashion designers</w:t>
      </w:r>
      <w:r>
        <w:rPr>
          <w:lang w:val="en-US"/>
        </w:rPr>
        <w:t>,</w:t>
      </w:r>
    </w:p>
    <w:p w:rsidR="00AC4F1D" w:rsidRDefault="00AC4F1D" w:rsidP="007C5913">
      <w:pPr>
        <w:spacing w:line="276" w:lineRule="auto"/>
      </w:pPr>
      <w:r w:rsidRPr="007C5913">
        <w:rPr>
          <w:lang w:val="en-US"/>
        </w:rPr>
        <w:tab/>
      </w:r>
      <w:r>
        <w:t>Thomas en Hudson, 2012,  ISBN 9780500289853.</w:t>
      </w:r>
    </w:p>
    <w:p w:rsidR="00AC4F1D" w:rsidRDefault="00AC4F1D" w:rsidP="007C5913">
      <w:pPr>
        <w:spacing w:line="276" w:lineRule="auto"/>
      </w:pPr>
      <w:r w:rsidRPr="007C5913">
        <w:rPr>
          <w:b/>
        </w:rPr>
        <w:t>Baugh G</w:t>
      </w:r>
      <w:r>
        <w:t xml:space="preserve">., TEXTIELGIDS VOOR MODEONTWERPERS, </w:t>
      </w:r>
    </w:p>
    <w:p w:rsidR="00AC4F1D" w:rsidRPr="007C5913" w:rsidRDefault="00AC4F1D" w:rsidP="007C5913">
      <w:pPr>
        <w:spacing w:line="276" w:lineRule="auto"/>
        <w:rPr>
          <w:lang w:val="en-US"/>
        </w:rPr>
      </w:pPr>
      <w:r>
        <w:tab/>
      </w:r>
      <w:r w:rsidRPr="007C5913">
        <w:rPr>
          <w:lang w:val="en-US"/>
        </w:rPr>
        <w:t>Librero</w:t>
      </w:r>
      <w:r>
        <w:rPr>
          <w:lang w:val="en-US"/>
        </w:rPr>
        <w:t>,</w:t>
      </w:r>
      <w:r w:rsidRPr="007C5913">
        <w:rPr>
          <w:lang w:val="en-US"/>
        </w:rPr>
        <w:t xml:space="preserve"> Nederland</w:t>
      </w:r>
      <w:r>
        <w:rPr>
          <w:lang w:val="en-US"/>
        </w:rPr>
        <w:t>,</w:t>
      </w:r>
      <w:r w:rsidRPr="007C5913">
        <w:rPr>
          <w:lang w:val="en-US"/>
        </w:rPr>
        <w:t xml:space="preserve"> 2012</w:t>
      </w:r>
      <w:r>
        <w:rPr>
          <w:lang w:val="en-US"/>
        </w:rPr>
        <w:t>,</w:t>
      </w:r>
      <w:r w:rsidRPr="007C5913">
        <w:rPr>
          <w:lang w:val="en-US"/>
        </w:rPr>
        <w:t xml:space="preserve"> ISBN 9789089981813</w:t>
      </w:r>
      <w:r>
        <w:rPr>
          <w:lang w:val="en-US"/>
        </w:rPr>
        <w:t>.</w:t>
      </w:r>
    </w:p>
    <w:p w:rsidR="00AC4F1D" w:rsidRPr="007C5913" w:rsidRDefault="00AC4F1D" w:rsidP="007C5913">
      <w:pPr>
        <w:spacing w:line="276" w:lineRule="auto"/>
        <w:rPr>
          <w:lang w:val="en-US"/>
        </w:rPr>
      </w:pPr>
      <w:r w:rsidRPr="007C5913">
        <w:rPr>
          <w:b/>
          <w:lang w:val="en-US"/>
        </w:rPr>
        <w:t>Brunel Ch</w:t>
      </w:r>
      <w:r>
        <w:rPr>
          <w:b/>
          <w:lang w:val="en-US"/>
        </w:rPr>
        <w:t>.</w:t>
      </w:r>
      <w:r w:rsidRPr="007C5913">
        <w:rPr>
          <w:lang w:val="en-US"/>
        </w:rPr>
        <w:t>,</w:t>
      </w:r>
      <w:r>
        <w:rPr>
          <w:lang w:val="en-US"/>
        </w:rPr>
        <w:t xml:space="preserve"> </w:t>
      </w:r>
      <w:r w:rsidRPr="007C5913">
        <w:rPr>
          <w:lang w:val="en-US"/>
        </w:rPr>
        <w:t xml:space="preserve"> THE T-SHIRT BOOK</w:t>
      </w:r>
      <w:r>
        <w:rPr>
          <w:lang w:val="en-US"/>
        </w:rPr>
        <w:t>,</w:t>
      </w:r>
      <w:r w:rsidRPr="007C5913">
        <w:rPr>
          <w:lang w:val="en-US"/>
        </w:rPr>
        <w:t xml:space="preserve"> </w:t>
      </w:r>
    </w:p>
    <w:p w:rsidR="00AC4F1D" w:rsidRPr="007C5913" w:rsidRDefault="00AC4F1D" w:rsidP="007C5913">
      <w:pPr>
        <w:spacing w:line="276" w:lineRule="auto"/>
        <w:rPr>
          <w:lang w:val="en-US"/>
        </w:rPr>
      </w:pPr>
      <w:r w:rsidRPr="007C5913">
        <w:rPr>
          <w:lang w:val="en-US"/>
        </w:rPr>
        <w:tab/>
        <w:t>Assouline Publishing</w:t>
      </w:r>
      <w:r>
        <w:rPr>
          <w:lang w:val="en-US"/>
        </w:rPr>
        <w:t>,</w:t>
      </w:r>
      <w:r w:rsidRPr="007C5913">
        <w:rPr>
          <w:lang w:val="en-US"/>
        </w:rPr>
        <w:t xml:space="preserve"> 2002</w:t>
      </w:r>
      <w:r>
        <w:rPr>
          <w:lang w:val="en-US"/>
        </w:rPr>
        <w:t>,</w:t>
      </w:r>
      <w:r w:rsidRPr="007C5913">
        <w:rPr>
          <w:lang w:val="en-US"/>
        </w:rPr>
        <w:t xml:space="preserve"> ISBN 2843233461</w:t>
      </w:r>
      <w:r>
        <w:rPr>
          <w:lang w:val="en-US"/>
        </w:rPr>
        <w:t>.</w:t>
      </w:r>
    </w:p>
    <w:p w:rsidR="00AC4F1D" w:rsidRPr="007C5913" w:rsidRDefault="00AC4F1D" w:rsidP="007C5913">
      <w:pPr>
        <w:spacing w:line="276" w:lineRule="auto"/>
        <w:rPr>
          <w:lang w:val="en-US"/>
        </w:rPr>
      </w:pPr>
      <w:r w:rsidRPr="007C5913">
        <w:rPr>
          <w:b/>
          <w:lang w:val="en-US"/>
        </w:rPr>
        <w:t>Drudi E. &amp; Paci T</w:t>
      </w:r>
      <w:r w:rsidRPr="007C5913">
        <w:rPr>
          <w:lang w:val="en-US"/>
        </w:rPr>
        <w:t>.</w:t>
      </w:r>
      <w:r>
        <w:rPr>
          <w:lang w:val="en-US"/>
        </w:rPr>
        <w:t>,</w:t>
      </w:r>
      <w:r w:rsidRPr="007C5913">
        <w:rPr>
          <w:lang w:val="en-US"/>
        </w:rPr>
        <w:t xml:space="preserve">  FIGURE DRAWING FOR FASHION DESIGN</w:t>
      </w:r>
      <w:r>
        <w:rPr>
          <w:lang w:val="en-US"/>
        </w:rPr>
        <w:t>,</w:t>
      </w:r>
    </w:p>
    <w:p w:rsidR="00AC4F1D" w:rsidRPr="007C5913" w:rsidRDefault="00AC4F1D" w:rsidP="007C5913">
      <w:pPr>
        <w:spacing w:line="276" w:lineRule="auto"/>
        <w:rPr>
          <w:lang w:val="en-US"/>
        </w:rPr>
      </w:pPr>
      <w:r w:rsidRPr="007C5913">
        <w:rPr>
          <w:lang w:val="en-US"/>
        </w:rPr>
        <w:tab/>
        <w:t>the pepin press  Amsterdam</w:t>
      </w:r>
      <w:r>
        <w:rPr>
          <w:lang w:val="en-US"/>
        </w:rPr>
        <w:t>,</w:t>
      </w:r>
      <w:r w:rsidRPr="007C5913">
        <w:rPr>
          <w:lang w:val="en-US"/>
        </w:rPr>
        <w:t xml:space="preserve"> 2012</w:t>
      </w:r>
      <w:r>
        <w:rPr>
          <w:lang w:val="en-US"/>
        </w:rPr>
        <w:t>,</w:t>
      </w:r>
      <w:r w:rsidRPr="007C5913">
        <w:rPr>
          <w:lang w:val="en-US"/>
        </w:rPr>
        <w:t xml:space="preserve">  ISBN 9789054961505</w:t>
      </w:r>
      <w:r>
        <w:rPr>
          <w:lang w:val="en-US"/>
        </w:rPr>
        <w:t>.</w:t>
      </w:r>
    </w:p>
    <w:p w:rsidR="00AC4F1D" w:rsidRDefault="00AC4F1D" w:rsidP="003E31E4">
      <w:pPr>
        <w:spacing w:line="276" w:lineRule="auto"/>
        <w:ind w:left="709" w:hanging="709"/>
      </w:pPr>
      <w:r w:rsidRPr="007C5913">
        <w:rPr>
          <w:b/>
        </w:rPr>
        <w:t>Edeiza Nebreda L</w:t>
      </w:r>
      <w:r>
        <w:t>., TOONAANGEVENDE MODEONTWERPERS, spraakmakende creaties van ’s werelds beste designers, Librero Nederland, 2012, ISBN 9789089981639.</w:t>
      </w:r>
    </w:p>
    <w:p w:rsidR="00AC4F1D" w:rsidRPr="007C5913" w:rsidRDefault="00AC4F1D" w:rsidP="007C5913">
      <w:pPr>
        <w:spacing w:line="276" w:lineRule="auto"/>
        <w:rPr>
          <w:lang w:val="en-US"/>
        </w:rPr>
      </w:pPr>
      <w:r w:rsidRPr="007C5913">
        <w:rPr>
          <w:b/>
          <w:lang w:val="en-US"/>
        </w:rPr>
        <w:t>Edmonds J.</w:t>
      </w:r>
      <w:r>
        <w:rPr>
          <w:lang w:val="en-US"/>
        </w:rPr>
        <w:t>,</w:t>
      </w:r>
      <w:r w:rsidRPr="007C5913">
        <w:rPr>
          <w:lang w:val="en-US"/>
        </w:rPr>
        <w:t xml:space="preserve"> FROM PRINT TO STITCH</w:t>
      </w:r>
      <w:r>
        <w:rPr>
          <w:lang w:val="en-US"/>
        </w:rPr>
        <w:t>,</w:t>
      </w:r>
      <w:r w:rsidRPr="007C5913">
        <w:rPr>
          <w:lang w:val="en-US"/>
        </w:rPr>
        <w:t xml:space="preserve">  </w:t>
      </w:r>
    </w:p>
    <w:p w:rsidR="00AC4F1D" w:rsidRPr="00706623" w:rsidRDefault="00AC4F1D" w:rsidP="007C5913">
      <w:pPr>
        <w:spacing w:line="276" w:lineRule="auto"/>
        <w:rPr>
          <w:lang w:val="en-US"/>
        </w:rPr>
      </w:pPr>
      <w:r w:rsidRPr="007C5913">
        <w:rPr>
          <w:lang w:val="en-US"/>
        </w:rPr>
        <w:tab/>
      </w:r>
      <w:r w:rsidRPr="00706623">
        <w:rPr>
          <w:lang w:val="en-US"/>
        </w:rPr>
        <w:t>Search Press Kent, 2011, ISBN 9781844484591.</w:t>
      </w:r>
    </w:p>
    <w:p w:rsidR="00AC4F1D" w:rsidRPr="00706623" w:rsidRDefault="00AC4F1D" w:rsidP="007C5913">
      <w:pPr>
        <w:spacing w:line="276" w:lineRule="auto"/>
        <w:rPr>
          <w:lang w:val="en-US"/>
        </w:rPr>
      </w:pPr>
      <w:r w:rsidRPr="00706623">
        <w:rPr>
          <w:b/>
          <w:lang w:val="en-US"/>
        </w:rPr>
        <w:t>Fernandez A. &amp; Martin Roig G.</w:t>
      </w:r>
      <w:r w:rsidRPr="00706623">
        <w:rPr>
          <w:lang w:val="en-US"/>
        </w:rPr>
        <w:t>,  MODETEKENEN,</w:t>
      </w:r>
    </w:p>
    <w:p w:rsidR="00AC4F1D" w:rsidRPr="00706623" w:rsidRDefault="00AC4F1D" w:rsidP="007C5913">
      <w:pPr>
        <w:spacing w:line="276" w:lineRule="auto"/>
        <w:rPr>
          <w:lang w:val="en-US"/>
        </w:rPr>
      </w:pPr>
      <w:r w:rsidRPr="00706623">
        <w:rPr>
          <w:lang w:val="en-US"/>
        </w:rPr>
        <w:tab/>
        <w:t>Tirion uitgevers, 2008,  ISBN 9789043911740.</w:t>
      </w:r>
    </w:p>
    <w:p w:rsidR="00AC4F1D" w:rsidRDefault="00AC4F1D" w:rsidP="003E31E4">
      <w:pPr>
        <w:spacing w:line="276" w:lineRule="auto"/>
        <w:ind w:left="709" w:hanging="709"/>
      </w:pPr>
      <w:r w:rsidRPr="00706623">
        <w:rPr>
          <w:b/>
          <w:lang w:val="en-US"/>
        </w:rPr>
        <w:t>Fisher A.</w:t>
      </w:r>
      <w:r w:rsidRPr="00706623">
        <w:rPr>
          <w:lang w:val="en-US"/>
        </w:rPr>
        <w:t xml:space="preserve">,  FASHION DESIGN? </w:t>
      </w:r>
      <w:r>
        <w:t>ACHTERGROND EN TECHNIEK, patroonsnijden, textiel-en stofkennis, naaitechnieken, vorm en volume, stofverwerking,</w:t>
      </w:r>
    </w:p>
    <w:p w:rsidR="00AC4F1D" w:rsidRDefault="00AC4F1D" w:rsidP="007C5913">
      <w:pPr>
        <w:spacing w:line="276" w:lineRule="auto"/>
      </w:pPr>
      <w:r>
        <w:tab/>
        <w:t>Tirion uitgevers, 2009,  ISBN 9789043912723.</w:t>
      </w:r>
    </w:p>
    <w:p w:rsidR="00AC4F1D" w:rsidRPr="003E31E4" w:rsidRDefault="00AC4F1D" w:rsidP="003E31E4">
      <w:pPr>
        <w:spacing w:line="276" w:lineRule="auto"/>
        <w:ind w:left="709" w:hanging="709"/>
        <w:rPr>
          <w:lang w:val="nl-BE"/>
        </w:rPr>
      </w:pPr>
      <w:r w:rsidRPr="003E31E4">
        <w:rPr>
          <w:b/>
          <w:lang w:val="nl-BE"/>
        </w:rPr>
        <w:t>Hopkins J.</w:t>
      </w:r>
      <w:r w:rsidRPr="003E31E4">
        <w:rPr>
          <w:lang w:val="nl-BE"/>
        </w:rPr>
        <w:t xml:space="preserve">,  FASHION DESIGN, MODETEKENEN, </w:t>
      </w:r>
      <w:r>
        <w:t>basisprincipes, technieken en materialen, studies en   inspiratie</w:t>
      </w:r>
      <w:r>
        <w:rPr>
          <w:lang w:val="nl-BE"/>
        </w:rPr>
        <w:t xml:space="preserve">, </w:t>
      </w:r>
      <w:r>
        <w:t>Tirion  Uitgevers, 2010,  ISBN 9789043913737.</w:t>
      </w:r>
    </w:p>
    <w:p w:rsidR="00AC4F1D" w:rsidRPr="007C5913" w:rsidRDefault="00AC4F1D" w:rsidP="007C5913">
      <w:pPr>
        <w:spacing w:line="276" w:lineRule="auto"/>
        <w:rPr>
          <w:lang w:val="nl-BE"/>
        </w:rPr>
      </w:pPr>
      <w:r w:rsidRPr="007C5913">
        <w:rPr>
          <w:b/>
        </w:rPr>
        <w:t>Jones D.</w:t>
      </w:r>
      <w:r w:rsidRPr="006230AD">
        <w:t>,</w:t>
      </w:r>
      <w:r>
        <w:t xml:space="preserve">  </w:t>
      </w:r>
      <w:r w:rsidRPr="007C5913">
        <w:rPr>
          <w:lang w:val="nl-BE"/>
        </w:rPr>
        <w:t>DUMONTS KLEINE MODELEXICON</w:t>
      </w:r>
      <w:r>
        <w:rPr>
          <w:lang w:val="nl-BE"/>
        </w:rPr>
        <w:t>,</w:t>
      </w:r>
      <w:r w:rsidRPr="007C5913">
        <w:rPr>
          <w:lang w:val="nl-BE"/>
        </w:rPr>
        <w:t xml:space="preserve"> </w:t>
      </w:r>
      <w:r w:rsidRPr="007C5913">
        <w:rPr>
          <w:lang w:val="nl-BE"/>
        </w:rPr>
        <w:tab/>
      </w:r>
    </w:p>
    <w:p w:rsidR="00AC4F1D" w:rsidRPr="00964792" w:rsidRDefault="00AC4F1D" w:rsidP="007C5913">
      <w:pPr>
        <w:spacing w:line="276" w:lineRule="auto"/>
        <w:rPr>
          <w:lang w:val="nl-BE"/>
        </w:rPr>
      </w:pPr>
      <w:r w:rsidRPr="007C5913">
        <w:rPr>
          <w:lang w:val="nl-BE"/>
        </w:rPr>
        <w:tab/>
      </w:r>
      <w:r w:rsidRPr="00964792">
        <w:rPr>
          <w:lang w:val="nl-BE"/>
        </w:rPr>
        <w:t>Rebo-international, 2008, ISBN 9789036620338.</w:t>
      </w:r>
    </w:p>
    <w:p w:rsidR="00AC4F1D" w:rsidRPr="00964792" w:rsidRDefault="00AC4F1D" w:rsidP="007C5913">
      <w:pPr>
        <w:spacing w:line="276" w:lineRule="auto"/>
        <w:rPr>
          <w:lang w:val="nl-BE"/>
        </w:rPr>
      </w:pPr>
      <w:r w:rsidRPr="00964792">
        <w:rPr>
          <w:b/>
          <w:lang w:val="nl-BE"/>
        </w:rPr>
        <w:t>Jones T. &amp; Mair A.</w:t>
      </w:r>
      <w:r w:rsidRPr="00964792">
        <w:rPr>
          <w:lang w:val="nl-BE"/>
        </w:rPr>
        <w:t xml:space="preserve">,  FASHION NOW, </w:t>
      </w:r>
      <w:r>
        <w:t>150 toonaangevende modeontwerpers,</w:t>
      </w:r>
    </w:p>
    <w:p w:rsidR="00AC4F1D" w:rsidRDefault="00AC4F1D" w:rsidP="007C5913">
      <w:pPr>
        <w:spacing w:line="276" w:lineRule="auto"/>
      </w:pPr>
      <w:r>
        <w:tab/>
        <w:t>Täshen  Kôln,  ISBN 9783822826308.</w:t>
      </w:r>
    </w:p>
    <w:p w:rsidR="00AC4F1D" w:rsidRDefault="00AC4F1D" w:rsidP="007C5913">
      <w:pPr>
        <w:spacing w:line="276" w:lineRule="auto"/>
      </w:pPr>
    </w:p>
    <w:p w:rsidR="00AC4F1D" w:rsidRDefault="00AC4F1D" w:rsidP="007C5913">
      <w:pPr>
        <w:spacing w:line="276" w:lineRule="auto"/>
      </w:pPr>
    </w:p>
    <w:p w:rsidR="00AC4F1D" w:rsidRDefault="00AC4F1D" w:rsidP="007C5913">
      <w:pPr>
        <w:spacing w:line="276" w:lineRule="auto"/>
      </w:pPr>
      <w:r w:rsidRPr="007C5913">
        <w:rPr>
          <w:b/>
        </w:rPr>
        <w:t>Mors L</w:t>
      </w:r>
      <w:r>
        <w:rPr>
          <w:b/>
        </w:rPr>
        <w:t>.</w:t>
      </w:r>
      <w:r w:rsidRPr="007C5913">
        <w:t>,</w:t>
      </w:r>
      <w:r>
        <w:t xml:space="preserve">  PATROONTEKENEN EN NAAITECHNIEKEN, </w:t>
      </w:r>
    </w:p>
    <w:p w:rsidR="00AC4F1D" w:rsidRPr="006924EE" w:rsidRDefault="00AC4F1D" w:rsidP="007C5913">
      <w:pPr>
        <w:spacing w:line="276" w:lineRule="auto"/>
        <w:rPr>
          <w:lang w:val="en-US"/>
        </w:rPr>
      </w:pPr>
      <w:r>
        <w:tab/>
      </w:r>
      <w:r w:rsidRPr="006924EE">
        <w:rPr>
          <w:lang w:val="en-US"/>
        </w:rPr>
        <w:t>Tirion  uitgevers,  2011, ISBN 9789021338606.</w:t>
      </w:r>
    </w:p>
    <w:p w:rsidR="00AC4F1D" w:rsidRPr="006924EE" w:rsidRDefault="00AC4F1D" w:rsidP="007C5913">
      <w:pPr>
        <w:spacing w:line="276" w:lineRule="auto"/>
        <w:rPr>
          <w:lang w:val="en-US"/>
        </w:rPr>
      </w:pPr>
      <w:r w:rsidRPr="006924EE">
        <w:rPr>
          <w:b/>
          <w:lang w:val="en-US"/>
        </w:rPr>
        <w:t>Nakamichi T.</w:t>
      </w:r>
      <w:r w:rsidR="00FD7C97" w:rsidRPr="006924EE">
        <w:rPr>
          <w:lang w:val="en-US"/>
        </w:rPr>
        <w:t xml:space="preserve">,  PATTERN MAGIC 1, </w:t>
      </w:r>
      <w:r w:rsidRPr="006924EE">
        <w:rPr>
          <w:lang w:val="en-US"/>
        </w:rPr>
        <w:t>2</w:t>
      </w:r>
      <w:r w:rsidR="00FD7C97" w:rsidRPr="006924EE">
        <w:rPr>
          <w:lang w:val="en-US"/>
        </w:rPr>
        <w:t xml:space="preserve"> &amp; 3(stretch fabrics)</w:t>
      </w:r>
    </w:p>
    <w:p w:rsidR="00AC4F1D" w:rsidRPr="003E31E4" w:rsidRDefault="00AC4F1D" w:rsidP="00FD7C97">
      <w:pPr>
        <w:spacing w:line="276" w:lineRule="auto"/>
        <w:ind w:left="708"/>
      </w:pPr>
      <w:r w:rsidRPr="007C5913">
        <w:rPr>
          <w:lang w:val="nl-BE"/>
        </w:rPr>
        <w:t>Laurence King Publishing</w:t>
      </w:r>
      <w:r>
        <w:rPr>
          <w:lang w:val="nl-BE"/>
        </w:rPr>
        <w:t>,</w:t>
      </w:r>
      <w:r w:rsidRPr="007C5913">
        <w:rPr>
          <w:lang w:val="nl-BE"/>
        </w:rPr>
        <w:t xml:space="preserve"> 2010 &amp; 2011</w:t>
      </w:r>
      <w:r>
        <w:rPr>
          <w:lang w:val="nl-BE"/>
        </w:rPr>
        <w:t>,</w:t>
      </w:r>
      <w:r w:rsidRPr="007C5913">
        <w:rPr>
          <w:lang w:val="nl-BE"/>
        </w:rPr>
        <w:t xml:space="preserve"> ISBN 97818</w:t>
      </w:r>
      <w:r w:rsidRPr="003E31E4">
        <w:t>56</w:t>
      </w:r>
      <w:r w:rsidR="00FD7C97">
        <w:t xml:space="preserve">697057 en 9781856697064 en </w:t>
      </w:r>
      <w:r w:rsidR="00FD7C97">
        <w:rPr>
          <w:rFonts w:cs="Arial"/>
          <w:szCs w:val="20"/>
        </w:rPr>
        <w:t>9781856698276</w:t>
      </w:r>
    </w:p>
    <w:p w:rsidR="00AC4F1D" w:rsidRPr="003E31E4" w:rsidRDefault="00AC4F1D" w:rsidP="003E31E4">
      <w:pPr>
        <w:spacing w:line="276" w:lineRule="auto"/>
        <w:ind w:left="709" w:hanging="709"/>
      </w:pPr>
      <w:r w:rsidRPr="003E31E4">
        <w:rPr>
          <w:b/>
        </w:rPr>
        <w:t>Owen W. &amp; Aldridge J</w:t>
      </w:r>
      <w:r w:rsidRPr="003E31E4">
        <w:t xml:space="preserve">., STYLE YOURSELF, </w:t>
      </w:r>
      <w:r>
        <w:t>met inspirerende foto’s en stylingtips van ’s werelds bekendste fashionbologgers,</w:t>
      </w:r>
    </w:p>
    <w:p w:rsidR="00AC4F1D" w:rsidRPr="007C5913" w:rsidRDefault="00AC4F1D" w:rsidP="007C5913">
      <w:pPr>
        <w:spacing w:line="276" w:lineRule="auto"/>
        <w:rPr>
          <w:lang w:val="en-US"/>
        </w:rPr>
      </w:pPr>
      <w:r>
        <w:tab/>
      </w:r>
      <w:r w:rsidRPr="007C5913">
        <w:rPr>
          <w:lang w:val="en-US"/>
        </w:rPr>
        <w:t>Blossombrooks</w:t>
      </w:r>
      <w:r>
        <w:rPr>
          <w:lang w:val="en-US"/>
        </w:rPr>
        <w:t>,</w:t>
      </w:r>
      <w:r w:rsidRPr="007C5913">
        <w:rPr>
          <w:lang w:val="en-US"/>
        </w:rPr>
        <w:t xml:space="preserve"> 2012</w:t>
      </w:r>
      <w:r>
        <w:rPr>
          <w:lang w:val="en-US"/>
        </w:rPr>
        <w:t>,</w:t>
      </w:r>
      <w:r w:rsidRPr="007C5913">
        <w:rPr>
          <w:lang w:val="en-US"/>
        </w:rPr>
        <w:t xml:space="preserve">  ISBN 9789020679205</w:t>
      </w:r>
      <w:r>
        <w:rPr>
          <w:lang w:val="en-US"/>
        </w:rPr>
        <w:t>.</w:t>
      </w:r>
    </w:p>
    <w:p w:rsidR="00AC4F1D" w:rsidRPr="007C5913" w:rsidRDefault="00AC4F1D" w:rsidP="007C5913">
      <w:pPr>
        <w:spacing w:line="276" w:lineRule="auto"/>
        <w:rPr>
          <w:lang w:val="en-US"/>
        </w:rPr>
      </w:pPr>
      <w:r w:rsidRPr="007C5913">
        <w:rPr>
          <w:b/>
          <w:lang w:val="en-US"/>
        </w:rPr>
        <w:t>Racinet A.</w:t>
      </w:r>
      <w:r w:rsidRPr="007C5913">
        <w:rPr>
          <w:lang w:val="en-US"/>
        </w:rPr>
        <w:t>,  THE COSTUME HISTORY</w:t>
      </w:r>
      <w:r>
        <w:rPr>
          <w:lang w:val="en-US"/>
        </w:rPr>
        <w:t>,</w:t>
      </w:r>
      <w:r w:rsidRPr="007C5913">
        <w:rPr>
          <w:lang w:val="en-US"/>
        </w:rPr>
        <w:t xml:space="preserve"> from ancient times to the 19th century</w:t>
      </w:r>
      <w:r>
        <w:rPr>
          <w:lang w:val="en-US"/>
        </w:rPr>
        <w:t>,</w:t>
      </w:r>
    </w:p>
    <w:p w:rsidR="00AC4F1D" w:rsidRDefault="00AC4F1D" w:rsidP="007C5913">
      <w:pPr>
        <w:spacing w:line="276" w:lineRule="auto"/>
        <w:ind w:firstLine="708"/>
        <w:rPr>
          <w:lang w:val="nl-BE"/>
        </w:rPr>
      </w:pPr>
      <w:r w:rsidRPr="00964792">
        <w:rPr>
          <w:lang w:val="nl-BE"/>
        </w:rPr>
        <w:t>Taschen Köln, 2011,  ISBN 9783836510271.</w:t>
      </w:r>
    </w:p>
    <w:p w:rsidR="00592646" w:rsidRPr="006924EE" w:rsidRDefault="00592646" w:rsidP="00592646">
      <w:pPr>
        <w:spacing w:line="276" w:lineRule="auto"/>
        <w:rPr>
          <w:lang w:val="en-US"/>
        </w:rPr>
      </w:pPr>
      <w:r w:rsidRPr="00592646">
        <w:rPr>
          <w:b/>
          <w:lang w:val="nl-BE"/>
        </w:rPr>
        <w:t>Riegelman N.</w:t>
      </w:r>
      <w:r>
        <w:rPr>
          <w:b/>
          <w:lang w:val="nl-BE"/>
        </w:rPr>
        <w:t xml:space="preserve">  </w:t>
      </w:r>
      <w:r w:rsidRPr="006924EE">
        <w:rPr>
          <w:lang w:val="en-US"/>
        </w:rPr>
        <w:t>9HEADS  a guide to drawing fashion</w:t>
      </w:r>
    </w:p>
    <w:p w:rsidR="00592646" w:rsidRPr="006924EE" w:rsidRDefault="00592646" w:rsidP="00592646">
      <w:pPr>
        <w:spacing w:line="276" w:lineRule="auto"/>
        <w:ind w:firstLine="709"/>
        <w:rPr>
          <w:lang w:val="en-US"/>
        </w:rPr>
      </w:pPr>
      <w:r w:rsidRPr="006924EE">
        <w:rPr>
          <w:lang w:val="en-US"/>
        </w:rPr>
        <w:t>Prentice Hall 2006  ISBN 9780132238441</w:t>
      </w:r>
    </w:p>
    <w:p w:rsidR="00592646" w:rsidRPr="006924EE" w:rsidRDefault="00592646" w:rsidP="00592646">
      <w:pPr>
        <w:spacing w:line="276" w:lineRule="auto"/>
        <w:rPr>
          <w:lang w:val="en-US"/>
        </w:rPr>
      </w:pPr>
      <w:r w:rsidRPr="006924EE">
        <w:rPr>
          <w:b/>
          <w:lang w:val="en-US"/>
        </w:rPr>
        <w:t xml:space="preserve">Riegelman N. </w:t>
      </w:r>
      <w:r w:rsidRPr="006924EE">
        <w:rPr>
          <w:lang w:val="en-US"/>
        </w:rPr>
        <w:t xml:space="preserve"> COLORS FOR MODERN FASHION</w:t>
      </w:r>
    </w:p>
    <w:p w:rsidR="00592646" w:rsidRPr="006924EE" w:rsidRDefault="00592646" w:rsidP="00592646">
      <w:pPr>
        <w:spacing w:line="276" w:lineRule="auto"/>
        <w:ind w:firstLine="709"/>
        <w:rPr>
          <w:lang w:val="en-US"/>
        </w:rPr>
      </w:pPr>
      <w:r w:rsidRPr="006924EE">
        <w:rPr>
          <w:lang w:val="en-US"/>
        </w:rPr>
        <w:t>Prentice Hall 2006 ISBN 9780132300315</w:t>
      </w:r>
    </w:p>
    <w:p w:rsidR="00AC4F1D" w:rsidRDefault="00AC4F1D" w:rsidP="007C5913">
      <w:pPr>
        <w:spacing w:line="276" w:lineRule="auto"/>
      </w:pPr>
      <w:r w:rsidRPr="007C5913">
        <w:rPr>
          <w:b/>
          <w:lang w:val="nl-BE"/>
        </w:rPr>
        <w:t>Seeling Ch.</w:t>
      </w:r>
      <w:r w:rsidRPr="007C5913">
        <w:rPr>
          <w:lang w:val="nl-BE"/>
        </w:rPr>
        <w:t xml:space="preserve">,  </w:t>
      </w:r>
      <w:r>
        <w:t xml:space="preserve">MODE, DE EEUW VAN DE ONTWERPERS 1900-1999, </w:t>
      </w:r>
    </w:p>
    <w:p w:rsidR="00AC4F1D" w:rsidRPr="007C5913" w:rsidRDefault="00AC4F1D" w:rsidP="007C5913">
      <w:pPr>
        <w:spacing w:line="276" w:lineRule="auto"/>
        <w:rPr>
          <w:lang w:val="en-US"/>
        </w:rPr>
      </w:pPr>
      <w:r>
        <w:tab/>
      </w:r>
      <w:r w:rsidRPr="007C5913">
        <w:rPr>
          <w:lang w:val="en-US"/>
        </w:rPr>
        <w:t>Könemann</w:t>
      </w:r>
      <w:r>
        <w:rPr>
          <w:lang w:val="en-US"/>
        </w:rPr>
        <w:t>,</w:t>
      </w:r>
      <w:r w:rsidRPr="007C5913">
        <w:rPr>
          <w:lang w:val="en-US"/>
        </w:rPr>
        <w:t xml:space="preserve"> 2000</w:t>
      </w:r>
      <w:r>
        <w:rPr>
          <w:lang w:val="en-US"/>
        </w:rPr>
        <w:t>,</w:t>
      </w:r>
      <w:r w:rsidRPr="007C5913">
        <w:rPr>
          <w:lang w:val="en-US"/>
        </w:rPr>
        <w:t xml:space="preserve">  ISBN 9783829029827</w:t>
      </w:r>
      <w:r>
        <w:rPr>
          <w:lang w:val="en-US"/>
        </w:rPr>
        <w:t>.</w:t>
      </w:r>
    </w:p>
    <w:p w:rsidR="00AC4F1D" w:rsidRPr="007C5913" w:rsidRDefault="00AC4F1D" w:rsidP="007C5913">
      <w:pPr>
        <w:spacing w:line="276" w:lineRule="auto"/>
        <w:rPr>
          <w:lang w:val="en-US"/>
        </w:rPr>
      </w:pPr>
      <w:r w:rsidRPr="007C5913">
        <w:rPr>
          <w:b/>
          <w:lang w:val="en-US"/>
        </w:rPr>
        <w:t>Yanagisawa M.</w:t>
      </w:r>
      <w:r>
        <w:rPr>
          <w:lang w:val="en-US"/>
        </w:rPr>
        <w:t>, FASHION LOOK</w:t>
      </w:r>
      <w:r w:rsidRPr="007C5913">
        <w:rPr>
          <w:lang w:val="en-US"/>
        </w:rPr>
        <w:t>: DESIGN AND ILLUSTRATION COLLECTION</w:t>
      </w:r>
      <w:r>
        <w:rPr>
          <w:lang w:val="en-US"/>
        </w:rPr>
        <w:t>,</w:t>
      </w:r>
      <w:r w:rsidRPr="007C5913">
        <w:rPr>
          <w:lang w:val="en-US"/>
        </w:rPr>
        <w:t xml:space="preserve"> </w:t>
      </w:r>
    </w:p>
    <w:p w:rsidR="00AC4F1D" w:rsidRPr="007C5913" w:rsidRDefault="00AC4F1D" w:rsidP="007C5913">
      <w:pPr>
        <w:spacing w:line="276" w:lineRule="auto"/>
        <w:rPr>
          <w:lang w:val="en-US"/>
        </w:rPr>
      </w:pPr>
      <w:r w:rsidRPr="007C5913">
        <w:rPr>
          <w:lang w:val="en-US"/>
        </w:rPr>
        <w:tab/>
        <w:t>Graphic Sha Pub Co.</w:t>
      </w:r>
      <w:r>
        <w:rPr>
          <w:lang w:val="en-US"/>
        </w:rPr>
        <w:t>,</w:t>
      </w:r>
      <w:r w:rsidRPr="007C5913">
        <w:rPr>
          <w:lang w:val="en-US"/>
        </w:rPr>
        <w:t xml:space="preserve"> 1992</w:t>
      </w:r>
      <w:r>
        <w:rPr>
          <w:lang w:val="en-US"/>
        </w:rPr>
        <w:t>,</w:t>
      </w:r>
      <w:r w:rsidRPr="007C5913">
        <w:rPr>
          <w:lang w:val="en-US"/>
        </w:rPr>
        <w:t xml:space="preserve"> ISBN 9784766106718</w:t>
      </w:r>
      <w:r>
        <w:rPr>
          <w:lang w:val="en-US"/>
        </w:rPr>
        <w:t>.</w:t>
      </w:r>
    </w:p>
    <w:p w:rsidR="00AC4F1D" w:rsidRPr="007C5913" w:rsidRDefault="00AC4F1D" w:rsidP="00347033">
      <w:pPr>
        <w:pStyle w:val="VVKSOOpsomming2"/>
        <w:tabs>
          <w:tab w:val="clear" w:pos="697"/>
        </w:tabs>
        <w:spacing w:after="200" w:line="240" w:lineRule="auto"/>
        <w:ind w:left="0" w:firstLine="0"/>
        <w:rPr>
          <w:b/>
          <w:sz w:val="28"/>
          <w:lang w:val="en-US"/>
        </w:rPr>
      </w:pPr>
    </w:p>
    <w:p w:rsidR="00AC4F1D" w:rsidRPr="007C5913" w:rsidRDefault="00AC4F1D" w:rsidP="00B62F7B">
      <w:pPr>
        <w:pStyle w:val="VVKSOKop1"/>
        <w:pageBreakBefore w:val="0"/>
        <w:numPr>
          <w:ilvl w:val="0"/>
          <w:numId w:val="0"/>
        </w:numPr>
        <w:spacing w:before="480"/>
        <w:ind w:left="720"/>
        <w:rPr>
          <w:lang w:val="en-US"/>
        </w:rPr>
      </w:pPr>
    </w:p>
    <w:p w:rsidR="00AC4F1D" w:rsidRPr="007C5913" w:rsidRDefault="00AC4F1D" w:rsidP="00DB37A4">
      <w:pPr>
        <w:pStyle w:val="VVKSOTekst"/>
        <w:rPr>
          <w:lang w:val="en-US"/>
        </w:rPr>
      </w:pPr>
    </w:p>
    <w:p w:rsidR="00AC4F1D" w:rsidRPr="007C5913" w:rsidRDefault="00AC4F1D" w:rsidP="00DB37A4">
      <w:pPr>
        <w:pStyle w:val="VVKSOTekst"/>
        <w:rPr>
          <w:lang w:val="en-US"/>
        </w:rPr>
      </w:pPr>
    </w:p>
    <w:p w:rsidR="00AC4F1D" w:rsidRPr="007C5913" w:rsidRDefault="00AC4F1D" w:rsidP="00DB37A4">
      <w:pPr>
        <w:pStyle w:val="VVKSOTekst"/>
        <w:rPr>
          <w:lang w:val="en-US"/>
        </w:rPr>
      </w:pPr>
    </w:p>
    <w:p w:rsidR="00AC4F1D" w:rsidRPr="007C5913" w:rsidRDefault="00AC4F1D" w:rsidP="00DB37A4">
      <w:pPr>
        <w:pStyle w:val="VVKSOTekst"/>
        <w:rPr>
          <w:lang w:val="en-US"/>
        </w:rPr>
      </w:pPr>
    </w:p>
    <w:p w:rsidR="00AC4F1D" w:rsidRPr="007C5913"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5C4B89" w:rsidRDefault="005C4B89" w:rsidP="00DB37A4">
      <w:pPr>
        <w:pStyle w:val="VVKSOTekst"/>
        <w:rPr>
          <w:lang w:val="en-US"/>
        </w:rPr>
        <w:sectPr w:rsidR="005C4B89" w:rsidSect="0035627F">
          <w:headerReference w:type="even" r:id="rId26"/>
          <w:headerReference w:type="default" r:id="rId27"/>
          <w:footerReference w:type="even" r:id="rId28"/>
          <w:footerReference w:type="default" r:id="rId29"/>
          <w:headerReference w:type="first" r:id="rId30"/>
          <w:type w:val="continuous"/>
          <w:pgSz w:w="11906" w:h="16838" w:code="9"/>
          <w:pgMar w:top="1134" w:right="1134" w:bottom="1134" w:left="1134" w:header="709" w:footer="709" w:gutter="0"/>
          <w:cols w:space="708"/>
        </w:sect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Default="00AC4F1D" w:rsidP="00DB37A4">
      <w:pPr>
        <w:pStyle w:val="VVKSOTekst"/>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p w:rsidR="00AC4F1D" w:rsidRPr="00D42FCF" w:rsidRDefault="00AC4F1D" w:rsidP="00964792">
      <w:pPr>
        <w:rPr>
          <w:lang w:val="en-US"/>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AC4F1D" w:rsidTr="00964792">
        <w:trPr>
          <w:trHeight w:hRule="exact" w:val="2835"/>
        </w:trPr>
        <w:tc>
          <w:tcPr>
            <w:tcW w:w="8392" w:type="dxa"/>
            <w:vAlign w:val="bottom"/>
          </w:tcPr>
          <w:p w:rsidR="00AC4F1D" w:rsidRDefault="00AC4F1D" w:rsidP="00964792">
            <w:pPr>
              <w:pStyle w:val="VVKSOTitel"/>
              <w:framePr w:wrap="auto" w:vAnchor="margin" w:hAnchor="text" w:yAlign="inline"/>
            </w:pPr>
            <w:r>
              <w:t>creatie- EN PATROONONTWERPEN</w:t>
            </w:r>
          </w:p>
          <w:p w:rsidR="00AC4F1D" w:rsidRDefault="00AC4F1D" w:rsidP="00964792">
            <w:pPr>
              <w:pStyle w:val="VVKSOTitel2"/>
              <w:framePr w:wrap="auto" w:vAnchor="margin" w:hAnchor="text" w:yAlign="inline"/>
            </w:pPr>
            <w:r>
              <w:t xml:space="preserve">DERDE graad TSO DERDE LEERJAAR </w:t>
            </w:r>
          </w:p>
        </w:tc>
      </w:tr>
      <w:tr w:rsidR="00AC4F1D" w:rsidTr="00964792">
        <w:tc>
          <w:tcPr>
            <w:tcW w:w="8392" w:type="dxa"/>
          </w:tcPr>
          <w:p w:rsidR="00AC4F1D" w:rsidRDefault="00AC4F1D" w:rsidP="00964792"/>
        </w:tc>
      </w:tr>
      <w:tr w:rsidR="00AC4F1D" w:rsidTr="00964792">
        <w:trPr>
          <w:trHeight w:val="1701"/>
        </w:trPr>
        <w:tc>
          <w:tcPr>
            <w:tcW w:w="8392" w:type="dxa"/>
          </w:tcPr>
          <w:p w:rsidR="00AC4F1D" w:rsidRDefault="00AC4F1D" w:rsidP="00964792">
            <w:pPr>
              <w:pStyle w:val="VVKSOOndertitel2"/>
              <w:spacing w:before="120" w:after="240" w:line="300" w:lineRule="exact"/>
              <w:rPr>
                <w:sz w:val="28"/>
              </w:rPr>
            </w:pPr>
            <w:r>
              <w:rPr>
                <w:sz w:val="28"/>
              </w:rPr>
              <w:t>Creatie</w:t>
            </w:r>
          </w:p>
          <w:p w:rsidR="00AC4F1D" w:rsidRDefault="00AC4F1D" w:rsidP="00964792">
            <w:pPr>
              <w:pStyle w:val="VVKSOOndertitel2"/>
            </w:pPr>
          </w:p>
          <w:p w:rsidR="00AC4F1D" w:rsidRDefault="00AC4F1D" w:rsidP="00964792">
            <w:pPr>
              <w:pStyle w:val="VVKSOOndertitel2"/>
            </w:pPr>
          </w:p>
        </w:tc>
      </w:tr>
    </w:tbl>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 w:rsidR="00AC4F1D" w:rsidRDefault="00AC4F1D" w:rsidP="00964792">
      <w:pPr>
        <w:pStyle w:val="VVKSOKop1"/>
        <w:pageBreakBefore w:val="0"/>
        <w:numPr>
          <w:ilvl w:val="0"/>
          <w:numId w:val="0"/>
        </w:numPr>
      </w:pPr>
      <w:bookmarkStart w:id="36" w:name="_Toc33413300"/>
      <w:bookmarkStart w:id="37" w:name="_Toc342387402"/>
      <w:bookmarkStart w:id="38" w:name="_Toc346106939"/>
      <w:r>
        <w:t>Inhoud</w:t>
      </w:r>
      <w:bookmarkEnd w:id="36"/>
      <w:bookmarkEnd w:id="37"/>
      <w:bookmarkEnd w:id="38"/>
    </w:p>
    <w:p w:rsidR="0069200B" w:rsidRPr="0069200B" w:rsidRDefault="0069200B" w:rsidP="0069200B">
      <w:pPr>
        <w:pStyle w:val="VVKSOTekst"/>
      </w:pPr>
    </w:p>
    <w:p w:rsidR="00AC4F1D" w:rsidRPr="0003625D" w:rsidRDefault="00155060" w:rsidP="00964792">
      <w:pPr>
        <w:pStyle w:val="Inhopg1"/>
        <w:rPr>
          <w:rFonts w:ascii="Times New Roman" w:hAnsi="Times New Roman"/>
          <w:noProof/>
          <w:lang w:val="nl-BE"/>
        </w:rPr>
      </w:pPr>
      <w:r w:rsidRPr="0003625D">
        <w:fldChar w:fldCharType="begin"/>
      </w:r>
      <w:r w:rsidR="00AC4F1D" w:rsidRPr="0003625D">
        <w:instrText xml:space="preserve"> TOC \b Creatie"1-2" \h \z \t "VVKSOKop1;1;VVKSOOnderwerp;1;VVKSOKop2;2"</w:instrText>
      </w:r>
      <w:r w:rsidRPr="0003625D">
        <w:fldChar w:fldCharType="separate"/>
      </w:r>
      <w:hyperlink r:id="rId31" w:anchor="_Toc63074524" w:history="1">
        <w:r w:rsidR="00AC4F1D" w:rsidRPr="0003625D">
          <w:rPr>
            <w:rStyle w:val="Hyperlink"/>
            <w:noProof/>
          </w:rPr>
          <w:t>1</w:t>
        </w:r>
        <w:r w:rsidR="00AC4F1D" w:rsidRPr="0003625D">
          <w:rPr>
            <w:rStyle w:val="Hyperlink"/>
            <w:rFonts w:ascii="Times New Roman" w:hAnsi="Times New Roman"/>
            <w:noProof/>
            <w:sz w:val="24"/>
            <w:lang w:val="nl-BE"/>
          </w:rPr>
          <w:tab/>
        </w:r>
        <w:r w:rsidR="00AA28A0" w:rsidRPr="0003625D">
          <w:rPr>
            <w:rStyle w:val="Hyperlink"/>
            <w:noProof/>
          </w:rPr>
          <w:t>Specifieke b</w:t>
        </w:r>
        <w:r w:rsidR="00AC4F1D" w:rsidRPr="0003625D">
          <w:rPr>
            <w:rStyle w:val="Hyperlink"/>
            <w:noProof/>
          </w:rPr>
          <w:t>eginsituatie</w:t>
        </w:r>
        <w:r w:rsidR="00AC4F1D" w:rsidRPr="0003625D">
          <w:rPr>
            <w:rStyle w:val="Hyperlink"/>
            <w:noProof/>
            <w:webHidden/>
            <w:sz w:val="24"/>
          </w:rPr>
          <w:tab/>
        </w:r>
        <w:r w:rsidR="00AA28A0" w:rsidRPr="0003625D">
          <w:rPr>
            <w:rStyle w:val="Hyperlink"/>
            <w:noProof/>
            <w:webHidden/>
            <w:sz w:val="24"/>
          </w:rPr>
          <w:t>1</w:t>
        </w:r>
        <w:r w:rsidR="00ED4FA7" w:rsidRPr="0003625D">
          <w:rPr>
            <w:rStyle w:val="Hyperlink"/>
            <w:noProof/>
            <w:webHidden/>
            <w:sz w:val="24"/>
          </w:rPr>
          <w:t>5</w:t>
        </w:r>
      </w:hyperlink>
    </w:p>
    <w:p w:rsidR="00AC4F1D" w:rsidRPr="0003625D" w:rsidRDefault="008B0EF5" w:rsidP="00964792">
      <w:pPr>
        <w:pStyle w:val="Inhopg1"/>
        <w:rPr>
          <w:rFonts w:ascii="Times New Roman" w:hAnsi="Times New Roman"/>
          <w:noProof/>
          <w:lang w:val="nl-BE"/>
        </w:rPr>
      </w:pPr>
      <w:hyperlink r:id="rId32" w:anchor="_Toc63074525" w:history="1">
        <w:r w:rsidR="00AC4F1D" w:rsidRPr="0003625D">
          <w:rPr>
            <w:rStyle w:val="Hyperlink"/>
            <w:noProof/>
          </w:rPr>
          <w:t>2</w:t>
        </w:r>
        <w:r w:rsidR="00AC4F1D" w:rsidRPr="0003625D">
          <w:rPr>
            <w:rStyle w:val="Hyperlink"/>
            <w:rFonts w:ascii="Times New Roman" w:hAnsi="Times New Roman"/>
            <w:noProof/>
            <w:sz w:val="24"/>
            <w:lang w:val="nl-BE"/>
          </w:rPr>
          <w:tab/>
        </w:r>
        <w:r w:rsidR="00AC4F1D" w:rsidRPr="0003625D">
          <w:rPr>
            <w:rStyle w:val="Hyperlink"/>
            <w:noProof/>
          </w:rPr>
          <w:t>Algemene doelstellingen</w:t>
        </w:r>
        <w:r w:rsidR="00AA28A0" w:rsidRPr="0003625D">
          <w:rPr>
            <w:rStyle w:val="Hyperlink"/>
            <w:noProof/>
          </w:rPr>
          <w:t xml:space="preserve"> van creatie</w:t>
        </w:r>
        <w:r w:rsidR="00AC4F1D" w:rsidRPr="0003625D">
          <w:rPr>
            <w:rStyle w:val="Hyperlink"/>
            <w:noProof/>
            <w:webHidden/>
            <w:sz w:val="24"/>
          </w:rPr>
          <w:tab/>
        </w:r>
        <w:r w:rsidR="00AA28A0" w:rsidRPr="0003625D">
          <w:rPr>
            <w:rStyle w:val="Hyperlink"/>
            <w:noProof/>
            <w:webHidden/>
            <w:sz w:val="24"/>
          </w:rPr>
          <w:t>1</w:t>
        </w:r>
        <w:r w:rsidR="00ED4FA7" w:rsidRPr="0003625D">
          <w:rPr>
            <w:rStyle w:val="Hyperlink"/>
            <w:noProof/>
            <w:webHidden/>
            <w:sz w:val="24"/>
          </w:rPr>
          <w:t>5</w:t>
        </w:r>
      </w:hyperlink>
    </w:p>
    <w:p w:rsidR="00AC4F1D" w:rsidRPr="0003625D" w:rsidRDefault="008B0EF5" w:rsidP="00964792">
      <w:pPr>
        <w:pStyle w:val="Inhopg1"/>
        <w:rPr>
          <w:rFonts w:ascii="Times New Roman" w:hAnsi="Times New Roman"/>
          <w:noProof/>
          <w:lang w:val="nl-BE"/>
        </w:rPr>
      </w:pPr>
      <w:hyperlink r:id="rId33" w:anchor="_Toc63074526" w:history="1">
        <w:r w:rsidR="00AC4F1D" w:rsidRPr="0003625D">
          <w:rPr>
            <w:rStyle w:val="Hyperlink"/>
            <w:caps/>
            <w:noProof/>
          </w:rPr>
          <w:t>3</w:t>
        </w:r>
        <w:r w:rsidR="00AC4F1D" w:rsidRPr="0003625D">
          <w:rPr>
            <w:rStyle w:val="Hyperlink"/>
            <w:rFonts w:ascii="Times New Roman" w:hAnsi="Times New Roman"/>
            <w:noProof/>
            <w:sz w:val="24"/>
            <w:lang w:val="nl-BE"/>
          </w:rPr>
          <w:tab/>
        </w:r>
        <w:r w:rsidR="00AC4F1D" w:rsidRPr="0003625D">
          <w:rPr>
            <w:rStyle w:val="Hyperlink"/>
            <w:caps/>
            <w:noProof/>
          </w:rPr>
          <w:t>A</w:t>
        </w:r>
        <w:r w:rsidR="00AC4F1D" w:rsidRPr="0003625D">
          <w:rPr>
            <w:rStyle w:val="Hyperlink"/>
            <w:noProof/>
          </w:rPr>
          <w:t>lgemene pedagogisch-didactische wenken</w:t>
        </w:r>
        <w:r w:rsidR="00AC4F1D" w:rsidRPr="0003625D">
          <w:rPr>
            <w:rStyle w:val="Hyperlink"/>
            <w:noProof/>
            <w:webHidden/>
            <w:sz w:val="24"/>
          </w:rPr>
          <w:tab/>
        </w:r>
      </w:hyperlink>
      <w:r w:rsidR="00AA28A0" w:rsidRPr="0003625D">
        <w:rPr>
          <w:rStyle w:val="Hyperlink"/>
          <w:noProof/>
          <w:sz w:val="24"/>
        </w:rPr>
        <w:t>1</w:t>
      </w:r>
      <w:r w:rsidR="00ED4FA7" w:rsidRPr="0003625D">
        <w:rPr>
          <w:rStyle w:val="Hyperlink"/>
          <w:noProof/>
          <w:sz w:val="24"/>
        </w:rPr>
        <w:t>6</w:t>
      </w:r>
    </w:p>
    <w:p w:rsidR="00AC4F1D" w:rsidRPr="0003625D" w:rsidRDefault="008B0EF5" w:rsidP="00964792">
      <w:pPr>
        <w:pStyle w:val="Inhopg1"/>
        <w:rPr>
          <w:rFonts w:ascii="Times New Roman" w:hAnsi="Times New Roman"/>
          <w:noProof/>
          <w:lang w:val="nl-BE"/>
        </w:rPr>
      </w:pPr>
      <w:hyperlink r:id="rId34" w:anchor="_Toc63074527" w:history="1">
        <w:r w:rsidR="00AC4F1D" w:rsidRPr="0003625D">
          <w:rPr>
            <w:rStyle w:val="Hyperlink"/>
            <w:noProof/>
          </w:rPr>
          <w:t xml:space="preserve">4 </w:t>
        </w:r>
        <w:r w:rsidR="00AC4F1D" w:rsidRPr="0003625D">
          <w:rPr>
            <w:rStyle w:val="Hyperlink"/>
            <w:rFonts w:ascii="Times New Roman" w:hAnsi="Times New Roman"/>
            <w:noProof/>
            <w:sz w:val="24"/>
            <w:lang w:val="nl-BE"/>
          </w:rPr>
          <w:tab/>
        </w:r>
        <w:r w:rsidR="00AA28A0" w:rsidRPr="0003625D">
          <w:rPr>
            <w:rStyle w:val="Hyperlink"/>
            <w:noProof/>
          </w:rPr>
          <w:t>L</w:t>
        </w:r>
        <w:r w:rsidR="00AC4F1D" w:rsidRPr="0003625D">
          <w:rPr>
            <w:rStyle w:val="Hyperlink"/>
            <w:noProof/>
          </w:rPr>
          <w:t>eerpland</w:t>
        </w:r>
        <w:r w:rsidR="00AA28A0" w:rsidRPr="0003625D">
          <w:rPr>
            <w:rStyle w:val="Hyperlink"/>
            <w:noProof/>
          </w:rPr>
          <w:t xml:space="preserve">oelstellingen </w:t>
        </w:r>
        <w:r w:rsidR="00AC4F1D" w:rsidRPr="0003625D">
          <w:rPr>
            <w:rStyle w:val="Hyperlink"/>
            <w:noProof/>
            <w:webHidden/>
            <w:sz w:val="24"/>
          </w:rPr>
          <w:tab/>
        </w:r>
        <w:r w:rsidR="00AA28A0" w:rsidRPr="0003625D">
          <w:rPr>
            <w:rStyle w:val="Hyperlink"/>
            <w:noProof/>
            <w:webHidden/>
            <w:sz w:val="24"/>
          </w:rPr>
          <w:t>1</w:t>
        </w:r>
      </w:hyperlink>
      <w:r w:rsidR="00ED4FA7" w:rsidRPr="0003625D">
        <w:rPr>
          <w:rStyle w:val="Hyperlink"/>
          <w:noProof/>
          <w:sz w:val="24"/>
        </w:rPr>
        <w:t>7</w:t>
      </w:r>
    </w:p>
    <w:p w:rsidR="00AC4F1D" w:rsidRDefault="00155060" w:rsidP="00964792">
      <w:pPr>
        <w:pStyle w:val="VVKSOTekst"/>
      </w:pPr>
      <w:r w:rsidRPr="0003625D">
        <w:fldChar w:fldCharType="end"/>
      </w:r>
    </w:p>
    <w:p w:rsidR="00AC4F1D" w:rsidRDefault="00AC4F1D"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AA28A0" w:rsidRDefault="00AA28A0" w:rsidP="00964792">
      <w:pPr>
        <w:pStyle w:val="VVKSOTekst"/>
      </w:pPr>
    </w:p>
    <w:p w:rsidR="00AA28A0" w:rsidRDefault="00AA28A0" w:rsidP="00964792">
      <w:pPr>
        <w:pStyle w:val="VVKSOTekst"/>
      </w:pPr>
    </w:p>
    <w:p w:rsidR="00AA28A0" w:rsidRDefault="00AA28A0" w:rsidP="00964792">
      <w:pPr>
        <w:pStyle w:val="VVKSOTekst"/>
      </w:pPr>
    </w:p>
    <w:p w:rsidR="00AA28A0" w:rsidRDefault="00AA28A0" w:rsidP="00964792">
      <w:pPr>
        <w:pStyle w:val="VVKSOTekst"/>
      </w:pPr>
    </w:p>
    <w:p w:rsidR="00321AB9" w:rsidRDefault="00321AB9" w:rsidP="00964792">
      <w:pPr>
        <w:pStyle w:val="VVKSOTekst"/>
      </w:pPr>
    </w:p>
    <w:p w:rsidR="00321AB9" w:rsidRDefault="00321AB9" w:rsidP="00964792">
      <w:pPr>
        <w:pStyle w:val="VVKSOTekst"/>
      </w:pPr>
    </w:p>
    <w:p w:rsidR="00321AB9" w:rsidRDefault="00321AB9" w:rsidP="00964792">
      <w:pPr>
        <w:pStyle w:val="VVKSOTekst"/>
      </w:pPr>
    </w:p>
    <w:p w:rsidR="00AC4F1D" w:rsidRDefault="00AC4F1D" w:rsidP="00964792">
      <w:pPr>
        <w:pStyle w:val="VVKSOKop1"/>
        <w:pageBreakBefore w:val="0"/>
        <w:tabs>
          <w:tab w:val="left" w:pos="1100"/>
        </w:tabs>
        <w:jc w:val="both"/>
      </w:pPr>
      <w:bookmarkStart w:id="39" w:name="_Toc63074524"/>
      <w:bookmarkStart w:id="40" w:name="_Toc33413302"/>
      <w:bookmarkStart w:id="41" w:name="_Toc346106940"/>
      <w:r>
        <w:lastRenderedPageBreak/>
        <w:t>Specifieke beginsituatie</w:t>
      </w:r>
      <w:bookmarkEnd w:id="39"/>
      <w:bookmarkEnd w:id="40"/>
      <w:bookmarkEnd w:id="41"/>
    </w:p>
    <w:p w:rsidR="00321AB9" w:rsidRDefault="00AC4F1D" w:rsidP="00964792">
      <w:pPr>
        <w:pStyle w:val="VVKSOTekst"/>
        <w:rPr>
          <w:sz w:val="20"/>
          <w:szCs w:val="20"/>
        </w:rPr>
      </w:pPr>
      <w:bookmarkStart w:id="42" w:name="_Toc33413303"/>
      <w:r w:rsidRPr="001C2DF9">
        <w:rPr>
          <w:sz w:val="20"/>
          <w:szCs w:val="20"/>
        </w:rPr>
        <w:t xml:space="preserve">De leerlingen die uit </w:t>
      </w:r>
      <w:r>
        <w:rPr>
          <w:sz w:val="20"/>
          <w:szCs w:val="20"/>
        </w:rPr>
        <w:t>tso</w:t>
      </w:r>
      <w:r w:rsidRPr="001C2DF9">
        <w:rPr>
          <w:sz w:val="20"/>
          <w:szCs w:val="20"/>
        </w:rPr>
        <w:t xml:space="preserve"> Creatie en mode komen</w:t>
      </w:r>
      <w:r w:rsidR="00321AB9">
        <w:rPr>
          <w:sz w:val="20"/>
          <w:szCs w:val="20"/>
        </w:rPr>
        <w:t>,</w:t>
      </w:r>
      <w:r w:rsidRPr="001C2DF9">
        <w:rPr>
          <w:sz w:val="20"/>
          <w:szCs w:val="20"/>
        </w:rPr>
        <w:t xml:space="preserve"> leerden vanuit een opgegeven thema een modisch werkstuk creëren of een ontwerp maken in functie van een doelgroep of een probleemstelling. Zij leerden inspiratie opdoen door componenten te bestuderen uit de natuur, kunst en cultuur. De kostuumgeschiedenis en modeontwerpers vormden een belangrijk deel in deze inspiratiebron. De leerlingen zijn reeds vertrouwd met beeldende technieken en middelen om een ontwerp zo origineel mogelijk voor te stellen. Ze beheersen reeds de methode om een idee via een creatief ontwikkelingsproces gestalte te geven. Om deze ontwerpen voor te stellen maakten zij gebruik van diverse presentatietechnieken. Na de verschillende stappen van het creatieproces te hebben doorlopen</w:t>
      </w:r>
      <w:r w:rsidR="00321AB9">
        <w:rPr>
          <w:sz w:val="20"/>
          <w:szCs w:val="20"/>
        </w:rPr>
        <w:t>,</w:t>
      </w:r>
      <w:r w:rsidRPr="001C2DF9">
        <w:rPr>
          <w:sz w:val="20"/>
          <w:szCs w:val="20"/>
        </w:rPr>
        <w:t xml:space="preserve"> werd in een vakoverschrijdend moment het totaalconcept voorgesteld via o.a. po</w:t>
      </w:r>
      <w:r w:rsidR="00AB25FA">
        <w:rPr>
          <w:sz w:val="20"/>
          <w:szCs w:val="20"/>
        </w:rPr>
        <w:t>r</w:t>
      </w:r>
      <w:r w:rsidRPr="001C2DF9">
        <w:rPr>
          <w:sz w:val="20"/>
          <w:szCs w:val="20"/>
        </w:rPr>
        <w:t>tfolio, modeshow, projectie, prototype, verwerkingen van mul</w:t>
      </w:r>
      <w:r w:rsidR="00321AB9">
        <w:rPr>
          <w:sz w:val="20"/>
          <w:szCs w:val="20"/>
        </w:rPr>
        <w:t>timedia, Powerpoint-presentatie</w:t>
      </w:r>
      <w:r w:rsidRPr="001C2DF9">
        <w:rPr>
          <w:sz w:val="20"/>
          <w:szCs w:val="20"/>
        </w:rPr>
        <w:t xml:space="preserve"> ….</w:t>
      </w:r>
    </w:p>
    <w:p w:rsidR="00AC4F1D" w:rsidRDefault="00AC4F1D" w:rsidP="00964792">
      <w:pPr>
        <w:pStyle w:val="VVKSOTekst"/>
        <w:rPr>
          <w:sz w:val="20"/>
          <w:szCs w:val="20"/>
        </w:rPr>
      </w:pPr>
      <w:r w:rsidRPr="00321AB9">
        <w:rPr>
          <w:sz w:val="20"/>
          <w:szCs w:val="20"/>
        </w:rPr>
        <w:t>Leerlingen uit een bso studierichting informeerden zich over de huidige modetrends en hun inspiratiebronnen.</w:t>
      </w:r>
      <w:r w:rsidR="00930706" w:rsidRPr="00321AB9">
        <w:rPr>
          <w:sz w:val="20"/>
          <w:szCs w:val="20"/>
        </w:rPr>
        <w:t xml:space="preserve"> </w:t>
      </w:r>
      <w:r w:rsidRPr="00321AB9">
        <w:rPr>
          <w:sz w:val="20"/>
          <w:szCs w:val="20"/>
        </w:rPr>
        <w:t>Modellen, vaak uit de moderealisatie, werden bestudeerd en omgezet in een modetekening die als communicatiemiddel werd gebruikt tussen klant en uitvoerder. Het stylen van een model gebeurde door het te plaatsen in een bepaalde sfeer of context, door middel van sfeerbeelden, blikvangers, etalages en waar nodig werd gebruik gemaakt van ICT. De kleurenleer werd uitgediept en verwerkt in functie van mode en verkoop.</w:t>
      </w:r>
      <w:bookmarkEnd w:id="42"/>
      <w:r w:rsidRPr="00321AB9">
        <w:rPr>
          <w:sz w:val="20"/>
          <w:szCs w:val="20"/>
        </w:rPr>
        <w:t xml:space="preserve"> </w:t>
      </w:r>
      <w:r w:rsidR="00930706" w:rsidRPr="00321AB9">
        <w:rPr>
          <w:sz w:val="20"/>
          <w:szCs w:val="20"/>
        </w:rPr>
        <w:t>De leerlingen uit modespecialisatie en trendstudie hebben zich verdiept in de styling, modetrends en collecties.</w:t>
      </w:r>
      <w:r w:rsidR="00AB25FA" w:rsidRPr="00321AB9">
        <w:rPr>
          <w:sz w:val="20"/>
          <w:szCs w:val="20"/>
        </w:rPr>
        <w:t xml:space="preserve"> Zij kennen, als modellenmaakster,  als geen ander, het belang van een goed patroon en bijbehorend technisch dossier.</w:t>
      </w:r>
    </w:p>
    <w:p w:rsidR="00321AB9" w:rsidRPr="001C2DF9" w:rsidRDefault="00321AB9" w:rsidP="00964792">
      <w:pPr>
        <w:pStyle w:val="VVKSOTekst"/>
        <w:rPr>
          <w:sz w:val="20"/>
          <w:szCs w:val="20"/>
        </w:rPr>
      </w:pPr>
    </w:p>
    <w:p w:rsidR="00AC4F1D" w:rsidRDefault="00AC4F1D" w:rsidP="00964792">
      <w:pPr>
        <w:pStyle w:val="VVKSOKop1"/>
        <w:pageBreakBefore w:val="0"/>
        <w:tabs>
          <w:tab w:val="left" w:pos="1100"/>
        </w:tabs>
      </w:pPr>
      <w:bookmarkStart w:id="43" w:name="_Toc63074525"/>
      <w:bookmarkStart w:id="44" w:name="_Toc33413304"/>
      <w:bookmarkStart w:id="45" w:name="_Toc346106941"/>
      <w:r>
        <w:t>Algemene doelstellingen</w:t>
      </w:r>
      <w:bookmarkEnd w:id="43"/>
      <w:bookmarkEnd w:id="44"/>
      <w:r>
        <w:t xml:space="preserve"> </w:t>
      </w:r>
      <w:r w:rsidR="00A70D47">
        <w:t>van creatie</w:t>
      </w:r>
      <w:bookmarkEnd w:id="45"/>
    </w:p>
    <w:p w:rsidR="00AC4F1D" w:rsidRPr="009A551E" w:rsidRDefault="00AC4F1D" w:rsidP="00611E2C">
      <w:pPr>
        <w:pStyle w:val="Kop1"/>
        <w:numPr>
          <w:ilvl w:val="0"/>
          <w:numId w:val="0"/>
        </w:numPr>
        <w:ind w:left="360" w:hanging="360"/>
      </w:pPr>
    </w:p>
    <w:p w:rsidR="00AC4F1D" w:rsidRPr="001C2DF9" w:rsidRDefault="00AC4F1D" w:rsidP="00964792">
      <w:pPr>
        <w:pStyle w:val="VVKSOTekst"/>
        <w:rPr>
          <w:sz w:val="20"/>
          <w:szCs w:val="20"/>
        </w:rPr>
      </w:pPr>
      <w:r w:rsidRPr="001C2DF9">
        <w:rPr>
          <w:sz w:val="20"/>
          <w:szCs w:val="20"/>
        </w:rPr>
        <w:t>De leerlingen</w:t>
      </w:r>
      <w:r>
        <w:rPr>
          <w:sz w:val="20"/>
          <w:szCs w:val="20"/>
        </w:rPr>
        <w:t xml:space="preserve">: </w:t>
      </w:r>
    </w:p>
    <w:p w:rsidR="00AC4F1D" w:rsidRDefault="005D71C4" w:rsidP="004C6A88">
      <w:pPr>
        <w:pStyle w:val="VVKSOOpsomming2"/>
        <w:numPr>
          <w:ilvl w:val="0"/>
          <w:numId w:val="60"/>
        </w:numPr>
        <w:spacing w:line="260" w:lineRule="exact"/>
        <w:rPr>
          <w:sz w:val="20"/>
          <w:szCs w:val="20"/>
        </w:rPr>
      </w:pPr>
      <w:r>
        <w:rPr>
          <w:sz w:val="20"/>
          <w:szCs w:val="20"/>
        </w:rPr>
        <w:t xml:space="preserve">leren zich op uiteenlopende manieren  en om diverse redenen te informeren, ontwikkelen een kritische kijk </w:t>
      </w:r>
      <w:r w:rsidR="0069200B">
        <w:rPr>
          <w:sz w:val="20"/>
          <w:szCs w:val="20"/>
        </w:rPr>
        <w:t>op het grote informatieaanbod;</w:t>
      </w:r>
    </w:p>
    <w:p w:rsidR="005D71C4" w:rsidRDefault="005D71C4" w:rsidP="004C6A88">
      <w:pPr>
        <w:pStyle w:val="VVKSOOpsomming2"/>
        <w:numPr>
          <w:ilvl w:val="0"/>
          <w:numId w:val="60"/>
        </w:numPr>
        <w:spacing w:line="260" w:lineRule="exact"/>
        <w:rPr>
          <w:sz w:val="20"/>
          <w:szCs w:val="20"/>
        </w:rPr>
      </w:pPr>
      <w:r w:rsidRPr="00CB2412">
        <w:rPr>
          <w:sz w:val="20"/>
          <w:szCs w:val="20"/>
        </w:rPr>
        <w:t>maken gebruik van nieuwe technologieën in de verschillende fasen van het creatie</w:t>
      </w:r>
      <w:r w:rsidR="00AB25FA" w:rsidRPr="00CB2412">
        <w:rPr>
          <w:sz w:val="20"/>
          <w:szCs w:val="20"/>
        </w:rPr>
        <w:t>- en presentatie</w:t>
      </w:r>
      <w:r w:rsidRPr="00CB2412">
        <w:rPr>
          <w:sz w:val="20"/>
          <w:szCs w:val="20"/>
        </w:rPr>
        <w:t>proces</w:t>
      </w:r>
      <w:r w:rsidR="00321AB9">
        <w:rPr>
          <w:sz w:val="20"/>
          <w:szCs w:val="20"/>
        </w:rPr>
        <w:t>;</w:t>
      </w:r>
    </w:p>
    <w:p w:rsidR="00AC4F1D" w:rsidRPr="00CB2412" w:rsidRDefault="00AC4F1D" w:rsidP="004C6A88">
      <w:pPr>
        <w:pStyle w:val="VVKSOOpsomming2"/>
        <w:numPr>
          <w:ilvl w:val="0"/>
          <w:numId w:val="60"/>
        </w:numPr>
        <w:spacing w:line="260" w:lineRule="exact"/>
        <w:rPr>
          <w:sz w:val="20"/>
          <w:szCs w:val="20"/>
        </w:rPr>
      </w:pPr>
      <w:r w:rsidRPr="00CB2412">
        <w:rPr>
          <w:sz w:val="20"/>
          <w:szCs w:val="20"/>
        </w:rPr>
        <w:t>visualiseren hun ideeën in authentieke producten, rekening houdend met de rationaliteit;</w:t>
      </w:r>
    </w:p>
    <w:p w:rsidR="00AC4F1D" w:rsidRPr="001C2DF9" w:rsidRDefault="00AC4F1D" w:rsidP="004C6A88">
      <w:pPr>
        <w:pStyle w:val="VVKSOOpsomming2"/>
        <w:numPr>
          <w:ilvl w:val="0"/>
          <w:numId w:val="60"/>
        </w:numPr>
        <w:spacing w:line="260" w:lineRule="exact"/>
        <w:rPr>
          <w:sz w:val="20"/>
          <w:szCs w:val="20"/>
        </w:rPr>
      </w:pPr>
      <w:r w:rsidRPr="001C2DF9">
        <w:rPr>
          <w:sz w:val="20"/>
          <w:szCs w:val="20"/>
        </w:rPr>
        <w:t>werken door de creatieve expressie aan de eigen identiteit en aan attitudes zoals zelfvertrouwen, verantwoordelijkheidszin, zin voor samenleving en andere;</w:t>
      </w:r>
    </w:p>
    <w:p w:rsidR="00AC4F1D" w:rsidRPr="001C2DF9" w:rsidRDefault="005D71C4" w:rsidP="004C6A88">
      <w:pPr>
        <w:pStyle w:val="VVKSOOpsomming2"/>
        <w:numPr>
          <w:ilvl w:val="0"/>
          <w:numId w:val="60"/>
        </w:numPr>
        <w:spacing w:line="260" w:lineRule="exact"/>
        <w:rPr>
          <w:sz w:val="20"/>
          <w:szCs w:val="20"/>
        </w:rPr>
      </w:pPr>
      <w:r>
        <w:rPr>
          <w:sz w:val="20"/>
          <w:szCs w:val="20"/>
        </w:rPr>
        <w:t>dragen constructief bij als individu  in het</w:t>
      </w:r>
      <w:r w:rsidR="00AC4F1D" w:rsidRPr="001C2DF9">
        <w:rPr>
          <w:sz w:val="20"/>
          <w:szCs w:val="20"/>
        </w:rPr>
        <w:t xml:space="preserve"> groepsproces;</w:t>
      </w:r>
    </w:p>
    <w:p w:rsidR="00AC4F1D" w:rsidRPr="00AB25FA" w:rsidRDefault="00AC4F1D" w:rsidP="004C6A88">
      <w:pPr>
        <w:pStyle w:val="VVKSOOpsomming2"/>
        <w:numPr>
          <w:ilvl w:val="0"/>
          <w:numId w:val="60"/>
        </w:numPr>
        <w:spacing w:line="260" w:lineRule="exact"/>
        <w:rPr>
          <w:sz w:val="20"/>
          <w:szCs w:val="20"/>
        </w:rPr>
      </w:pPr>
      <w:r w:rsidRPr="001C2DF9">
        <w:rPr>
          <w:sz w:val="20"/>
          <w:szCs w:val="20"/>
        </w:rPr>
        <w:t>streven naar een modebewu</w:t>
      </w:r>
      <w:r w:rsidR="00321AB9">
        <w:rPr>
          <w:sz w:val="20"/>
          <w:szCs w:val="20"/>
        </w:rPr>
        <w:t>ste en persoonlijke uitstraling.</w:t>
      </w:r>
    </w:p>
    <w:p w:rsidR="00AC4F1D" w:rsidRDefault="00AC4F1D" w:rsidP="00964792">
      <w:pPr>
        <w:pStyle w:val="VVKSOOpsomming2"/>
        <w:tabs>
          <w:tab w:val="clear" w:pos="697"/>
          <w:tab w:val="left" w:pos="708"/>
        </w:tabs>
        <w:ind w:left="397"/>
      </w:pPr>
    </w:p>
    <w:p w:rsidR="00AC4F1D" w:rsidRDefault="00AC4F1D" w:rsidP="00964792">
      <w:pPr>
        <w:pStyle w:val="VVKSOKop1"/>
        <w:tabs>
          <w:tab w:val="num" w:pos="1100"/>
        </w:tabs>
        <w:spacing w:before="340" w:after="340" w:line="340" w:lineRule="exact"/>
        <w:ind w:left="851" w:hanging="425"/>
        <w:rPr>
          <w:caps/>
        </w:rPr>
      </w:pPr>
      <w:bookmarkStart w:id="46" w:name="_Toc63074526"/>
      <w:bookmarkStart w:id="47" w:name="_Toc33413305"/>
      <w:bookmarkStart w:id="48" w:name="_Toc346106942"/>
      <w:r>
        <w:rPr>
          <w:caps/>
        </w:rPr>
        <w:lastRenderedPageBreak/>
        <w:t>A</w:t>
      </w:r>
      <w:r>
        <w:t>lgemene pedagogisch-didactische wenken</w:t>
      </w:r>
      <w:bookmarkEnd w:id="46"/>
      <w:bookmarkEnd w:id="47"/>
      <w:bookmarkEnd w:id="48"/>
    </w:p>
    <w:p w:rsidR="00AC4F1D" w:rsidRDefault="00AC4F1D" w:rsidP="00964792"/>
    <w:p w:rsidR="00AC4F1D" w:rsidRDefault="00AC4F1D" w:rsidP="00964792"/>
    <w:p w:rsidR="00AC4F1D" w:rsidRDefault="00AC4F1D" w:rsidP="00964792"/>
    <w:p w:rsidR="00AC4F1D" w:rsidRPr="000A7421" w:rsidRDefault="00AC4F1D" w:rsidP="00964792">
      <w:pPr>
        <w:jc w:val="both"/>
        <w:rPr>
          <w:szCs w:val="20"/>
        </w:rPr>
      </w:pPr>
      <w:r w:rsidRPr="000A7421">
        <w:rPr>
          <w:szCs w:val="20"/>
        </w:rPr>
        <w:t xml:space="preserve">Het spreekt vanzelf dat de ingeslagen weg van de eigen aanpak en begeleiding gestart in de tweede graad verder gevolgd wordt. De leraar </w:t>
      </w:r>
      <w:r w:rsidRPr="000A7421">
        <w:rPr>
          <w:b/>
          <w:bCs/>
          <w:szCs w:val="20"/>
        </w:rPr>
        <w:t>Creatie</w:t>
      </w:r>
      <w:r w:rsidRPr="000A7421">
        <w:rPr>
          <w:szCs w:val="20"/>
        </w:rPr>
        <w:t xml:space="preserve"> zal de jongeren blijven stimuleren tot persoonlijke creaties door een sfeer te creëren waarin de jongeren zich optimaal beeldend kunnen uitdrukken. Hierbij zal hij moeten steunen op zijn professionaliteit en creativiteit. Daar waar nodig en bruikbaar is zal hij/zij ICT als ondersteuning aanwenden.</w:t>
      </w:r>
    </w:p>
    <w:p w:rsidR="00AC4F1D" w:rsidRDefault="00AC4F1D" w:rsidP="00964792">
      <w:pPr>
        <w:jc w:val="both"/>
        <w:rPr>
          <w:szCs w:val="20"/>
        </w:rPr>
      </w:pPr>
      <w:r w:rsidRPr="000A7421">
        <w:rPr>
          <w:szCs w:val="20"/>
        </w:rPr>
        <w:t>Voor leerlingen vanuit bso zal meer begeleiding noodzakelijk zijn.</w:t>
      </w:r>
    </w:p>
    <w:p w:rsidR="00AB25FA" w:rsidRDefault="00AB25FA" w:rsidP="00964792">
      <w:pPr>
        <w:jc w:val="both"/>
        <w:rPr>
          <w:szCs w:val="20"/>
        </w:rPr>
      </w:pPr>
    </w:p>
    <w:p w:rsidR="00AB25FA" w:rsidRPr="00321AB9" w:rsidRDefault="00E93006" w:rsidP="00AB25FA">
      <w:pPr>
        <w:jc w:val="both"/>
      </w:pPr>
      <w:r w:rsidRPr="00321AB9">
        <w:t xml:space="preserve">In </w:t>
      </w:r>
      <w:r w:rsidRPr="00321AB9">
        <w:rPr>
          <w:b/>
          <w:bCs/>
        </w:rPr>
        <w:t>Creatie</w:t>
      </w:r>
      <w:r w:rsidRPr="00321AB9">
        <w:t xml:space="preserve"> kan een goed klimaat geschapen worden om dieper in te gaan op de zingeving van het bestaan. Jongeren worden geconfronteerd met natuur en cultuur als inspiratiebron voor beeldende opdrachten. Het observeren van deze natuur brengt inzicht in haar groeikracht, haar structuur en ordening. Ze leidt tot verwondering en bewondering en tot een zuivere esthetische beleving. </w:t>
      </w:r>
      <w:r w:rsidR="00AB25FA" w:rsidRPr="00321AB9">
        <w:t>In het beeldend werk tonen ze aan de anderen wie ze zijn, wat hen bezig houdt, in een eerlijke, open houding tegenover de mens, de n</w:t>
      </w:r>
      <w:r w:rsidRPr="00321AB9">
        <w:t xml:space="preserve">atuur, de wereld om hen heen. </w:t>
      </w:r>
    </w:p>
    <w:p w:rsidR="00AB25FA" w:rsidRDefault="00AB25FA" w:rsidP="00AB25FA">
      <w:pPr>
        <w:jc w:val="both"/>
        <w:rPr>
          <w:szCs w:val="20"/>
        </w:rPr>
      </w:pPr>
      <w:r w:rsidRPr="00321AB9">
        <w:t>Tijdens het creatief proces wordt het werkstuk dat groeit onder de handen van de leerling, voortdurend geëvalueerd, zowel naar vorm als naar inhoud. Er worden waarden toegevoegd en nieuwe waarden ontdekt</w:t>
      </w:r>
      <w:r w:rsidR="00E93006" w:rsidRPr="00321AB9">
        <w:t>. Vanuit een breed creatief denken worden rationaliteit, duurzaamheid en verantwoordelijkheidszin mee opgenomen. Er wordt uiteindelijk altijd voor een opdrachtgever gewerkt.</w:t>
      </w:r>
    </w:p>
    <w:p w:rsidR="00AC4F1D" w:rsidRPr="000A7421" w:rsidRDefault="00AC4F1D" w:rsidP="00964792">
      <w:pPr>
        <w:jc w:val="both"/>
        <w:rPr>
          <w:szCs w:val="20"/>
        </w:rPr>
      </w:pPr>
    </w:p>
    <w:p w:rsidR="00AC4F1D" w:rsidRDefault="00E93006" w:rsidP="00964792">
      <w:pPr>
        <w:pStyle w:val="VVKSOTekst"/>
        <w:rPr>
          <w:sz w:val="20"/>
          <w:szCs w:val="20"/>
        </w:rPr>
      </w:pPr>
      <w:r>
        <w:rPr>
          <w:sz w:val="20"/>
          <w:szCs w:val="20"/>
        </w:rPr>
        <w:t>Het</w:t>
      </w:r>
      <w:r w:rsidR="00AC4F1D" w:rsidRPr="000A7421">
        <w:rPr>
          <w:sz w:val="20"/>
          <w:szCs w:val="20"/>
        </w:rPr>
        <w:t xml:space="preserve"> actuele modebeeld</w:t>
      </w:r>
      <w:r>
        <w:rPr>
          <w:sz w:val="20"/>
          <w:szCs w:val="20"/>
        </w:rPr>
        <w:t>, de opdracht en de doelgroep bepalen de</w:t>
      </w:r>
      <w:r w:rsidR="00AC4F1D" w:rsidRPr="000A7421">
        <w:rPr>
          <w:sz w:val="20"/>
          <w:szCs w:val="20"/>
        </w:rPr>
        <w:t xml:space="preserve"> concepten </w:t>
      </w:r>
      <w:r>
        <w:rPr>
          <w:sz w:val="20"/>
          <w:szCs w:val="20"/>
        </w:rPr>
        <w:t xml:space="preserve">die </w:t>
      </w:r>
      <w:r w:rsidR="00AC4F1D" w:rsidRPr="000A7421">
        <w:rPr>
          <w:sz w:val="20"/>
          <w:szCs w:val="20"/>
        </w:rPr>
        <w:t>ontwikkeld</w:t>
      </w:r>
      <w:r>
        <w:rPr>
          <w:sz w:val="20"/>
          <w:szCs w:val="20"/>
        </w:rPr>
        <w:t xml:space="preserve"> worden,</w:t>
      </w:r>
      <w:r w:rsidR="00AC4F1D" w:rsidRPr="000A7421">
        <w:rPr>
          <w:sz w:val="20"/>
          <w:szCs w:val="20"/>
        </w:rPr>
        <w:t xml:space="preserve"> waarvan in de lessen </w:t>
      </w:r>
      <w:r w:rsidR="00AC4F1D" w:rsidRPr="000A7421">
        <w:rPr>
          <w:b/>
          <w:bCs/>
          <w:sz w:val="20"/>
          <w:szCs w:val="20"/>
        </w:rPr>
        <w:t>Modelontwikkeling</w:t>
      </w:r>
      <w:r w:rsidR="00AC4F1D" w:rsidRPr="000A7421">
        <w:rPr>
          <w:sz w:val="20"/>
          <w:szCs w:val="20"/>
        </w:rPr>
        <w:t xml:space="preserve"> een patroon zal worden gezocht. De samenw</w:t>
      </w:r>
      <w:r w:rsidR="00F71415">
        <w:rPr>
          <w:sz w:val="20"/>
          <w:szCs w:val="20"/>
        </w:rPr>
        <w:t xml:space="preserve">erking met de </w:t>
      </w:r>
      <w:r w:rsidR="00F71415" w:rsidRPr="00321AB9">
        <w:rPr>
          <w:sz w:val="20"/>
          <w:szCs w:val="20"/>
        </w:rPr>
        <w:t>collega’s van dit vak</w:t>
      </w:r>
      <w:r w:rsidR="00AC4F1D" w:rsidRPr="00321AB9">
        <w:rPr>
          <w:sz w:val="20"/>
          <w:szCs w:val="20"/>
        </w:rPr>
        <w:t xml:space="preserve"> blijft hierbij noodzakelijk.</w:t>
      </w:r>
      <w:r w:rsidRPr="00321AB9">
        <w:rPr>
          <w:sz w:val="20"/>
          <w:szCs w:val="20"/>
        </w:rPr>
        <w:t xml:space="preserve"> Vanuit de</w:t>
      </w:r>
      <w:r w:rsidR="00321AB9">
        <w:rPr>
          <w:sz w:val="20"/>
          <w:szCs w:val="20"/>
        </w:rPr>
        <w:t xml:space="preserve"> visie dat creatie en proces is</w:t>
      </w:r>
      <w:r w:rsidRPr="00321AB9">
        <w:rPr>
          <w:sz w:val="20"/>
          <w:szCs w:val="20"/>
        </w:rPr>
        <w:t>, kan meerdere keren</w:t>
      </w:r>
      <w:r>
        <w:rPr>
          <w:sz w:val="20"/>
          <w:szCs w:val="20"/>
        </w:rPr>
        <w:t xml:space="preserve"> teruggekeerd worden naar de visieontwikkeling, tijdens het uitwerken van de creatie. Creaties kunnen worden verfijnd of bijgesteld ten gevolge van de evaluatie van een patroon of model.</w:t>
      </w:r>
    </w:p>
    <w:p w:rsidR="00931747" w:rsidRPr="000A7421" w:rsidRDefault="00931747" w:rsidP="00964792">
      <w:pPr>
        <w:pStyle w:val="VVKSOTekst"/>
        <w:rPr>
          <w:sz w:val="20"/>
          <w:szCs w:val="20"/>
        </w:rPr>
      </w:pPr>
      <w:r>
        <w:rPr>
          <w:sz w:val="20"/>
          <w:szCs w:val="20"/>
        </w:rPr>
        <w:t xml:space="preserve">Het werk van de leerlingen kan gepresenteerd worden in het vaklokaal.  Verder kan een beroep gedaan worden op de vele presentatiemogelijkheden die een school biedt. </w:t>
      </w:r>
      <w:r w:rsidR="00816859">
        <w:rPr>
          <w:sz w:val="20"/>
          <w:szCs w:val="20"/>
        </w:rPr>
        <w:t>Er kan eventueel ook een beroep gedaan worden op de schoolomgeving.</w:t>
      </w:r>
    </w:p>
    <w:p w:rsidR="007D1E01" w:rsidRDefault="007D1E01" w:rsidP="00964792">
      <w:pPr>
        <w:spacing w:line="240" w:lineRule="auto"/>
        <w:rPr>
          <w:szCs w:val="20"/>
        </w:rPr>
      </w:pPr>
    </w:p>
    <w:p w:rsidR="007D1E01" w:rsidRPr="000A7421" w:rsidRDefault="007D1E01" w:rsidP="00964792">
      <w:pPr>
        <w:spacing w:line="240" w:lineRule="auto"/>
        <w:rPr>
          <w:szCs w:val="20"/>
        </w:rPr>
        <w:sectPr w:rsidR="007D1E01" w:rsidRPr="000A7421" w:rsidSect="005C4B89">
          <w:headerReference w:type="even" r:id="rId35"/>
          <w:headerReference w:type="default" r:id="rId36"/>
          <w:footerReference w:type="even" r:id="rId37"/>
          <w:footerReference w:type="default" r:id="rId38"/>
          <w:headerReference w:type="first" r:id="rId39"/>
          <w:pgSz w:w="11906" w:h="16838" w:code="9"/>
          <w:pgMar w:top="1134" w:right="1134" w:bottom="1134" w:left="1134" w:header="709" w:footer="709" w:gutter="0"/>
          <w:cols w:space="708"/>
        </w:sectPr>
      </w:pPr>
      <w:r>
        <w:rPr>
          <w:szCs w:val="20"/>
        </w:rPr>
        <w:t xml:space="preserve">Aangezien er steeds een samenhang is met de lessen modelontwikkeling en materialenkennis wordt de leerlijn bepaald in samenspraak met de vakgroep. </w:t>
      </w:r>
    </w:p>
    <w:p w:rsidR="00A85753" w:rsidRDefault="00AC4F1D" w:rsidP="00964792">
      <w:pPr>
        <w:pStyle w:val="VVKSOKop1"/>
        <w:pageBreakBefore w:val="0"/>
        <w:tabs>
          <w:tab w:val="left" w:pos="284"/>
          <w:tab w:val="left" w:pos="1100"/>
        </w:tabs>
        <w:ind w:left="1100" w:hanging="816"/>
      </w:pPr>
      <w:bookmarkStart w:id="49" w:name="_Toc346106943"/>
      <w:bookmarkStart w:id="50" w:name="_Toc63074527"/>
      <w:bookmarkStart w:id="51" w:name="_Toc33413306"/>
      <w:r>
        <w:lastRenderedPageBreak/>
        <w:t>Leerplandoelstellingen</w:t>
      </w:r>
      <w:bookmarkEnd w:id="49"/>
      <w:r>
        <w:t xml:space="preserve"> </w:t>
      </w:r>
      <w:bookmarkEnd w:id="50"/>
      <w:bookmarkEnd w:id="51"/>
    </w:p>
    <w:p w:rsidR="00AC4F1D" w:rsidRPr="006C065A" w:rsidRDefault="00AC4F1D" w:rsidP="00321AB9">
      <w:pPr>
        <w:pStyle w:val="VVKSOKop1"/>
        <w:pageBreakBefore w:val="0"/>
        <w:numPr>
          <w:ilvl w:val="0"/>
          <w:numId w:val="0"/>
        </w:numPr>
        <w:tabs>
          <w:tab w:val="left" w:pos="284"/>
          <w:tab w:val="left" w:pos="1100"/>
        </w:tabs>
        <w:ind w:left="1100" w:hanging="816"/>
      </w:pPr>
      <w:bookmarkStart w:id="52" w:name="_Toc346106944"/>
      <w:r w:rsidRPr="00321AB9">
        <w:rPr>
          <w:bCs/>
          <w:sz w:val="20"/>
          <w:szCs w:val="20"/>
        </w:rPr>
        <w:t>Voor de scholen</w:t>
      </w:r>
      <w:r w:rsidR="00C675F5">
        <w:rPr>
          <w:bCs/>
          <w:sz w:val="20"/>
          <w:szCs w:val="20"/>
        </w:rPr>
        <w:t xml:space="preserve"> die meer dan 4u Creatie kiezen, </w:t>
      </w:r>
      <w:r w:rsidRPr="00321AB9">
        <w:rPr>
          <w:bCs/>
          <w:sz w:val="20"/>
          <w:szCs w:val="20"/>
        </w:rPr>
        <w:t>zijn uitbreidingsdoelstellingen (U) opgenomen.</w:t>
      </w:r>
      <w:bookmarkEnd w:id="52"/>
      <w:r w:rsidRPr="00A85753">
        <w:rPr>
          <w:bCs/>
          <w:sz w:val="20"/>
          <w:szCs w:val="20"/>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AC4F1D" w:rsidRPr="009A551E" w:rsidTr="00A85753">
        <w:tc>
          <w:tcPr>
            <w:tcW w:w="4822" w:type="dxa"/>
          </w:tcPr>
          <w:p w:rsidR="00AC4F1D" w:rsidRPr="00321AB9" w:rsidRDefault="00AC4F1D" w:rsidP="00A85753">
            <w:pPr>
              <w:pStyle w:val="VVKSOTekst"/>
              <w:tabs>
                <w:tab w:val="left" w:pos="208"/>
              </w:tabs>
              <w:spacing w:before="120" w:after="120"/>
              <w:jc w:val="center"/>
              <w:rPr>
                <w:b/>
                <w:sz w:val="20"/>
                <w:szCs w:val="20"/>
              </w:rPr>
            </w:pPr>
            <w:r w:rsidRPr="00321AB9">
              <w:rPr>
                <w:b/>
                <w:sz w:val="20"/>
                <w:szCs w:val="20"/>
              </w:rPr>
              <w:t>LEERPLANDOELSTELLINGEN</w:t>
            </w:r>
          </w:p>
        </w:tc>
        <w:tc>
          <w:tcPr>
            <w:tcW w:w="4823" w:type="dxa"/>
            <w:tcMar>
              <w:top w:w="0" w:type="dxa"/>
              <w:left w:w="170" w:type="dxa"/>
              <w:bottom w:w="0" w:type="dxa"/>
              <w:right w:w="28" w:type="dxa"/>
            </w:tcMar>
          </w:tcPr>
          <w:p w:rsidR="00AC4F1D" w:rsidRPr="00196463" w:rsidRDefault="00F71415" w:rsidP="00A85753">
            <w:pPr>
              <w:pStyle w:val="VVKSOTekst"/>
              <w:spacing w:before="120" w:after="120"/>
              <w:jc w:val="center"/>
              <w:rPr>
                <w:b/>
                <w:sz w:val="20"/>
                <w:szCs w:val="20"/>
              </w:rPr>
            </w:pPr>
            <w:r w:rsidRPr="00321AB9">
              <w:rPr>
                <w:b/>
                <w:sz w:val="20"/>
                <w:szCs w:val="20"/>
              </w:rPr>
              <w:t xml:space="preserve">ONDERSTEUNENDE </w:t>
            </w:r>
            <w:r w:rsidR="00AC4F1D" w:rsidRPr="00321AB9">
              <w:rPr>
                <w:b/>
                <w:sz w:val="20"/>
                <w:szCs w:val="20"/>
              </w:rPr>
              <w:t>LEERINHOUDEN</w:t>
            </w:r>
          </w:p>
        </w:tc>
      </w:tr>
      <w:tr w:rsidR="00AC4F1D" w:rsidTr="00A85753">
        <w:tc>
          <w:tcPr>
            <w:tcW w:w="4822" w:type="dxa"/>
          </w:tcPr>
          <w:p w:rsidR="00AC4F1D" w:rsidRPr="00321AB9" w:rsidRDefault="00AC4F1D" w:rsidP="004C6A88">
            <w:pPr>
              <w:pStyle w:val="VVKSOKop3ZonderTitel"/>
              <w:numPr>
                <w:ilvl w:val="0"/>
                <w:numId w:val="30"/>
              </w:numPr>
              <w:spacing w:before="120" w:after="120"/>
              <w:ind w:left="426" w:hanging="284"/>
            </w:pPr>
            <w:r w:rsidRPr="00321AB9">
              <w:t>Informatie in verband met modetrends via diverse kanalen verwerven. D.w.z. gericht raadplegen van informatiebronnen en deze kritisch verwerken.</w:t>
            </w:r>
          </w:p>
          <w:p w:rsidR="00AC4F1D" w:rsidRPr="00321AB9" w:rsidRDefault="00AC4F1D" w:rsidP="00A85753">
            <w:pPr>
              <w:pStyle w:val="VVKSOKop3ZonderTitel"/>
              <w:tabs>
                <w:tab w:val="left" w:pos="208"/>
                <w:tab w:val="left" w:pos="308"/>
              </w:tabs>
              <w:spacing w:before="120" w:after="120"/>
            </w:pPr>
          </w:p>
        </w:tc>
        <w:tc>
          <w:tcPr>
            <w:tcW w:w="4823" w:type="dxa"/>
            <w:tcMar>
              <w:top w:w="0" w:type="dxa"/>
              <w:left w:w="170" w:type="dxa"/>
              <w:bottom w:w="0" w:type="dxa"/>
              <w:right w:w="28" w:type="dxa"/>
            </w:tcMar>
          </w:tcPr>
          <w:p w:rsidR="00AC4F1D" w:rsidRPr="00321AB9" w:rsidRDefault="00AC4F1D" w:rsidP="004C6A88">
            <w:pPr>
              <w:pStyle w:val="VVKSOOpsomming1"/>
              <w:numPr>
                <w:ilvl w:val="0"/>
                <w:numId w:val="29"/>
              </w:numPr>
              <w:tabs>
                <w:tab w:val="clear" w:pos="697"/>
                <w:tab w:val="num" w:pos="395"/>
              </w:tabs>
              <w:spacing w:before="120" w:line="260" w:lineRule="exact"/>
              <w:ind w:left="513" w:hanging="513"/>
              <w:rPr>
                <w:sz w:val="20"/>
                <w:szCs w:val="20"/>
              </w:rPr>
            </w:pPr>
            <w:r w:rsidRPr="00321AB9">
              <w:rPr>
                <w:sz w:val="20"/>
                <w:szCs w:val="20"/>
              </w:rPr>
              <w:t>Informatie zoals:</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modetendensen gekleurd door maatschap</w:t>
            </w:r>
            <w:r w:rsidRPr="00321AB9">
              <w:rPr>
                <w:sz w:val="20"/>
                <w:szCs w:val="20"/>
              </w:rPr>
              <w:softHyphen/>
              <w:t>pelijke en culturele ontwikkelingen en eco</w:t>
            </w:r>
            <w:r w:rsidRPr="00321AB9">
              <w:rPr>
                <w:sz w:val="20"/>
                <w:szCs w:val="20"/>
              </w:rPr>
              <w:softHyphen/>
              <w:t>nomische evoluties</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kostuumgeschiedenis</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w:t>
            </w:r>
          </w:p>
          <w:p w:rsidR="00AC4F1D" w:rsidRPr="00321AB9" w:rsidRDefault="00AC4F1D" w:rsidP="004C6A88">
            <w:pPr>
              <w:pStyle w:val="VVKSOOpsomming1"/>
              <w:numPr>
                <w:ilvl w:val="0"/>
                <w:numId w:val="29"/>
              </w:numPr>
              <w:tabs>
                <w:tab w:val="clear" w:pos="697"/>
                <w:tab w:val="num" w:pos="395"/>
              </w:tabs>
              <w:spacing w:before="120" w:line="260" w:lineRule="exact"/>
              <w:ind w:left="513" w:hanging="513"/>
              <w:rPr>
                <w:sz w:val="20"/>
                <w:szCs w:val="20"/>
              </w:rPr>
            </w:pPr>
            <w:r w:rsidRPr="00321AB9">
              <w:rPr>
                <w:sz w:val="20"/>
                <w:szCs w:val="20"/>
              </w:rPr>
              <w:t>Mogelijke k</w:t>
            </w:r>
            <w:r w:rsidR="00F71415" w:rsidRPr="00321AB9">
              <w:rPr>
                <w:sz w:val="20"/>
                <w:szCs w:val="20"/>
              </w:rPr>
              <w:t>analen</w:t>
            </w:r>
            <w:r w:rsidR="00C675F5">
              <w:rPr>
                <w:sz w:val="20"/>
                <w:szCs w:val="20"/>
              </w:rPr>
              <w:t xml:space="preserve"> </w:t>
            </w:r>
            <w:r w:rsidR="00F71415" w:rsidRPr="00321AB9">
              <w:rPr>
                <w:sz w:val="20"/>
                <w:szCs w:val="20"/>
              </w:rPr>
              <w:t>(keuze uit):</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modebeurzen</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vakbladen</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internet</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modehuizen/ontwerpers</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trendsetters</w:t>
            </w:r>
          </w:p>
          <w:p w:rsidR="00AC4F1D" w:rsidRPr="00321AB9" w:rsidRDefault="00AC4F1D"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 xml:space="preserve">documentaires </w:t>
            </w:r>
          </w:p>
          <w:p w:rsidR="00AC4F1D" w:rsidRPr="00321AB9" w:rsidRDefault="00F71415" w:rsidP="004C6A88">
            <w:pPr>
              <w:pStyle w:val="VVKSOOpsomming12"/>
              <w:numPr>
                <w:ilvl w:val="0"/>
                <w:numId w:val="42"/>
              </w:numPr>
              <w:tabs>
                <w:tab w:val="clear" w:pos="926"/>
                <w:tab w:val="num" w:pos="678"/>
              </w:tabs>
              <w:spacing w:before="120" w:line="260" w:lineRule="exact"/>
              <w:ind w:left="678" w:hanging="283"/>
              <w:rPr>
                <w:sz w:val="20"/>
                <w:szCs w:val="20"/>
              </w:rPr>
            </w:pPr>
            <w:r w:rsidRPr="00321AB9">
              <w:rPr>
                <w:sz w:val="20"/>
                <w:szCs w:val="20"/>
              </w:rPr>
              <w:t>e.a.</w:t>
            </w:r>
          </w:p>
        </w:tc>
      </w:tr>
      <w:tr w:rsidR="00AC4F1D" w:rsidTr="00A85753">
        <w:tc>
          <w:tcPr>
            <w:tcW w:w="4822" w:type="dxa"/>
          </w:tcPr>
          <w:p w:rsidR="00AC4F1D" w:rsidRDefault="00AC4F1D" w:rsidP="004C6A88">
            <w:pPr>
              <w:pStyle w:val="VVKSOKop3ZonderTitel"/>
              <w:numPr>
                <w:ilvl w:val="0"/>
                <w:numId w:val="30"/>
              </w:numPr>
              <w:tabs>
                <w:tab w:val="left" w:pos="426"/>
                <w:tab w:val="left" w:pos="1005"/>
              </w:tabs>
              <w:spacing w:before="120" w:after="120"/>
              <w:ind w:left="426" w:hanging="284"/>
            </w:pPr>
            <w:r>
              <w:t>De informatie gebruiken als inspiratie in de inlevingsfase van een project/opdracht.</w:t>
            </w:r>
          </w:p>
        </w:tc>
        <w:tc>
          <w:tcPr>
            <w:tcW w:w="4823" w:type="dxa"/>
            <w:tcMar>
              <w:top w:w="0" w:type="dxa"/>
              <w:left w:w="170" w:type="dxa"/>
              <w:bottom w:w="0" w:type="dxa"/>
              <w:right w:w="28" w:type="dxa"/>
            </w:tcMar>
          </w:tcPr>
          <w:p w:rsidR="00AC4F1D" w:rsidRPr="00595A44" w:rsidRDefault="00AC4F1D" w:rsidP="00A85753">
            <w:pPr>
              <w:pStyle w:val="VVKSOOpsomming1"/>
              <w:numPr>
                <w:ilvl w:val="0"/>
                <w:numId w:val="0"/>
              </w:numPr>
              <w:tabs>
                <w:tab w:val="num" w:pos="513"/>
              </w:tabs>
              <w:spacing w:before="120" w:line="260" w:lineRule="exact"/>
              <w:ind w:left="513"/>
              <w:rPr>
                <w:sz w:val="20"/>
                <w:szCs w:val="20"/>
              </w:rPr>
            </w:pPr>
          </w:p>
        </w:tc>
      </w:tr>
      <w:tr w:rsidR="00AC4F1D" w:rsidRPr="00C675F5" w:rsidTr="00A85753">
        <w:tc>
          <w:tcPr>
            <w:tcW w:w="4822" w:type="dxa"/>
          </w:tcPr>
          <w:p w:rsidR="00AC4F1D" w:rsidRPr="00C675F5" w:rsidRDefault="00AC4F1D" w:rsidP="004C6A88">
            <w:pPr>
              <w:pStyle w:val="VVKSOKop3ZonderTitel"/>
              <w:numPr>
                <w:ilvl w:val="0"/>
                <w:numId w:val="30"/>
              </w:numPr>
              <w:tabs>
                <w:tab w:val="left" w:pos="426"/>
              </w:tabs>
              <w:spacing w:before="120" w:after="120"/>
              <w:ind w:hanging="218"/>
            </w:pPr>
            <w:r w:rsidRPr="00C675F5">
              <w:t>Het ontstaan van een collectie situeren.</w:t>
            </w:r>
          </w:p>
        </w:tc>
        <w:tc>
          <w:tcPr>
            <w:tcW w:w="4823" w:type="dxa"/>
            <w:vMerge w:val="restart"/>
            <w:tcMar>
              <w:top w:w="0" w:type="dxa"/>
              <w:left w:w="170" w:type="dxa"/>
              <w:bottom w:w="0" w:type="dxa"/>
              <w:right w:w="28" w:type="dxa"/>
            </w:tcMar>
          </w:tcPr>
          <w:p w:rsidR="00AC4F1D" w:rsidRDefault="00C675F5" w:rsidP="004C6A88">
            <w:pPr>
              <w:pStyle w:val="VVKSOOpsomming1"/>
              <w:numPr>
                <w:ilvl w:val="0"/>
                <w:numId w:val="48"/>
              </w:numPr>
              <w:spacing w:before="120" w:line="260" w:lineRule="exact"/>
              <w:rPr>
                <w:sz w:val="20"/>
                <w:szCs w:val="20"/>
              </w:rPr>
            </w:pPr>
            <w:r>
              <w:rPr>
                <w:sz w:val="20"/>
                <w:szCs w:val="20"/>
              </w:rPr>
              <w:t>i</w:t>
            </w:r>
            <w:r w:rsidR="00AC4F1D" w:rsidRPr="00C675F5">
              <w:rPr>
                <w:sz w:val="20"/>
                <w:szCs w:val="20"/>
              </w:rPr>
              <w:t xml:space="preserve">nspiratiebron </w:t>
            </w:r>
          </w:p>
          <w:p w:rsidR="00AC4F1D" w:rsidRDefault="00AC4F1D" w:rsidP="004C6A88">
            <w:pPr>
              <w:pStyle w:val="VVKSOOpsomming1"/>
              <w:numPr>
                <w:ilvl w:val="0"/>
                <w:numId w:val="48"/>
              </w:numPr>
              <w:spacing w:before="120" w:line="260" w:lineRule="exact"/>
              <w:rPr>
                <w:sz w:val="20"/>
                <w:szCs w:val="20"/>
              </w:rPr>
            </w:pPr>
            <w:r w:rsidRPr="00C675F5">
              <w:rPr>
                <w:sz w:val="20"/>
                <w:szCs w:val="20"/>
              </w:rPr>
              <w:t xml:space="preserve">doelgroep </w:t>
            </w:r>
          </w:p>
          <w:p w:rsidR="00AC4F1D" w:rsidRPr="00C675F5" w:rsidRDefault="00AC4F1D" w:rsidP="004C6A88">
            <w:pPr>
              <w:pStyle w:val="VVKSOOpsomming1"/>
              <w:numPr>
                <w:ilvl w:val="0"/>
                <w:numId w:val="48"/>
              </w:numPr>
              <w:spacing w:before="120" w:line="260" w:lineRule="exact"/>
              <w:rPr>
                <w:sz w:val="20"/>
                <w:szCs w:val="20"/>
              </w:rPr>
            </w:pPr>
            <w:r w:rsidRPr="00C675F5">
              <w:rPr>
                <w:sz w:val="20"/>
                <w:szCs w:val="20"/>
              </w:rPr>
              <w:t>tijd/budget</w:t>
            </w:r>
          </w:p>
        </w:tc>
      </w:tr>
      <w:tr w:rsidR="00AC4F1D" w:rsidTr="00A85753">
        <w:tc>
          <w:tcPr>
            <w:tcW w:w="4822" w:type="dxa"/>
          </w:tcPr>
          <w:p w:rsidR="00AC4F1D" w:rsidRPr="00C675F5" w:rsidRDefault="00F71415" w:rsidP="004C6A88">
            <w:pPr>
              <w:pStyle w:val="VVKSOKop3ZonderTitel"/>
              <w:numPr>
                <w:ilvl w:val="0"/>
                <w:numId w:val="30"/>
              </w:numPr>
              <w:spacing w:before="120" w:after="120"/>
              <w:ind w:left="426" w:hanging="284"/>
            </w:pPr>
            <w:r w:rsidRPr="00C675F5">
              <w:t>De opbouw van collecties van enkele ontwerpers met elkaar vergelijken.</w:t>
            </w:r>
            <w:r w:rsidR="00AC4F1D" w:rsidRPr="00C675F5">
              <w:t xml:space="preserve">  </w:t>
            </w:r>
          </w:p>
        </w:tc>
        <w:tc>
          <w:tcPr>
            <w:tcW w:w="4823" w:type="dxa"/>
            <w:vMerge/>
            <w:tcMar>
              <w:top w:w="0" w:type="dxa"/>
              <w:left w:w="170" w:type="dxa"/>
              <w:bottom w:w="0" w:type="dxa"/>
              <w:right w:w="28" w:type="dxa"/>
            </w:tcMar>
          </w:tcPr>
          <w:p w:rsidR="00AC4F1D" w:rsidRPr="00595A44" w:rsidRDefault="00AC4F1D" w:rsidP="00A85753">
            <w:pPr>
              <w:pStyle w:val="VVKSOOpsomming1"/>
              <w:numPr>
                <w:ilvl w:val="0"/>
                <w:numId w:val="0"/>
              </w:numPr>
              <w:tabs>
                <w:tab w:val="num" w:pos="513"/>
              </w:tabs>
              <w:spacing w:before="120" w:line="260" w:lineRule="exact"/>
              <w:ind w:left="513"/>
              <w:rPr>
                <w:sz w:val="20"/>
                <w:szCs w:val="20"/>
              </w:rPr>
            </w:pPr>
          </w:p>
        </w:tc>
      </w:tr>
      <w:tr w:rsidR="00AC4F1D" w:rsidTr="00A85753">
        <w:tc>
          <w:tcPr>
            <w:tcW w:w="4822" w:type="dxa"/>
          </w:tcPr>
          <w:p w:rsidR="00AC4F1D" w:rsidRPr="00C675F5" w:rsidRDefault="00AC4F1D" w:rsidP="004C6A88">
            <w:pPr>
              <w:pStyle w:val="VVKSOKop3ZonderTitel"/>
              <w:numPr>
                <w:ilvl w:val="0"/>
                <w:numId w:val="30"/>
              </w:numPr>
              <w:tabs>
                <w:tab w:val="left" w:pos="426"/>
              </w:tabs>
              <w:spacing w:before="120" w:after="120"/>
              <w:ind w:left="426" w:hanging="284"/>
            </w:pPr>
            <w:r w:rsidRPr="00C675F5">
              <w:t>Principes van kleur en stijl toepassen binnen de creatie- en presentatiefase.</w:t>
            </w:r>
          </w:p>
          <w:p w:rsidR="00AC4F1D" w:rsidRPr="00C675F5" w:rsidRDefault="00AC4F1D" w:rsidP="00A85753">
            <w:pPr>
              <w:pStyle w:val="VVKSOKop3ZonderTitel"/>
              <w:spacing w:before="120" w:after="120"/>
              <w:ind w:left="142"/>
            </w:pPr>
          </w:p>
        </w:tc>
        <w:tc>
          <w:tcPr>
            <w:tcW w:w="4823" w:type="dxa"/>
            <w:tcMar>
              <w:top w:w="0" w:type="dxa"/>
              <w:left w:w="170" w:type="dxa"/>
              <w:bottom w:w="0" w:type="dxa"/>
              <w:right w:w="28" w:type="dxa"/>
            </w:tcMar>
          </w:tcPr>
          <w:p w:rsidR="00AC4F1D" w:rsidRPr="00C675F5" w:rsidRDefault="00AC4F1D" w:rsidP="004C6A88">
            <w:pPr>
              <w:pStyle w:val="VVKSOOpsomming2"/>
              <w:numPr>
                <w:ilvl w:val="0"/>
                <w:numId w:val="29"/>
              </w:numPr>
              <w:tabs>
                <w:tab w:val="clear" w:pos="697"/>
                <w:tab w:val="num" w:pos="395"/>
              </w:tabs>
              <w:spacing w:before="120"/>
              <w:ind w:hanging="697"/>
              <w:rPr>
                <w:rFonts w:eastAsia="Times New Roman"/>
                <w:sz w:val="20"/>
                <w:szCs w:val="20"/>
              </w:rPr>
            </w:pPr>
            <w:r w:rsidRPr="00C675F5">
              <w:rPr>
                <w:rFonts w:eastAsia="Times New Roman"/>
                <w:sz w:val="20"/>
                <w:szCs w:val="20"/>
              </w:rPr>
              <w:t>styling:</w:t>
            </w:r>
          </w:p>
          <w:p w:rsidR="00AC4F1D" w:rsidRPr="00C675F5" w:rsidRDefault="00AC4F1D" w:rsidP="004C6A88">
            <w:pPr>
              <w:pStyle w:val="VVKSOOpsomming2"/>
              <w:numPr>
                <w:ilvl w:val="0"/>
                <w:numId w:val="43"/>
              </w:numPr>
              <w:tabs>
                <w:tab w:val="left" w:pos="378"/>
              </w:tabs>
              <w:spacing w:before="120"/>
              <w:ind w:hanging="302"/>
              <w:rPr>
                <w:rFonts w:eastAsia="Times New Roman"/>
                <w:sz w:val="20"/>
                <w:szCs w:val="20"/>
              </w:rPr>
            </w:pPr>
            <w:r w:rsidRPr="00C675F5">
              <w:rPr>
                <w:rFonts w:eastAsia="Times New Roman"/>
                <w:sz w:val="20"/>
                <w:szCs w:val="20"/>
              </w:rPr>
              <w:t>figuuranalyse,</w:t>
            </w:r>
          </w:p>
          <w:p w:rsidR="00AC4F1D" w:rsidRPr="00C675F5" w:rsidRDefault="00AC4F1D" w:rsidP="004C6A88">
            <w:pPr>
              <w:pStyle w:val="VVKSOOpsomming2"/>
              <w:numPr>
                <w:ilvl w:val="0"/>
                <w:numId w:val="43"/>
              </w:numPr>
              <w:tabs>
                <w:tab w:val="left" w:pos="378"/>
              </w:tabs>
              <w:spacing w:before="120"/>
              <w:ind w:hanging="302"/>
              <w:rPr>
                <w:rFonts w:eastAsia="Times New Roman"/>
                <w:sz w:val="20"/>
                <w:szCs w:val="20"/>
              </w:rPr>
            </w:pPr>
            <w:r w:rsidRPr="00C675F5">
              <w:rPr>
                <w:rFonts w:eastAsia="Times New Roman"/>
                <w:sz w:val="20"/>
                <w:szCs w:val="20"/>
              </w:rPr>
              <w:t>silhouet,</w:t>
            </w:r>
          </w:p>
          <w:p w:rsidR="00AC4F1D" w:rsidRPr="00C675F5" w:rsidRDefault="00AC4F1D" w:rsidP="004C6A88">
            <w:pPr>
              <w:pStyle w:val="VVKSOOpsomming2"/>
              <w:numPr>
                <w:ilvl w:val="0"/>
                <w:numId w:val="43"/>
              </w:numPr>
              <w:tabs>
                <w:tab w:val="left" w:pos="378"/>
              </w:tabs>
              <w:spacing w:before="120"/>
              <w:ind w:hanging="302"/>
              <w:rPr>
                <w:rFonts w:eastAsia="Times New Roman"/>
                <w:sz w:val="20"/>
                <w:szCs w:val="20"/>
              </w:rPr>
            </w:pPr>
            <w:r w:rsidRPr="00C675F5">
              <w:rPr>
                <w:rFonts w:eastAsia="Times New Roman"/>
                <w:sz w:val="20"/>
                <w:szCs w:val="20"/>
              </w:rPr>
              <w:t xml:space="preserve"> kleurentypes,</w:t>
            </w:r>
          </w:p>
          <w:p w:rsidR="00AC4F1D" w:rsidRPr="00C675F5" w:rsidRDefault="00AC4F1D" w:rsidP="004C6A88">
            <w:pPr>
              <w:pStyle w:val="VVKSOOpsomming2"/>
              <w:numPr>
                <w:ilvl w:val="0"/>
                <w:numId w:val="43"/>
              </w:numPr>
              <w:tabs>
                <w:tab w:val="left" w:pos="378"/>
              </w:tabs>
              <w:spacing w:before="120"/>
              <w:ind w:hanging="302"/>
              <w:rPr>
                <w:rFonts w:eastAsia="Times New Roman"/>
                <w:sz w:val="20"/>
                <w:szCs w:val="20"/>
              </w:rPr>
            </w:pPr>
            <w:r w:rsidRPr="00C675F5">
              <w:rPr>
                <w:rFonts w:eastAsia="Times New Roman"/>
                <w:sz w:val="20"/>
                <w:szCs w:val="20"/>
              </w:rPr>
              <w:t>stijltypes</w:t>
            </w:r>
          </w:p>
          <w:p w:rsidR="00AC4F1D" w:rsidRPr="00C675F5" w:rsidRDefault="00AC4F1D" w:rsidP="004C6A88">
            <w:pPr>
              <w:pStyle w:val="VVKSOOpsomming2"/>
              <w:numPr>
                <w:ilvl w:val="0"/>
                <w:numId w:val="46"/>
              </w:numPr>
              <w:tabs>
                <w:tab w:val="left" w:pos="378"/>
                <w:tab w:val="num" w:pos="513"/>
              </w:tabs>
              <w:spacing w:before="120"/>
              <w:ind w:hanging="1020"/>
              <w:rPr>
                <w:rFonts w:eastAsia="Times New Roman"/>
                <w:sz w:val="20"/>
                <w:szCs w:val="20"/>
              </w:rPr>
            </w:pPr>
            <w:r w:rsidRPr="00C675F5">
              <w:rPr>
                <w:rFonts w:eastAsia="Times New Roman"/>
                <w:sz w:val="20"/>
                <w:szCs w:val="20"/>
              </w:rPr>
              <w:t xml:space="preserve">minder courante </w:t>
            </w:r>
            <w:r w:rsidR="00F71415" w:rsidRPr="00C675F5">
              <w:rPr>
                <w:rFonts w:eastAsia="Times New Roman"/>
                <w:sz w:val="20"/>
                <w:szCs w:val="20"/>
              </w:rPr>
              <w:t xml:space="preserve">voorbeelden van styling </w:t>
            </w:r>
            <w:r w:rsidRPr="00C675F5">
              <w:rPr>
                <w:rFonts w:eastAsia="Times New Roman"/>
                <w:b/>
                <w:sz w:val="20"/>
                <w:szCs w:val="20"/>
              </w:rPr>
              <w:t>(U)</w:t>
            </w:r>
          </w:p>
        </w:tc>
      </w:tr>
      <w:tr w:rsidR="00AC4F1D" w:rsidRPr="00DB4654" w:rsidTr="00A85753">
        <w:tc>
          <w:tcPr>
            <w:tcW w:w="4822" w:type="dxa"/>
          </w:tcPr>
          <w:p w:rsidR="00AC4F1D" w:rsidRDefault="00AC4F1D" w:rsidP="004C6A88">
            <w:pPr>
              <w:pStyle w:val="VVKSOKop3ZonderTitel"/>
              <w:numPr>
                <w:ilvl w:val="0"/>
                <w:numId w:val="30"/>
              </w:numPr>
              <w:tabs>
                <w:tab w:val="left" w:pos="426"/>
              </w:tabs>
              <w:spacing w:before="120" w:after="120"/>
              <w:ind w:left="426" w:hanging="284"/>
            </w:pPr>
            <w:r>
              <w:t>Creatief omgaan met het verwerken van de inspiratiebronnen naar een nieuw beeld.</w:t>
            </w:r>
          </w:p>
          <w:p w:rsidR="00AC4F1D" w:rsidRDefault="00AC4F1D" w:rsidP="00A85753">
            <w:pPr>
              <w:pStyle w:val="VVKSOKop3ZonderTitel"/>
              <w:tabs>
                <w:tab w:val="left" w:pos="300"/>
                <w:tab w:val="left" w:pos="408"/>
              </w:tabs>
              <w:spacing w:before="120" w:after="120"/>
            </w:pPr>
          </w:p>
          <w:p w:rsidR="00AC4F1D" w:rsidRDefault="00AC4F1D" w:rsidP="00A85753">
            <w:pPr>
              <w:pStyle w:val="VVKSOKop3ZonderTitel"/>
              <w:tabs>
                <w:tab w:val="left" w:pos="300"/>
                <w:tab w:val="left" w:pos="408"/>
              </w:tabs>
              <w:spacing w:before="120" w:after="120"/>
            </w:pPr>
          </w:p>
          <w:p w:rsidR="00AC4F1D" w:rsidRDefault="00AC4F1D" w:rsidP="00A85753">
            <w:pPr>
              <w:pStyle w:val="VVKSOKop3ZonderTitel"/>
              <w:tabs>
                <w:tab w:val="left" w:pos="300"/>
                <w:tab w:val="left" w:pos="408"/>
              </w:tabs>
              <w:spacing w:before="120" w:after="120"/>
            </w:pPr>
          </w:p>
          <w:p w:rsidR="00AC4F1D" w:rsidRDefault="00AC4F1D" w:rsidP="00A85753">
            <w:pPr>
              <w:pStyle w:val="VVKSOKop3ZonderTitel"/>
              <w:tabs>
                <w:tab w:val="left" w:pos="300"/>
                <w:tab w:val="left" w:pos="408"/>
              </w:tabs>
              <w:spacing w:before="120" w:after="120"/>
            </w:pPr>
          </w:p>
          <w:p w:rsidR="00AC4F1D" w:rsidRDefault="00AC4F1D" w:rsidP="00A85753">
            <w:pPr>
              <w:pStyle w:val="VVKSOKop3ZonderTitel"/>
              <w:tabs>
                <w:tab w:val="left" w:pos="426"/>
              </w:tabs>
              <w:spacing w:before="120" w:after="120"/>
            </w:pPr>
          </w:p>
        </w:tc>
        <w:tc>
          <w:tcPr>
            <w:tcW w:w="4823" w:type="dxa"/>
            <w:tcMar>
              <w:top w:w="0" w:type="dxa"/>
              <w:left w:w="170" w:type="dxa"/>
              <w:bottom w:w="0" w:type="dxa"/>
              <w:right w:w="28" w:type="dxa"/>
            </w:tcMar>
          </w:tcPr>
          <w:p w:rsidR="00AC4F1D" w:rsidRPr="0012507B" w:rsidRDefault="00AC4F1D" w:rsidP="004C6A88">
            <w:pPr>
              <w:pStyle w:val="VVKSOOpsomming2"/>
              <w:numPr>
                <w:ilvl w:val="0"/>
                <w:numId w:val="31"/>
              </w:numPr>
              <w:tabs>
                <w:tab w:val="left" w:pos="395"/>
              </w:tabs>
              <w:spacing w:before="120"/>
              <w:ind w:left="395" w:hanging="425"/>
              <w:rPr>
                <w:rFonts w:eastAsia="Times New Roman"/>
                <w:sz w:val="20"/>
                <w:szCs w:val="20"/>
              </w:rPr>
            </w:pPr>
            <w:r w:rsidRPr="0012507B">
              <w:rPr>
                <w:rFonts w:eastAsia="Times New Roman"/>
                <w:sz w:val="20"/>
                <w:szCs w:val="20"/>
              </w:rPr>
              <w:t>2D en 3D vormgeving</w:t>
            </w:r>
          </w:p>
          <w:p w:rsidR="00AC4F1D" w:rsidRPr="0012507B" w:rsidRDefault="00AC4F1D" w:rsidP="004C6A88">
            <w:pPr>
              <w:pStyle w:val="VVKSOOpsomming2"/>
              <w:numPr>
                <w:ilvl w:val="0"/>
                <w:numId w:val="31"/>
              </w:numPr>
              <w:tabs>
                <w:tab w:val="left" w:pos="395"/>
              </w:tabs>
              <w:spacing w:before="120"/>
              <w:ind w:left="395" w:hanging="425"/>
              <w:rPr>
                <w:rFonts w:eastAsia="Times New Roman"/>
                <w:sz w:val="20"/>
                <w:szCs w:val="20"/>
              </w:rPr>
            </w:pPr>
            <w:r w:rsidRPr="0012507B">
              <w:rPr>
                <w:rFonts w:eastAsia="Times New Roman"/>
                <w:sz w:val="20"/>
                <w:szCs w:val="20"/>
              </w:rPr>
              <w:t>vertaling van visie</w:t>
            </w:r>
          </w:p>
          <w:p w:rsidR="00AC4F1D" w:rsidRPr="0012507B" w:rsidRDefault="00AC4F1D" w:rsidP="004C6A88">
            <w:pPr>
              <w:pStyle w:val="VVKSOOpsomming2"/>
              <w:numPr>
                <w:ilvl w:val="0"/>
                <w:numId w:val="31"/>
              </w:numPr>
              <w:tabs>
                <w:tab w:val="left" w:pos="395"/>
              </w:tabs>
              <w:spacing w:before="120"/>
              <w:ind w:left="395" w:hanging="425"/>
              <w:jc w:val="left"/>
              <w:rPr>
                <w:rFonts w:eastAsia="Times New Roman"/>
                <w:sz w:val="20"/>
                <w:szCs w:val="20"/>
              </w:rPr>
            </w:pPr>
            <w:r w:rsidRPr="0012507B">
              <w:rPr>
                <w:rFonts w:eastAsia="Times New Roman"/>
                <w:sz w:val="20"/>
                <w:szCs w:val="20"/>
              </w:rPr>
              <w:t>mogelijke technieken:</w:t>
            </w:r>
          </w:p>
          <w:p w:rsidR="00AC4F1D" w:rsidRPr="0012507B" w:rsidRDefault="00AC4F1D" w:rsidP="004C6A88">
            <w:pPr>
              <w:pStyle w:val="VVKSOOpsomming2"/>
              <w:numPr>
                <w:ilvl w:val="0"/>
                <w:numId w:val="47"/>
              </w:numPr>
              <w:tabs>
                <w:tab w:val="left" w:pos="395"/>
              </w:tabs>
              <w:spacing w:before="120"/>
              <w:ind w:hanging="620"/>
              <w:jc w:val="left"/>
              <w:rPr>
                <w:rFonts w:eastAsia="Times New Roman"/>
                <w:sz w:val="20"/>
                <w:szCs w:val="20"/>
              </w:rPr>
            </w:pPr>
            <w:r w:rsidRPr="0012507B">
              <w:rPr>
                <w:rFonts w:eastAsia="Times New Roman"/>
                <w:sz w:val="20"/>
                <w:szCs w:val="20"/>
              </w:rPr>
              <w:t>mouleren,</w:t>
            </w:r>
          </w:p>
          <w:p w:rsidR="00AC4F1D" w:rsidRPr="0012507B" w:rsidRDefault="00AC4F1D" w:rsidP="004C6A88">
            <w:pPr>
              <w:pStyle w:val="VVKSOOpsomming2"/>
              <w:numPr>
                <w:ilvl w:val="0"/>
                <w:numId w:val="47"/>
              </w:numPr>
              <w:tabs>
                <w:tab w:val="left" w:pos="395"/>
              </w:tabs>
              <w:spacing w:before="120"/>
              <w:ind w:hanging="620"/>
              <w:jc w:val="left"/>
              <w:rPr>
                <w:rFonts w:eastAsia="Times New Roman"/>
                <w:sz w:val="20"/>
                <w:szCs w:val="20"/>
              </w:rPr>
            </w:pPr>
            <w:r w:rsidRPr="0012507B">
              <w:rPr>
                <w:rFonts w:eastAsia="Times New Roman"/>
                <w:sz w:val="20"/>
                <w:szCs w:val="20"/>
              </w:rPr>
              <w:t>draperen,</w:t>
            </w:r>
          </w:p>
          <w:p w:rsidR="00AC4F1D" w:rsidRPr="0012507B" w:rsidRDefault="00AC4F1D" w:rsidP="004C6A88">
            <w:pPr>
              <w:pStyle w:val="VVKSOOpsomming2"/>
              <w:numPr>
                <w:ilvl w:val="0"/>
                <w:numId w:val="47"/>
              </w:numPr>
              <w:tabs>
                <w:tab w:val="left" w:pos="395"/>
              </w:tabs>
              <w:spacing w:before="120"/>
              <w:ind w:hanging="620"/>
              <w:jc w:val="left"/>
              <w:rPr>
                <w:rFonts w:eastAsia="Times New Roman"/>
                <w:sz w:val="20"/>
                <w:szCs w:val="20"/>
              </w:rPr>
            </w:pPr>
            <w:r w:rsidRPr="0012507B">
              <w:rPr>
                <w:rFonts w:eastAsia="Times New Roman"/>
                <w:sz w:val="20"/>
                <w:szCs w:val="20"/>
              </w:rPr>
              <w:t>schetsen,</w:t>
            </w:r>
          </w:p>
          <w:p w:rsidR="00AC4F1D" w:rsidRPr="0012507B" w:rsidRDefault="00AC4F1D" w:rsidP="004C6A88">
            <w:pPr>
              <w:pStyle w:val="VVKSOOpsomming2"/>
              <w:numPr>
                <w:ilvl w:val="0"/>
                <w:numId w:val="47"/>
              </w:numPr>
              <w:tabs>
                <w:tab w:val="left" w:pos="395"/>
              </w:tabs>
              <w:spacing w:before="120"/>
              <w:ind w:hanging="620"/>
              <w:jc w:val="left"/>
              <w:rPr>
                <w:rFonts w:eastAsia="Times New Roman"/>
                <w:sz w:val="20"/>
                <w:szCs w:val="20"/>
              </w:rPr>
            </w:pPr>
            <w:r w:rsidRPr="0012507B">
              <w:rPr>
                <w:rFonts w:eastAsia="Times New Roman"/>
                <w:sz w:val="20"/>
                <w:szCs w:val="20"/>
              </w:rPr>
              <w:t>boetseren</w:t>
            </w:r>
          </w:p>
          <w:p w:rsidR="00AC4F1D" w:rsidRPr="0012507B" w:rsidRDefault="00AC4F1D" w:rsidP="004C6A88">
            <w:pPr>
              <w:pStyle w:val="VVKSOOpsomming2"/>
              <w:numPr>
                <w:ilvl w:val="0"/>
                <w:numId w:val="47"/>
              </w:numPr>
              <w:tabs>
                <w:tab w:val="left" w:pos="395"/>
              </w:tabs>
              <w:spacing w:before="120"/>
              <w:ind w:hanging="620"/>
              <w:jc w:val="left"/>
              <w:rPr>
                <w:rFonts w:eastAsia="Times New Roman"/>
                <w:sz w:val="20"/>
                <w:szCs w:val="20"/>
              </w:rPr>
            </w:pPr>
            <w:r w:rsidRPr="0012507B">
              <w:rPr>
                <w:rFonts w:eastAsia="Times New Roman"/>
                <w:sz w:val="20"/>
                <w:szCs w:val="20"/>
              </w:rPr>
              <w:lastRenderedPageBreak/>
              <w:t>e.a.…</w:t>
            </w:r>
          </w:p>
        </w:tc>
      </w:tr>
      <w:tr w:rsidR="00AC4F1D" w:rsidRPr="00DB4654" w:rsidTr="00A85753">
        <w:tc>
          <w:tcPr>
            <w:tcW w:w="4822" w:type="dxa"/>
          </w:tcPr>
          <w:p w:rsidR="00AC4F1D" w:rsidRPr="00C675F5" w:rsidRDefault="00AC4F1D" w:rsidP="004C6A88">
            <w:pPr>
              <w:pStyle w:val="VVKSOKop3ZonderTitel"/>
              <w:numPr>
                <w:ilvl w:val="0"/>
                <w:numId w:val="30"/>
              </w:numPr>
              <w:tabs>
                <w:tab w:val="left" w:pos="426"/>
              </w:tabs>
              <w:spacing w:before="120" w:after="120"/>
              <w:ind w:hanging="218"/>
            </w:pPr>
            <w:r w:rsidRPr="00C675F5">
              <w:lastRenderedPageBreak/>
              <w:t>Gebruik maken van minstens één grafisch programma.</w:t>
            </w:r>
          </w:p>
          <w:p w:rsidR="00AC4F1D" w:rsidRPr="00C675F5" w:rsidRDefault="00AC4F1D" w:rsidP="00A85753">
            <w:pPr>
              <w:pStyle w:val="VVKSOKop3ZonderTitel"/>
              <w:tabs>
                <w:tab w:val="left" w:pos="300"/>
                <w:tab w:val="left" w:pos="408"/>
              </w:tabs>
              <w:spacing w:before="120" w:after="120"/>
            </w:pPr>
          </w:p>
        </w:tc>
        <w:tc>
          <w:tcPr>
            <w:tcW w:w="4823" w:type="dxa"/>
            <w:tcMar>
              <w:top w:w="0" w:type="dxa"/>
              <w:left w:w="170" w:type="dxa"/>
              <w:bottom w:w="0" w:type="dxa"/>
              <w:right w:w="28" w:type="dxa"/>
            </w:tcMar>
          </w:tcPr>
          <w:p w:rsidR="00AC4F1D" w:rsidRPr="00C675F5" w:rsidRDefault="00F71415" w:rsidP="004C6A88">
            <w:pPr>
              <w:pStyle w:val="VVKSOOpsomming2"/>
              <w:numPr>
                <w:ilvl w:val="0"/>
                <w:numId w:val="31"/>
              </w:numPr>
              <w:tabs>
                <w:tab w:val="left" w:pos="395"/>
              </w:tabs>
              <w:spacing w:before="120"/>
              <w:ind w:left="395" w:hanging="425"/>
              <w:rPr>
                <w:rFonts w:eastAsia="Times New Roman"/>
                <w:sz w:val="20"/>
                <w:szCs w:val="20"/>
              </w:rPr>
            </w:pPr>
            <w:r w:rsidRPr="00C675F5">
              <w:rPr>
                <w:rFonts w:eastAsia="Times New Roman"/>
                <w:sz w:val="20"/>
                <w:szCs w:val="20"/>
              </w:rPr>
              <w:t>een actueel grafisch programma zoals</w:t>
            </w:r>
            <w:r w:rsidR="00AC4F1D" w:rsidRPr="00C675F5">
              <w:rPr>
                <w:rFonts w:eastAsia="Times New Roman"/>
                <w:sz w:val="20"/>
                <w:szCs w:val="20"/>
              </w:rPr>
              <w:t xml:space="preserve"> Photoshop/Illustrator/Indesign</w:t>
            </w:r>
            <w:r w:rsidR="00706623" w:rsidRPr="00C675F5">
              <w:rPr>
                <w:rFonts w:eastAsia="Times New Roman"/>
                <w:sz w:val="20"/>
                <w:szCs w:val="20"/>
              </w:rPr>
              <w:t xml:space="preserve"> </w:t>
            </w:r>
            <w:r w:rsidR="00AC4F1D" w:rsidRPr="00C675F5">
              <w:rPr>
                <w:rFonts w:eastAsia="Times New Roman"/>
                <w:sz w:val="20"/>
                <w:szCs w:val="20"/>
              </w:rPr>
              <w:t>…</w:t>
            </w:r>
          </w:p>
          <w:p w:rsidR="00AC4F1D" w:rsidRPr="00C675F5" w:rsidRDefault="00AC4F1D" w:rsidP="004C6A88">
            <w:pPr>
              <w:pStyle w:val="Lijstalinea"/>
              <w:numPr>
                <w:ilvl w:val="0"/>
                <w:numId w:val="31"/>
              </w:numPr>
              <w:spacing w:before="120" w:after="120"/>
              <w:ind w:left="395" w:hanging="425"/>
              <w:rPr>
                <w:sz w:val="20"/>
                <w:szCs w:val="20"/>
              </w:rPr>
            </w:pPr>
            <w:r w:rsidRPr="00C675F5">
              <w:rPr>
                <w:sz w:val="20"/>
                <w:szCs w:val="20"/>
              </w:rPr>
              <w:t>digitale beeldvorming</w:t>
            </w:r>
          </w:p>
        </w:tc>
      </w:tr>
      <w:tr w:rsidR="00AC4F1D" w:rsidRPr="00DB4654" w:rsidTr="00A85753">
        <w:tc>
          <w:tcPr>
            <w:tcW w:w="4822" w:type="dxa"/>
          </w:tcPr>
          <w:p w:rsidR="00AC4F1D" w:rsidRDefault="00AC4F1D" w:rsidP="004C6A88">
            <w:pPr>
              <w:pStyle w:val="VVKSOKop3ZonderTitel"/>
              <w:numPr>
                <w:ilvl w:val="0"/>
                <w:numId w:val="30"/>
              </w:numPr>
              <w:tabs>
                <w:tab w:val="left" w:pos="426"/>
              </w:tabs>
              <w:spacing w:before="120" w:after="120"/>
              <w:ind w:hanging="218"/>
            </w:pPr>
            <w:r>
              <w:t xml:space="preserve">Fotografische en filmische basistechnieken en begrippen aanwenden. </w:t>
            </w:r>
            <w:r w:rsidRPr="0082258A">
              <w:rPr>
                <w:b/>
              </w:rPr>
              <w:t>(U)</w:t>
            </w:r>
          </w:p>
        </w:tc>
        <w:tc>
          <w:tcPr>
            <w:tcW w:w="4823" w:type="dxa"/>
            <w:tcMar>
              <w:top w:w="0" w:type="dxa"/>
              <w:left w:w="170" w:type="dxa"/>
              <w:bottom w:w="0" w:type="dxa"/>
              <w:right w:w="28" w:type="dxa"/>
            </w:tcMar>
          </w:tcPr>
          <w:p w:rsidR="00AC4F1D" w:rsidRPr="0012507B" w:rsidRDefault="00AC4F1D" w:rsidP="00A85753">
            <w:pPr>
              <w:pStyle w:val="VVKSOOpsomming2"/>
              <w:tabs>
                <w:tab w:val="clear" w:pos="697"/>
                <w:tab w:val="left" w:pos="708"/>
              </w:tabs>
              <w:spacing w:before="120"/>
              <w:ind w:left="0" w:firstLine="0"/>
              <w:rPr>
                <w:rFonts w:eastAsia="Times New Roman"/>
                <w:sz w:val="20"/>
                <w:szCs w:val="20"/>
              </w:rPr>
            </w:pPr>
          </w:p>
        </w:tc>
      </w:tr>
      <w:tr w:rsidR="00AC4F1D" w:rsidRPr="00C675F5" w:rsidTr="00A85753">
        <w:tc>
          <w:tcPr>
            <w:tcW w:w="4822" w:type="dxa"/>
          </w:tcPr>
          <w:p w:rsidR="00AC4F1D" w:rsidRPr="00C675F5" w:rsidRDefault="00AC4F1D" w:rsidP="004C6A88">
            <w:pPr>
              <w:pStyle w:val="VVKSOKop3ZonderTitel"/>
              <w:numPr>
                <w:ilvl w:val="0"/>
                <w:numId w:val="30"/>
              </w:numPr>
              <w:tabs>
                <w:tab w:val="left" w:pos="426"/>
              </w:tabs>
              <w:spacing w:before="120" w:after="120"/>
              <w:ind w:hanging="218"/>
            </w:pPr>
            <w:r w:rsidRPr="00C675F5">
              <w:t>Va</w:t>
            </w:r>
            <w:r w:rsidR="00F71415" w:rsidRPr="00C675F5">
              <w:t>stzetten van de opgedane ideeën:</w:t>
            </w:r>
          </w:p>
          <w:p w:rsidR="00F71415" w:rsidRPr="00C675F5" w:rsidRDefault="00C675F5" w:rsidP="004C6A88">
            <w:pPr>
              <w:pStyle w:val="VVKSOKop3ZonderTitel"/>
              <w:numPr>
                <w:ilvl w:val="1"/>
                <w:numId w:val="30"/>
              </w:numPr>
              <w:tabs>
                <w:tab w:val="left" w:pos="426"/>
              </w:tabs>
              <w:spacing w:before="120" w:after="120"/>
              <w:ind w:left="720"/>
            </w:pPr>
            <w:r w:rsidRPr="00C675F5">
              <w:t>g</w:t>
            </w:r>
            <w:r w:rsidR="00FF3EFF" w:rsidRPr="00C675F5">
              <w:t xml:space="preserve">ericht kijken naar de beeldaspecten en er de nodige informatie </w:t>
            </w:r>
            <w:r w:rsidRPr="00C675F5">
              <w:t>uithalen voor de eigen creaties;</w:t>
            </w:r>
          </w:p>
          <w:p w:rsidR="00AC4F1D" w:rsidRPr="00C675F5" w:rsidRDefault="00C675F5" w:rsidP="004C6A88">
            <w:pPr>
              <w:pStyle w:val="VVKSOOpsomming1"/>
              <w:numPr>
                <w:ilvl w:val="1"/>
                <w:numId w:val="30"/>
              </w:numPr>
              <w:spacing w:before="120" w:line="260" w:lineRule="exact"/>
              <w:ind w:left="720"/>
              <w:rPr>
                <w:sz w:val="20"/>
                <w:szCs w:val="20"/>
              </w:rPr>
            </w:pPr>
            <w:r w:rsidRPr="00C675F5">
              <w:rPr>
                <w:sz w:val="20"/>
                <w:szCs w:val="20"/>
              </w:rPr>
              <w:t>w</w:t>
            </w:r>
            <w:r w:rsidR="00FF3EFF" w:rsidRPr="00C675F5">
              <w:rPr>
                <w:sz w:val="20"/>
                <w:szCs w:val="20"/>
              </w:rPr>
              <w:t>eten dat de beeldaspecten de vormgeving bepaald hebben</w:t>
            </w:r>
            <w:r w:rsidRPr="00C675F5">
              <w:rPr>
                <w:sz w:val="20"/>
                <w:szCs w:val="20"/>
              </w:rPr>
              <w:t>;</w:t>
            </w:r>
          </w:p>
          <w:p w:rsidR="00FF3EFF" w:rsidRPr="00C675F5" w:rsidRDefault="00C675F5" w:rsidP="004C6A88">
            <w:pPr>
              <w:pStyle w:val="VVKSOOpsomming1"/>
              <w:numPr>
                <w:ilvl w:val="1"/>
                <w:numId w:val="30"/>
              </w:numPr>
              <w:ind w:left="720"/>
              <w:rPr>
                <w:sz w:val="20"/>
                <w:szCs w:val="20"/>
              </w:rPr>
            </w:pPr>
            <w:r w:rsidRPr="00C675F5">
              <w:rPr>
                <w:sz w:val="20"/>
                <w:szCs w:val="20"/>
              </w:rPr>
              <w:t>v</w:t>
            </w:r>
            <w:r w:rsidR="00FF3EFF" w:rsidRPr="00C675F5">
              <w:rPr>
                <w:sz w:val="20"/>
                <w:szCs w:val="20"/>
              </w:rPr>
              <w:t>aststellen dat materiaal en techniek de vormgeving kunnen bepalen.</w:t>
            </w:r>
          </w:p>
          <w:p w:rsidR="00FF3EFF" w:rsidRPr="00C675F5" w:rsidRDefault="00FF3EFF" w:rsidP="00FF3EFF">
            <w:pPr>
              <w:pStyle w:val="VVKSOOpsomming1"/>
              <w:numPr>
                <w:ilvl w:val="0"/>
                <w:numId w:val="0"/>
              </w:numPr>
              <w:spacing w:before="120" w:line="260" w:lineRule="exact"/>
              <w:ind w:left="360"/>
              <w:rPr>
                <w:sz w:val="20"/>
                <w:szCs w:val="20"/>
              </w:rPr>
            </w:pPr>
          </w:p>
          <w:p w:rsidR="00AC4F1D" w:rsidRPr="00C675F5" w:rsidRDefault="00AC4F1D" w:rsidP="00FF3EFF">
            <w:pPr>
              <w:pStyle w:val="VVKSOOpsomming1"/>
              <w:numPr>
                <w:ilvl w:val="0"/>
                <w:numId w:val="0"/>
              </w:numPr>
              <w:spacing w:before="120" w:line="260" w:lineRule="exact"/>
              <w:ind w:left="142"/>
              <w:rPr>
                <w:sz w:val="20"/>
                <w:szCs w:val="20"/>
              </w:rPr>
            </w:pPr>
          </w:p>
          <w:p w:rsidR="00AC4F1D" w:rsidRPr="00C675F5" w:rsidRDefault="00AC4F1D" w:rsidP="00FF3EFF">
            <w:pPr>
              <w:pStyle w:val="VVKSOOpsomming1"/>
              <w:numPr>
                <w:ilvl w:val="0"/>
                <w:numId w:val="0"/>
              </w:numPr>
              <w:spacing w:before="120" w:line="260" w:lineRule="exact"/>
              <w:rPr>
                <w:sz w:val="20"/>
                <w:szCs w:val="20"/>
              </w:rPr>
            </w:pPr>
          </w:p>
        </w:tc>
        <w:tc>
          <w:tcPr>
            <w:tcW w:w="4823" w:type="dxa"/>
            <w:tcMar>
              <w:top w:w="0" w:type="dxa"/>
              <w:left w:w="170" w:type="dxa"/>
              <w:bottom w:w="0" w:type="dxa"/>
              <w:right w:w="28" w:type="dxa"/>
            </w:tcMar>
          </w:tcPr>
          <w:p w:rsidR="00AC4F1D" w:rsidRPr="00C675F5" w:rsidRDefault="00AC4F1D" w:rsidP="004C6A88">
            <w:pPr>
              <w:pStyle w:val="VVKSOOpsomming1"/>
              <w:numPr>
                <w:ilvl w:val="0"/>
                <w:numId w:val="29"/>
              </w:numPr>
              <w:tabs>
                <w:tab w:val="clear" w:pos="697"/>
                <w:tab w:val="num" w:pos="395"/>
              </w:tabs>
              <w:spacing w:before="120" w:line="260" w:lineRule="exact"/>
              <w:ind w:left="513" w:hanging="543"/>
              <w:rPr>
                <w:sz w:val="20"/>
                <w:szCs w:val="20"/>
              </w:rPr>
            </w:pPr>
            <w:r w:rsidRPr="00C675F5">
              <w:rPr>
                <w:sz w:val="20"/>
                <w:szCs w:val="20"/>
              </w:rPr>
              <w:t>Beeldaspecten:</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rPr>
                <w:sz w:val="20"/>
                <w:szCs w:val="20"/>
              </w:rPr>
            </w:pPr>
            <w:r w:rsidRPr="00C675F5">
              <w:rPr>
                <w:sz w:val="20"/>
                <w:szCs w:val="20"/>
              </w:rPr>
              <w:t>vorm: compositie, harmonie, ordening, organisch-geometrisch, statisch-dynamisch, ritmisch-chaotisch …</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rPr>
                <w:sz w:val="20"/>
                <w:szCs w:val="20"/>
              </w:rPr>
            </w:pPr>
            <w:r w:rsidRPr="00C675F5">
              <w:rPr>
                <w:sz w:val="20"/>
                <w:szCs w:val="20"/>
              </w:rPr>
              <w:t>kleur, toon, tint, contrast, transparant …</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rPr>
                <w:sz w:val="20"/>
                <w:szCs w:val="20"/>
              </w:rPr>
            </w:pPr>
            <w:r w:rsidRPr="00C675F5">
              <w:rPr>
                <w:sz w:val="20"/>
                <w:szCs w:val="20"/>
              </w:rPr>
              <w:t>verhoudingen, relaties</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rPr>
                <w:sz w:val="20"/>
                <w:szCs w:val="20"/>
              </w:rPr>
            </w:pPr>
            <w:r w:rsidRPr="00C675F5">
              <w:rPr>
                <w:sz w:val="20"/>
                <w:szCs w:val="20"/>
              </w:rPr>
              <w:t>structuur, oppervlaktetextuur …</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rPr>
                <w:sz w:val="20"/>
                <w:szCs w:val="20"/>
              </w:rPr>
            </w:pPr>
            <w:r w:rsidRPr="00C675F5">
              <w:rPr>
                <w:sz w:val="20"/>
                <w:szCs w:val="20"/>
              </w:rPr>
              <w:t>evenwicht, ritme, beweging, richting …</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rPr>
                <w:sz w:val="20"/>
                <w:szCs w:val="20"/>
              </w:rPr>
            </w:pPr>
            <w:r w:rsidRPr="00C675F5">
              <w:rPr>
                <w:sz w:val="20"/>
                <w:szCs w:val="20"/>
              </w:rPr>
              <w:t>materialen: papier, karton, plastiek, rubber, metaal, hout, organisch materiaal en andere vindmaterialen</w:t>
            </w:r>
          </w:p>
          <w:p w:rsidR="00AC4F1D" w:rsidRPr="00C675F5" w:rsidRDefault="00AC4F1D" w:rsidP="004C6A88">
            <w:pPr>
              <w:pStyle w:val="VVKSOOpsomming12"/>
              <w:numPr>
                <w:ilvl w:val="0"/>
                <w:numId w:val="44"/>
              </w:numPr>
              <w:tabs>
                <w:tab w:val="clear" w:pos="851"/>
                <w:tab w:val="clear" w:pos="926"/>
                <w:tab w:val="num" w:pos="678"/>
              </w:tabs>
              <w:spacing w:before="120" w:line="260" w:lineRule="exact"/>
              <w:ind w:left="678" w:hanging="283"/>
              <w:jc w:val="left"/>
              <w:rPr>
                <w:sz w:val="20"/>
                <w:szCs w:val="20"/>
              </w:rPr>
            </w:pPr>
            <w:r w:rsidRPr="00C675F5">
              <w:rPr>
                <w:sz w:val="20"/>
                <w:szCs w:val="20"/>
              </w:rPr>
              <w:t>technieken: schets- en schildertechnieken, collage- en assemblagetechnieken, ruimtelijke technieken, inkerven, doorboren, splitsen, uithollen, verbinden, knopen</w:t>
            </w:r>
          </w:p>
        </w:tc>
      </w:tr>
      <w:tr w:rsidR="00AC4F1D" w:rsidTr="00A85753">
        <w:tc>
          <w:tcPr>
            <w:tcW w:w="4822" w:type="dxa"/>
          </w:tcPr>
          <w:p w:rsidR="00AC4F1D" w:rsidRPr="00C675F5" w:rsidRDefault="00AC4F1D" w:rsidP="004C6A88">
            <w:pPr>
              <w:pStyle w:val="VVKSOKop3ZonderTitel"/>
              <w:numPr>
                <w:ilvl w:val="0"/>
                <w:numId w:val="30"/>
              </w:numPr>
              <w:tabs>
                <w:tab w:val="left" w:pos="567"/>
              </w:tabs>
              <w:spacing w:before="120" w:after="120"/>
              <w:ind w:left="567" w:hanging="425"/>
              <w:jc w:val="left"/>
            </w:pPr>
            <w:r w:rsidRPr="00C675F5">
              <w:t>In functie van een doelgroep of een specifieke     opdracht:</w:t>
            </w:r>
          </w:p>
          <w:p w:rsidR="00AC4F1D" w:rsidRPr="00C675F5" w:rsidRDefault="00C675F5" w:rsidP="004C6A88">
            <w:pPr>
              <w:pStyle w:val="VVKSOKop3ZonderTitel"/>
              <w:numPr>
                <w:ilvl w:val="0"/>
                <w:numId w:val="32"/>
              </w:numPr>
              <w:spacing w:before="120" w:after="120"/>
              <w:ind w:left="567" w:hanging="283"/>
            </w:pPr>
            <w:r w:rsidRPr="00C675F5">
              <w:t xml:space="preserve">  </w:t>
            </w:r>
            <w:r w:rsidR="00AC4F1D" w:rsidRPr="00C675F5">
              <w:t>1 stuk en/of een collectie ontwerpen</w:t>
            </w:r>
            <w:r>
              <w:t>;</w:t>
            </w:r>
          </w:p>
          <w:p w:rsidR="00AC4F1D" w:rsidRPr="00C675F5" w:rsidRDefault="00C675F5" w:rsidP="004C6A88">
            <w:pPr>
              <w:pStyle w:val="VVKSOKop3ZonderTitel"/>
              <w:numPr>
                <w:ilvl w:val="0"/>
                <w:numId w:val="32"/>
              </w:numPr>
              <w:spacing w:before="120" w:after="120"/>
              <w:ind w:left="567" w:hanging="283"/>
            </w:pPr>
            <w:r w:rsidRPr="00C675F5">
              <w:t xml:space="preserve">  </w:t>
            </w:r>
            <w:r>
              <w:t>e</w:t>
            </w:r>
            <w:r w:rsidR="00AC4F1D" w:rsidRPr="00C675F5">
              <w:t>en ontwerp bedenken en/of uitwerken</w:t>
            </w:r>
            <w:r>
              <w:t>;</w:t>
            </w:r>
          </w:p>
          <w:p w:rsidR="00C675F5" w:rsidRPr="00C675F5" w:rsidRDefault="00C675F5" w:rsidP="004C6A88">
            <w:pPr>
              <w:pStyle w:val="VVKSOKop3ZonderTitel"/>
              <w:numPr>
                <w:ilvl w:val="0"/>
                <w:numId w:val="32"/>
              </w:numPr>
              <w:spacing w:before="120" w:after="120"/>
              <w:ind w:left="567" w:hanging="283"/>
            </w:pPr>
            <w:r w:rsidRPr="00C675F5">
              <w:t xml:space="preserve">  </w:t>
            </w:r>
            <w:r>
              <w:t>d</w:t>
            </w:r>
            <w:r w:rsidR="00AC4F1D" w:rsidRPr="00C675F5">
              <w:t>e verschillende creaties op mekaa</w:t>
            </w:r>
            <w:r w:rsidRPr="00C675F5">
              <w:t>r</w:t>
            </w:r>
          </w:p>
          <w:p w:rsidR="00AC4F1D" w:rsidRPr="00C675F5" w:rsidRDefault="00C675F5" w:rsidP="00C675F5">
            <w:pPr>
              <w:pStyle w:val="VVKSOKop3ZonderTitel"/>
              <w:spacing w:before="120" w:after="120"/>
              <w:ind w:left="567"/>
            </w:pPr>
            <w:r>
              <w:t xml:space="preserve">  a</w:t>
            </w:r>
            <w:r w:rsidR="00AC4F1D" w:rsidRPr="00C675F5">
              <w:t>fstemmen</w:t>
            </w:r>
            <w:r>
              <w:t>.</w:t>
            </w:r>
          </w:p>
          <w:p w:rsidR="00AC4F1D" w:rsidRPr="00C675F5" w:rsidRDefault="00AC4F1D" w:rsidP="00A85753">
            <w:pPr>
              <w:pStyle w:val="VVKSOKop3ZonderTitel"/>
              <w:tabs>
                <w:tab w:val="left" w:pos="408"/>
              </w:tabs>
              <w:spacing w:before="120" w:after="120"/>
              <w:ind w:left="426"/>
            </w:pPr>
          </w:p>
        </w:tc>
        <w:tc>
          <w:tcPr>
            <w:tcW w:w="4823" w:type="dxa"/>
            <w:tcMar>
              <w:top w:w="0" w:type="dxa"/>
              <w:left w:w="170" w:type="dxa"/>
              <w:bottom w:w="0" w:type="dxa"/>
              <w:right w:w="28" w:type="dxa"/>
            </w:tcMar>
          </w:tcPr>
          <w:p w:rsidR="00AC4F1D" w:rsidRPr="00C675F5" w:rsidRDefault="00AC4F1D" w:rsidP="004C6A88">
            <w:pPr>
              <w:pStyle w:val="VVKSOOpsomming1"/>
              <w:numPr>
                <w:ilvl w:val="0"/>
                <w:numId w:val="29"/>
              </w:numPr>
              <w:tabs>
                <w:tab w:val="clear" w:pos="697"/>
                <w:tab w:val="num" w:pos="395"/>
              </w:tabs>
              <w:spacing w:before="120" w:line="260" w:lineRule="exact"/>
              <w:ind w:left="513" w:hanging="543"/>
              <w:rPr>
                <w:sz w:val="20"/>
                <w:szCs w:val="20"/>
              </w:rPr>
            </w:pPr>
            <w:r w:rsidRPr="00C675F5">
              <w:rPr>
                <w:sz w:val="20"/>
                <w:szCs w:val="20"/>
              </w:rPr>
              <w:t>Doelgroep:</w:t>
            </w:r>
          </w:p>
          <w:p w:rsidR="00AC4F1D" w:rsidRPr="00C675F5" w:rsidRDefault="00AC4F1D" w:rsidP="004C6A88">
            <w:pPr>
              <w:pStyle w:val="VVKSOOpsomming12"/>
              <w:numPr>
                <w:ilvl w:val="0"/>
                <w:numId w:val="45"/>
              </w:numPr>
              <w:tabs>
                <w:tab w:val="clear" w:pos="851"/>
                <w:tab w:val="num" w:pos="678"/>
              </w:tabs>
              <w:spacing w:before="120" w:line="260" w:lineRule="exact"/>
              <w:rPr>
                <w:sz w:val="20"/>
                <w:szCs w:val="20"/>
              </w:rPr>
            </w:pPr>
            <w:r w:rsidRPr="00C675F5">
              <w:rPr>
                <w:sz w:val="20"/>
                <w:szCs w:val="20"/>
              </w:rPr>
              <w:t>man-vrouw-kind</w:t>
            </w:r>
          </w:p>
          <w:p w:rsidR="00AC4F1D" w:rsidRPr="00C675F5" w:rsidRDefault="00AC4F1D" w:rsidP="004C6A88">
            <w:pPr>
              <w:pStyle w:val="VVKSOOpsomming12"/>
              <w:numPr>
                <w:ilvl w:val="0"/>
                <w:numId w:val="45"/>
              </w:numPr>
              <w:tabs>
                <w:tab w:val="clear" w:pos="851"/>
                <w:tab w:val="num" w:pos="678"/>
              </w:tabs>
              <w:spacing w:before="120" w:line="260" w:lineRule="exact"/>
              <w:rPr>
                <w:sz w:val="20"/>
                <w:szCs w:val="20"/>
              </w:rPr>
            </w:pPr>
            <w:r w:rsidRPr="00C675F5">
              <w:rPr>
                <w:sz w:val="20"/>
                <w:szCs w:val="20"/>
              </w:rPr>
              <w:t>leeftijd</w:t>
            </w:r>
          </w:p>
          <w:p w:rsidR="00AC4F1D" w:rsidRPr="00C675F5" w:rsidRDefault="00AC4F1D" w:rsidP="004C6A88">
            <w:pPr>
              <w:pStyle w:val="VVKSOOpsomming12"/>
              <w:numPr>
                <w:ilvl w:val="0"/>
                <w:numId w:val="45"/>
              </w:numPr>
              <w:tabs>
                <w:tab w:val="clear" w:pos="851"/>
                <w:tab w:val="num" w:pos="678"/>
              </w:tabs>
              <w:spacing w:before="120" w:line="260" w:lineRule="exact"/>
              <w:rPr>
                <w:sz w:val="20"/>
                <w:szCs w:val="20"/>
              </w:rPr>
            </w:pPr>
            <w:r w:rsidRPr="00C675F5">
              <w:rPr>
                <w:sz w:val="20"/>
                <w:szCs w:val="20"/>
              </w:rPr>
              <w:t>gelegenheid</w:t>
            </w:r>
          </w:p>
          <w:p w:rsidR="00AC4F1D" w:rsidRPr="00C675F5" w:rsidRDefault="00AC4F1D" w:rsidP="004C6A88">
            <w:pPr>
              <w:pStyle w:val="VVKSOOpsomming12"/>
              <w:numPr>
                <w:ilvl w:val="0"/>
                <w:numId w:val="45"/>
              </w:numPr>
              <w:tabs>
                <w:tab w:val="clear" w:pos="851"/>
                <w:tab w:val="num" w:pos="678"/>
              </w:tabs>
              <w:spacing w:before="120" w:line="260" w:lineRule="exact"/>
              <w:rPr>
                <w:sz w:val="20"/>
                <w:szCs w:val="20"/>
              </w:rPr>
            </w:pPr>
            <w:r w:rsidRPr="00C675F5">
              <w:rPr>
                <w:sz w:val="20"/>
                <w:szCs w:val="20"/>
              </w:rPr>
              <w:t>prijsklasse</w:t>
            </w:r>
          </w:p>
          <w:p w:rsidR="00AC4F1D" w:rsidRPr="00C675F5" w:rsidRDefault="00AC4F1D" w:rsidP="004C6A88">
            <w:pPr>
              <w:pStyle w:val="VVKSOOpsomming1"/>
              <w:numPr>
                <w:ilvl w:val="0"/>
                <w:numId w:val="29"/>
              </w:numPr>
              <w:tabs>
                <w:tab w:val="clear" w:pos="697"/>
                <w:tab w:val="num" w:pos="395"/>
              </w:tabs>
              <w:spacing w:before="120" w:line="260" w:lineRule="exact"/>
              <w:ind w:left="513" w:hanging="543"/>
              <w:rPr>
                <w:sz w:val="20"/>
                <w:szCs w:val="20"/>
              </w:rPr>
            </w:pPr>
            <w:r w:rsidRPr="00C675F5">
              <w:rPr>
                <w:sz w:val="20"/>
                <w:szCs w:val="20"/>
              </w:rPr>
              <w:t>Collectie:</w:t>
            </w:r>
          </w:p>
          <w:p w:rsidR="00AC4F1D" w:rsidRPr="00C675F5" w:rsidRDefault="00AC4F1D" w:rsidP="004C6A88">
            <w:pPr>
              <w:pStyle w:val="VVKSOOpsomming12"/>
              <w:numPr>
                <w:ilvl w:val="0"/>
                <w:numId w:val="45"/>
              </w:numPr>
              <w:tabs>
                <w:tab w:val="clear" w:pos="851"/>
                <w:tab w:val="num" w:pos="678"/>
              </w:tabs>
              <w:spacing w:before="120" w:line="260" w:lineRule="exact"/>
              <w:rPr>
                <w:sz w:val="20"/>
                <w:szCs w:val="20"/>
              </w:rPr>
            </w:pPr>
            <w:r w:rsidRPr="00C675F5">
              <w:rPr>
                <w:rFonts w:cs="Arial"/>
                <w:sz w:val="20"/>
                <w:szCs w:val="20"/>
              </w:rPr>
              <w:t>≠</w:t>
            </w:r>
            <w:r w:rsidRPr="00C675F5">
              <w:rPr>
                <w:sz w:val="20"/>
                <w:szCs w:val="20"/>
              </w:rPr>
              <w:t xml:space="preserve"> modellen binnen hetzelfde thema</w:t>
            </w:r>
          </w:p>
          <w:p w:rsidR="00AC4F1D" w:rsidRPr="00C675F5" w:rsidRDefault="00AC4F1D" w:rsidP="004C6A88">
            <w:pPr>
              <w:pStyle w:val="VVKSOOpsomming12"/>
              <w:numPr>
                <w:ilvl w:val="0"/>
                <w:numId w:val="45"/>
              </w:numPr>
              <w:tabs>
                <w:tab w:val="clear" w:pos="851"/>
                <w:tab w:val="num" w:pos="678"/>
              </w:tabs>
              <w:spacing w:before="120" w:line="260" w:lineRule="exact"/>
              <w:rPr>
                <w:sz w:val="20"/>
                <w:szCs w:val="20"/>
              </w:rPr>
            </w:pPr>
            <w:r w:rsidRPr="00C675F5">
              <w:rPr>
                <w:sz w:val="20"/>
                <w:szCs w:val="20"/>
              </w:rPr>
              <w:t>modelvariaties binnen dezelfde lijnvorm</w:t>
            </w:r>
          </w:p>
          <w:p w:rsidR="00AC4F1D" w:rsidRPr="00C675F5" w:rsidRDefault="00AC4F1D" w:rsidP="004C6A88">
            <w:pPr>
              <w:pStyle w:val="VVKSOOpsomming1"/>
              <w:numPr>
                <w:ilvl w:val="0"/>
                <w:numId w:val="29"/>
              </w:numPr>
              <w:tabs>
                <w:tab w:val="clear" w:pos="697"/>
                <w:tab w:val="num" w:pos="395"/>
              </w:tabs>
              <w:spacing w:before="120" w:line="260" w:lineRule="exact"/>
              <w:ind w:left="513" w:hanging="543"/>
              <w:rPr>
                <w:sz w:val="20"/>
                <w:szCs w:val="20"/>
              </w:rPr>
            </w:pPr>
            <w:r w:rsidRPr="00C675F5">
              <w:rPr>
                <w:sz w:val="20"/>
                <w:szCs w:val="20"/>
              </w:rPr>
              <w:t>Tijdspanning</w:t>
            </w:r>
          </w:p>
          <w:p w:rsidR="00AC4F1D" w:rsidRPr="00C675F5" w:rsidRDefault="00AC4F1D" w:rsidP="004C6A88">
            <w:pPr>
              <w:pStyle w:val="VVKSOOpsomming1"/>
              <w:numPr>
                <w:ilvl w:val="0"/>
                <w:numId w:val="29"/>
              </w:numPr>
              <w:tabs>
                <w:tab w:val="clear" w:pos="697"/>
                <w:tab w:val="num" w:pos="395"/>
              </w:tabs>
              <w:spacing w:before="120" w:line="260" w:lineRule="exact"/>
              <w:ind w:left="513" w:hanging="543"/>
              <w:rPr>
                <w:sz w:val="20"/>
                <w:szCs w:val="20"/>
              </w:rPr>
            </w:pPr>
            <w:r w:rsidRPr="00C675F5">
              <w:rPr>
                <w:sz w:val="20"/>
                <w:szCs w:val="20"/>
              </w:rPr>
              <w:t>Twee- of driedimensionaal</w:t>
            </w:r>
          </w:p>
        </w:tc>
      </w:tr>
      <w:tr w:rsidR="00AC4F1D" w:rsidTr="00A85753">
        <w:tc>
          <w:tcPr>
            <w:tcW w:w="4822" w:type="dxa"/>
          </w:tcPr>
          <w:p w:rsidR="00AC4F1D" w:rsidRDefault="00AC4F1D" w:rsidP="004C6A88">
            <w:pPr>
              <w:pStyle w:val="VVKSOKop3ZonderTitel"/>
              <w:numPr>
                <w:ilvl w:val="0"/>
                <w:numId w:val="30"/>
              </w:numPr>
              <w:tabs>
                <w:tab w:val="left" w:pos="567"/>
              </w:tabs>
              <w:spacing w:before="120" w:after="120"/>
              <w:ind w:hanging="218"/>
            </w:pPr>
            <w:r>
              <w:t xml:space="preserve">Ontwerpen van aangepaste accessoires bij de </w:t>
            </w:r>
            <w:r>
              <w:tab/>
              <w:t>collectie.</w:t>
            </w:r>
          </w:p>
        </w:tc>
        <w:tc>
          <w:tcPr>
            <w:tcW w:w="4823" w:type="dxa"/>
            <w:vMerge w:val="restart"/>
            <w:tcMar>
              <w:top w:w="0" w:type="dxa"/>
              <w:left w:w="170" w:type="dxa"/>
              <w:bottom w:w="0" w:type="dxa"/>
              <w:right w:w="28" w:type="dxa"/>
            </w:tcMar>
          </w:tcPr>
          <w:p w:rsidR="00AC4F1D" w:rsidRPr="00595A44" w:rsidRDefault="00AC4F1D" w:rsidP="004C6A88">
            <w:pPr>
              <w:pStyle w:val="VVKSOOpsomming1"/>
              <w:numPr>
                <w:ilvl w:val="0"/>
                <w:numId w:val="29"/>
              </w:numPr>
              <w:tabs>
                <w:tab w:val="clear" w:pos="697"/>
                <w:tab w:val="num" w:pos="395"/>
              </w:tabs>
              <w:spacing w:before="120" w:line="260" w:lineRule="exact"/>
              <w:ind w:left="513" w:hanging="513"/>
              <w:rPr>
                <w:sz w:val="20"/>
                <w:szCs w:val="20"/>
              </w:rPr>
            </w:pPr>
            <w:r>
              <w:rPr>
                <w:sz w:val="20"/>
                <w:szCs w:val="20"/>
              </w:rPr>
              <w:t xml:space="preserve">Enkele mogelijkheden: </w:t>
            </w:r>
            <w:r w:rsidRPr="00595A44">
              <w:rPr>
                <w:sz w:val="20"/>
                <w:szCs w:val="20"/>
              </w:rPr>
              <w:t>hoeden, handtassen, juwelen,</w:t>
            </w:r>
            <w:r>
              <w:rPr>
                <w:sz w:val="20"/>
                <w:szCs w:val="20"/>
              </w:rPr>
              <w:t xml:space="preserve"> </w:t>
            </w:r>
            <w:r w:rsidRPr="00595A44">
              <w:rPr>
                <w:sz w:val="20"/>
                <w:szCs w:val="20"/>
              </w:rPr>
              <w:t>ceintuurs</w:t>
            </w:r>
            <w:r>
              <w:rPr>
                <w:sz w:val="20"/>
                <w:szCs w:val="20"/>
              </w:rPr>
              <w:t xml:space="preserve"> </w:t>
            </w:r>
            <w:r w:rsidRPr="0069200B">
              <w:rPr>
                <w:sz w:val="20"/>
                <w:szCs w:val="20"/>
              </w:rPr>
              <w:t>…</w:t>
            </w:r>
          </w:p>
          <w:p w:rsidR="00AC4F1D" w:rsidRPr="00595A44" w:rsidRDefault="00AC4F1D" w:rsidP="00A85753">
            <w:pPr>
              <w:pStyle w:val="VVKSOOpsomming1"/>
              <w:numPr>
                <w:ilvl w:val="0"/>
                <w:numId w:val="0"/>
              </w:numPr>
              <w:spacing w:before="120" w:line="260" w:lineRule="exact"/>
              <w:ind w:left="513"/>
              <w:rPr>
                <w:sz w:val="20"/>
                <w:szCs w:val="20"/>
              </w:rPr>
            </w:pPr>
          </w:p>
        </w:tc>
      </w:tr>
      <w:tr w:rsidR="00AC4F1D" w:rsidTr="00A85753">
        <w:tc>
          <w:tcPr>
            <w:tcW w:w="4822" w:type="dxa"/>
          </w:tcPr>
          <w:p w:rsidR="00AC4F1D" w:rsidRPr="0043548A" w:rsidRDefault="00AC4F1D" w:rsidP="004C6A88">
            <w:pPr>
              <w:pStyle w:val="VVKSOKop3ZonderTitel"/>
              <w:numPr>
                <w:ilvl w:val="0"/>
                <w:numId w:val="30"/>
              </w:numPr>
              <w:tabs>
                <w:tab w:val="left" w:pos="567"/>
              </w:tabs>
              <w:spacing w:before="120" w:after="120"/>
              <w:ind w:hanging="218"/>
              <w:rPr>
                <w:b/>
              </w:rPr>
            </w:pPr>
            <w:r>
              <w:t xml:space="preserve">Ontwerpen van een collectie accessoires. </w:t>
            </w:r>
            <w:r w:rsidRPr="0043548A">
              <w:rPr>
                <w:b/>
              </w:rPr>
              <w:t>(U)</w:t>
            </w:r>
          </w:p>
          <w:p w:rsidR="00AC4F1D" w:rsidRDefault="00AC4F1D" w:rsidP="00A85753">
            <w:pPr>
              <w:pStyle w:val="VVKSOKop3ZonderTitel"/>
              <w:tabs>
                <w:tab w:val="left" w:pos="567"/>
              </w:tabs>
              <w:spacing w:before="120" w:after="120"/>
              <w:jc w:val="left"/>
            </w:pPr>
          </w:p>
        </w:tc>
        <w:tc>
          <w:tcPr>
            <w:tcW w:w="4823" w:type="dxa"/>
            <w:vMerge/>
            <w:tcMar>
              <w:top w:w="0" w:type="dxa"/>
              <w:left w:w="170" w:type="dxa"/>
              <w:bottom w:w="0" w:type="dxa"/>
              <w:right w:w="28" w:type="dxa"/>
            </w:tcMar>
          </w:tcPr>
          <w:p w:rsidR="00AC4F1D" w:rsidRPr="00595A44" w:rsidRDefault="00AC4F1D" w:rsidP="004C6A88">
            <w:pPr>
              <w:pStyle w:val="VVKSOOpsomming1"/>
              <w:numPr>
                <w:ilvl w:val="0"/>
                <w:numId w:val="29"/>
              </w:numPr>
              <w:tabs>
                <w:tab w:val="clear" w:pos="697"/>
                <w:tab w:val="num" w:pos="395"/>
              </w:tabs>
              <w:spacing w:before="120" w:line="260" w:lineRule="exact"/>
              <w:ind w:left="513" w:hanging="543"/>
              <w:rPr>
                <w:sz w:val="20"/>
                <w:szCs w:val="20"/>
              </w:rPr>
            </w:pPr>
          </w:p>
        </w:tc>
      </w:tr>
      <w:tr w:rsidR="00AC4F1D" w:rsidTr="00A85753">
        <w:tc>
          <w:tcPr>
            <w:tcW w:w="4822" w:type="dxa"/>
          </w:tcPr>
          <w:p w:rsidR="00AC4F1D" w:rsidRDefault="00AC4F1D" w:rsidP="004C6A88">
            <w:pPr>
              <w:pStyle w:val="VVKSOKop3ZonderTitel"/>
              <w:numPr>
                <w:ilvl w:val="0"/>
                <w:numId w:val="30"/>
              </w:numPr>
              <w:tabs>
                <w:tab w:val="left" w:pos="567"/>
              </w:tabs>
              <w:spacing w:before="120" w:after="120"/>
              <w:ind w:left="567" w:hanging="425"/>
              <w:jc w:val="left"/>
            </w:pPr>
            <w:r>
              <w:t>Vertaling van een creatief ontwerp naar een vlaktekening, manueel en/of digitaal.</w:t>
            </w:r>
          </w:p>
        </w:tc>
        <w:tc>
          <w:tcPr>
            <w:tcW w:w="4823" w:type="dxa"/>
            <w:tcMar>
              <w:top w:w="0" w:type="dxa"/>
              <w:left w:w="170" w:type="dxa"/>
              <w:bottom w:w="0" w:type="dxa"/>
              <w:right w:w="28" w:type="dxa"/>
            </w:tcMar>
          </w:tcPr>
          <w:p w:rsidR="00AC4F1D" w:rsidRPr="00595A44" w:rsidRDefault="00AC4F1D" w:rsidP="00A85753">
            <w:pPr>
              <w:pStyle w:val="VVKSOOpsomming1"/>
              <w:numPr>
                <w:ilvl w:val="0"/>
                <w:numId w:val="0"/>
              </w:numPr>
              <w:spacing w:before="120" w:line="260" w:lineRule="exact"/>
              <w:ind w:left="513"/>
              <w:rPr>
                <w:sz w:val="20"/>
                <w:szCs w:val="20"/>
              </w:rPr>
            </w:pPr>
          </w:p>
        </w:tc>
      </w:tr>
      <w:tr w:rsidR="00AC4F1D" w:rsidTr="00A85753">
        <w:tc>
          <w:tcPr>
            <w:tcW w:w="4822" w:type="dxa"/>
          </w:tcPr>
          <w:p w:rsidR="00AC4F1D" w:rsidRDefault="00AC4F1D" w:rsidP="004C6A88">
            <w:pPr>
              <w:pStyle w:val="VVKSOKop3ZonderTitel"/>
              <w:numPr>
                <w:ilvl w:val="0"/>
                <w:numId w:val="30"/>
              </w:numPr>
              <w:tabs>
                <w:tab w:val="left" w:pos="567"/>
              </w:tabs>
              <w:spacing w:before="120" w:after="120"/>
              <w:ind w:hanging="218"/>
            </w:pPr>
            <w:r>
              <w:t>Ontwerpen verduidelijken met detailgegevens.</w:t>
            </w:r>
          </w:p>
          <w:p w:rsidR="00AC4F1D" w:rsidRDefault="00AC4F1D" w:rsidP="00A85753">
            <w:pPr>
              <w:pStyle w:val="VVKSOKop3ZonderTitel"/>
              <w:tabs>
                <w:tab w:val="left" w:pos="408"/>
              </w:tabs>
              <w:spacing w:before="120" w:after="120"/>
            </w:pPr>
          </w:p>
          <w:p w:rsidR="00AC4F1D" w:rsidRDefault="00AC4F1D" w:rsidP="00A85753">
            <w:pPr>
              <w:pStyle w:val="VVKSOKop3ZonderTitel"/>
              <w:tabs>
                <w:tab w:val="left" w:pos="408"/>
              </w:tabs>
              <w:spacing w:before="120" w:after="120"/>
            </w:pPr>
          </w:p>
          <w:p w:rsidR="00AC4F1D" w:rsidRDefault="00AC4F1D" w:rsidP="00A85753">
            <w:pPr>
              <w:pStyle w:val="VVKSOKop3ZonderTitel"/>
              <w:spacing w:before="120" w:after="120"/>
            </w:pPr>
          </w:p>
        </w:tc>
        <w:tc>
          <w:tcPr>
            <w:tcW w:w="4823" w:type="dxa"/>
            <w:tcMar>
              <w:top w:w="0" w:type="dxa"/>
              <w:left w:w="170" w:type="dxa"/>
              <w:bottom w:w="0" w:type="dxa"/>
              <w:right w:w="28" w:type="dxa"/>
            </w:tcMar>
          </w:tcPr>
          <w:p w:rsidR="00AC4F1D" w:rsidRDefault="00AC4F1D" w:rsidP="004C6A88">
            <w:pPr>
              <w:pStyle w:val="VVKSOOpsomming1"/>
              <w:numPr>
                <w:ilvl w:val="0"/>
                <w:numId w:val="29"/>
              </w:numPr>
              <w:tabs>
                <w:tab w:val="clear" w:pos="697"/>
                <w:tab w:val="num" w:pos="400"/>
              </w:tabs>
              <w:spacing w:before="120" w:line="260" w:lineRule="exact"/>
              <w:ind w:hanging="697"/>
              <w:rPr>
                <w:sz w:val="20"/>
                <w:szCs w:val="20"/>
              </w:rPr>
            </w:pPr>
            <w:r>
              <w:rPr>
                <w:sz w:val="20"/>
                <w:szCs w:val="20"/>
              </w:rPr>
              <w:lastRenderedPageBreak/>
              <w:t>Keuzemogelijkheden:</w:t>
            </w:r>
          </w:p>
          <w:p w:rsidR="00AC4F1D" w:rsidRPr="00595A44" w:rsidRDefault="00A93C5F" w:rsidP="004C6A88">
            <w:pPr>
              <w:pStyle w:val="VVKSOOpsomming1"/>
              <w:numPr>
                <w:ilvl w:val="0"/>
                <w:numId w:val="65"/>
              </w:numPr>
              <w:spacing w:before="120" w:line="260" w:lineRule="exact"/>
              <w:rPr>
                <w:sz w:val="20"/>
                <w:szCs w:val="20"/>
              </w:rPr>
            </w:pPr>
            <w:r>
              <w:rPr>
                <w:sz w:val="20"/>
                <w:szCs w:val="20"/>
              </w:rPr>
              <w:t>t</w:t>
            </w:r>
            <w:r w:rsidR="00AC4F1D" w:rsidRPr="00595A44">
              <w:rPr>
                <w:sz w:val="20"/>
                <w:szCs w:val="20"/>
              </w:rPr>
              <w:t>ekening</w:t>
            </w:r>
          </w:p>
          <w:p w:rsidR="00AC4F1D" w:rsidRPr="00595A44" w:rsidRDefault="00A93C5F" w:rsidP="004C6A88">
            <w:pPr>
              <w:pStyle w:val="VVKSOOpsomming1"/>
              <w:numPr>
                <w:ilvl w:val="0"/>
                <w:numId w:val="65"/>
              </w:numPr>
              <w:spacing w:before="120" w:line="260" w:lineRule="exact"/>
              <w:rPr>
                <w:sz w:val="20"/>
                <w:szCs w:val="20"/>
              </w:rPr>
            </w:pPr>
            <w:r>
              <w:rPr>
                <w:sz w:val="20"/>
                <w:szCs w:val="20"/>
              </w:rPr>
              <w:lastRenderedPageBreak/>
              <w:t>t</w:t>
            </w:r>
            <w:r w:rsidR="00AC4F1D" w:rsidRPr="00595A44">
              <w:rPr>
                <w:sz w:val="20"/>
                <w:szCs w:val="20"/>
              </w:rPr>
              <w:t>ekst</w:t>
            </w:r>
          </w:p>
          <w:p w:rsidR="00AC4F1D" w:rsidRPr="00595A44" w:rsidRDefault="00A93C5F" w:rsidP="004C6A88">
            <w:pPr>
              <w:pStyle w:val="VVKSOOpsomming1"/>
              <w:numPr>
                <w:ilvl w:val="0"/>
                <w:numId w:val="65"/>
              </w:numPr>
              <w:spacing w:before="120" w:line="260" w:lineRule="exact"/>
              <w:rPr>
                <w:sz w:val="20"/>
                <w:szCs w:val="20"/>
              </w:rPr>
            </w:pPr>
            <w:r>
              <w:rPr>
                <w:sz w:val="20"/>
                <w:szCs w:val="20"/>
              </w:rPr>
              <w:t>s</w:t>
            </w:r>
            <w:r w:rsidR="00AC4F1D" w:rsidRPr="00595A44">
              <w:rPr>
                <w:sz w:val="20"/>
                <w:szCs w:val="20"/>
              </w:rPr>
              <w:t>chets</w:t>
            </w:r>
          </w:p>
          <w:p w:rsidR="00AC4F1D" w:rsidRPr="00595A44" w:rsidRDefault="00A93C5F" w:rsidP="004C6A88">
            <w:pPr>
              <w:pStyle w:val="VVKSOOpsomming1"/>
              <w:numPr>
                <w:ilvl w:val="0"/>
                <w:numId w:val="65"/>
              </w:numPr>
              <w:spacing w:before="120" w:line="260" w:lineRule="exact"/>
              <w:rPr>
                <w:sz w:val="20"/>
                <w:szCs w:val="20"/>
              </w:rPr>
            </w:pPr>
            <w:r>
              <w:rPr>
                <w:sz w:val="20"/>
                <w:szCs w:val="20"/>
              </w:rPr>
              <w:t>f</w:t>
            </w:r>
            <w:r w:rsidR="00AC4F1D" w:rsidRPr="00595A44">
              <w:rPr>
                <w:sz w:val="20"/>
                <w:szCs w:val="20"/>
              </w:rPr>
              <w:t>oto</w:t>
            </w:r>
          </w:p>
          <w:p w:rsidR="00AC4F1D" w:rsidRPr="00AB6AAC" w:rsidRDefault="00A93C5F" w:rsidP="00AB6AAC">
            <w:pPr>
              <w:pStyle w:val="VVKSOOpsomming1"/>
              <w:numPr>
                <w:ilvl w:val="0"/>
                <w:numId w:val="65"/>
              </w:numPr>
              <w:spacing w:before="120" w:line="260" w:lineRule="exact"/>
              <w:rPr>
                <w:sz w:val="20"/>
                <w:szCs w:val="20"/>
              </w:rPr>
            </w:pPr>
            <w:r>
              <w:rPr>
                <w:sz w:val="20"/>
                <w:szCs w:val="20"/>
              </w:rPr>
              <w:t>m</w:t>
            </w:r>
            <w:r w:rsidR="00AC4F1D" w:rsidRPr="00595A44">
              <w:rPr>
                <w:sz w:val="20"/>
                <w:szCs w:val="20"/>
              </w:rPr>
              <w:t>ateriaalstaal</w:t>
            </w:r>
            <w:r w:rsidR="00AB6AAC">
              <w:rPr>
                <w:sz w:val="20"/>
                <w:szCs w:val="20"/>
              </w:rPr>
              <w:t xml:space="preserve"> </w:t>
            </w:r>
            <w:r w:rsidR="00FF3EFF" w:rsidRPr="00AB6AAC">
              <w:rPr>
                <w:sz w:val="20"/>
                <w:szCs w:val="20"/>
              </w:rPr>
              <w:t xml:space="preserve">e.a. </w:t>
            </w:r>
          </w:p>
        </w:tc>
      </w:tr>
      <w:tr w:rsidR="00AC4F1D" w:rsidTr="00A85753">
        <w:tc>
          <w:tcPr>
            <w:tcW w:w="4822" w:type="dxa"/>
          </w:tcPr>
          <w:p w:rsidR="00AC4F1D" w:rsidRDefault="00AC4F1D" w:rsidP="004C6A88">
            <w:pPr>
              <w:pStyle w:val="VVKSOKop3ZonderTitel"/>
              <w:numPr>
                <w:ilvl w:val="0"/>
                <w:numId w:val="30"/>
              </w:numPr>
              <w:tabs>
                <w:tab w:val="left" w:pos="567"/>
              </w:tabs>
              <w:spacing w:before="120" w:after="120"/>
              <w:ind w:left="567" w:hanging="425"/>
            </w:pPr>
            <w:r>
              <w:lastRenderedPageBreak/>
              <w:t>In overleg met de betrokken partijen de opdracht/collectie bespreken.</w:t>
            </w:r>
          </w:p>
        </w:tc>
        <w:tc>
          <w:tcPr>
            <w:tcW w:w="4823" w:type="dxa"/>
            <w:tcMar>
              <w:top w:w="0" w:type="dxa"/>
              <w:left w:w="170" w:type="dxa"/>
              <w:bottom w:w="0" w:type="dxa"/>
              <w:right w:w="28" w:type="dxa"/>
            </w:tcMar>
          </w:tcPr>
          <w:p w:rsidR="00AC4F1D" w:rsidRDefault="00AC4F1D" w:rsidP="004C6A88">
            <w:pPr>
              <w:pStyle w:val="VVKSOOpsomming1"/>
              <w:numPr>
                <w:ilvl w:val="0"/>
                <w:numId w:val="49"/>
              </w:numPr>
              <w:spacing w:before="120" w:line="260" w:lineRule="exact"/>
              <w:ind w:left="395" w:hanging="425"/>
              <w:rPr>
                <w:sz w:val="20"/>
                <w:szCs w:val="20"/>
              </w:rPr>
            </w:pPr>
            <w:r>
              <w:rPr>
                <w:sz w:val="20"/>
                <w:szCs w:val="20"/>
              </w:rPr>
              <w:t>V</w:t>
            </w:r>
            <w:r w:rsidRPr="00595A44">
              <w:rPr>
                <w:sz w:val="20"/>
                <w:szCs w:val="20"/>
              </w:rPr>
              <w:t>akterminologie</w:t>
            </w:r>
          </w:p>
          <w:p w:rsidR="00AC4F1D" w:rsidRPr="0020325D" w:rsidRDefault="00AC4F1D" w:rsidP="004C6A88">
            <w:pPr>
              <w:pStyle w:val="VVKSOOpsomming1"/>
              <w:numPr>
                <w:ilvl w:val="0"/>
                <w:numId w:val="49"/>
              </w:numPr>
              <w:spacing w:before="120" w:line="260" w:lineRule="exact"/>
              <w:ind w:left="395" w:hanging="425"/>
              <w:rPr>
                <w:sz w:val="20"/>
                <w:szCs w:val="20"/>
              </w:rPr>
            </w:pPr>
            <w:r w:rsidRPr="0020325D">
              <w:rPr>
                <w:sz w:val="20"/>
                <w:szCs w:val="20"/>
              </w:rPr>
              <w:t>communicatietechnieken</w:t>
            </w:r>
          </w:p>
        </w:tc>
      </w:tr>
      <w:tr w:rsidR="00AC4F1D" w:rsidTr="00A85753">
        <w:tc>
          <w:tcPr>
            <w:tcW w:w="4822" w:type="dxa"/>
          </w:tcPr>
          <w:p w:rsidR="00AC4F1D" w:rsidRDefault="00AC4F1D" w:rsidP="004C6A88">
            <w:pPr>
              <w:pStyle w:val="VVKSOKop3ZonderTitel"/>
              <w:numPr>
                <w:ilvl w:val="0"/>
                <w:numId w:val="30"/>
              </w:numPr>
              <w:tabs>
                <w:tab w:val="left" w:pos="108"/>
                <w:tab w:val="left" w:pos="567"/>
              </w:tabs>
              <w:spacing w:before="120" w:after="120"/>
              <w:ind w:left="567" w:hanging="425"/>
              <w:jc w:val="left"/>
            </w:pPr>
            <w:r>
              <w:t>Onderzoeken van en experimenteren met materiaal en techniek.</w:t>
            </w:r>
          </w:p>
        </w:tc>
        <w:tc>
          <w:tcPr>
            <w:tcW w:w="4823" w:type="dxa"/>
            <w:tcMar>
              <w:top w:w="0" w:type="dxa"/>
              <w:left w:w="170" w:type="dxa"/>
              <w:bottom w:w="0" w:type="dxa"/>
              <w:right w:w="28" w:type="dxa"/>
            </w:tcMar>
          </w:tcPr>
          <w:p w:rsidR="00AC4F1D" w:rsidRPr="00595A44" w:rsidRDefault="00A93C5F" w:rsidP="004C6A88">
            <w:pPr>
              <w:pStyle w:val="VVKSOOpsomming1"/>
              <w:numPr>
                <w:ilvl w:val="0"/>
                <w:numId w:val="33"/>
              </w:numPr>
              <w:spacing w:before="120" w:line="260" w:lineRule="exact"/>
              <w:ind w:left="395" w:hanging="395"/>
              <w:rPr>
                <w:sz w:val="20"/>
                <w:szCs w:val="20"/>
              </w:rPr>
            </w:pPr>
            <w:r>
              <w:rPr>
                <w:sz w:val="20"/>
                <w:szCs w:val="20"/>
              </w:rPr>
              <w:t>T</w:t>
            </w:r>
            <w:r w:rsidR="00AC4F1D" w:rsidRPr="00595A44">
              <w:rPr>
                <w:sz w:val="20"/>
                <w:szCs w:val="20"/>
              </w:rPr>
              <w:t>echnieken: bv. knopen, schilderen, vervilten, stikken, …</w:t>
            </w:r>
          </w:p>
          <w:p w:rsidR="00AC4F1D" w:rsidRPr="00595A44" w:rsidRDefault="00A93C5F" w:rsidP="004C6A88">
            <w:pPr>
              <w:pStyle w:val="VVKSOOpsomming1"/>
              <w:numPr>
                <w:ilvl w:val="0"/>
                <w:numId w:val="33"/>
              </w:numPr>
              <w:spacing w:before="120" w:line="260" w:lineRule="exact"/>
              <w:ind w:left="395" w:hanging="395"/>
              <w:rPr>
                <w:sz w:val="20"/>
                <w:szCs w:val="20"/>
              </w:rPr>
            </w:pPr>
            <w:r>
              <w:rPr>
                <w:sz w:val="20"/>
                <w:szCs w:val="20"/>
              </w:rPr>
              <w:t>V</w:t>
            </w:r>
            <w:r w:rsidR="00AC4F1D" w:rsidRPr="00595A44">
              <w:rPr>
                <w:sz w:val="20"/>
                <w:szCs w:val="20"/>
              </w:rPr>
              <w:t>oorbeeld/staal</w:t>
            </w:r>
          </w:p>
          <w:p w:rsidR="00AC4F1D" w:rsidRPr="00595A44" w:rsidRDefault="00A93C5F" w:rsidP="004C6A88">
            <w:pPr>
              <w:pStyle w:val="VVKSOOpsomming1"/>
              <w:numPr>
                <w:ilvl w:val="0"/>
                <w:numId w:val="33"/>
              </w:numPr>
              <w:spacing w:before="120" w:line="260" w:lineRule="exact"/>
              <w:ind w:left="395" w:hanging="395"/>
              <w:rPr>
                <w:sz w:val="20"/>
                <w:szCs w:val="20"/>
              </w:rPr>
            </w:pPr>
            <w:r>
              <w:rPr>
                <w:sz w:val="20"/>
                <w:szCs w:val="20"/>
              </w:rPr>
              <w:t>T</w:t>
            </w:r>
            <w:r w:rsidR="00AC4F1D" w:rsidRPr="00595A44">
              <w:rPr>
                <w:sz w:val="20"/>
                <w:szCs w:val="20"/>
              </w:rPr>
              <w:t>echnische fiche</w:t>
            </w:r>
          </w:p>
          <w:p w:rsidR="00AC4F1D" w:rsidRPr="00595A44" w:rsidRDefault="00A93C5F" w:rsidP="004C6A88">
            <w:pPr>
              <w:pStyle w:val="VVKSOOpsomming1"/>
              <w:numPr>
                <w:ilvl w:val="0"/>
                <w:numId w:val="33"/>
              </w:numPr>
              <w:spacing w:before="120" w:line="260" w:lineRule="exact"/>
              <w:ind w:left="395" w:hanging="395"/>
              <w:rPr>
                <w:sz w:val="20"/>
                <w:szCs w:val="20"/>
              </w:rPr>
            </w:pPr>
            <w:r>
              <w:rPr>
                <w:sz w:val="20"/>
                <w:szCs w:val="20"/>
              </w:rPr>
              <w:t>A</w:t>
            </w:r>
            <w:r w:rsidR="00AC4F1D" w:rsidRPr="00595A44">
              <w:rPr>
                <w:sz w:val="20"/>
                <w:szCs w:val="20"/>
              </w:rPr>
              <w:t>rchief opbouwen</w:t>
            </w:r>
          </w:p>
          <w:p w:rsidR="00AC4F1D" w:rsidRPr="00595A44" w:rsidRDefault="00A93C5F" w:rsidP="004C6A88">
            <w:pPr>
              <w:pStyle w:val="VVKSOOpsomming1"/>
              <w:numPr>
                <w:ilvl w:val="0"/>
                <w:numId w:val="33"/>
              </w:numPr>
              <w:spacing w:before="120" w:line="260" w:lineRule="exact"/>
              <w:ind w:left="395" w:hanging="395"/>
              <w:rPr>
                <w:sz w:val="20"/>
                <w:szCs w:val="20"/>
              </w:rPr>
            </w:pPr>
            <w:r>
              <w:rPr>
                <w:sz w:val="20"/>
                <w:szCs w:val="20"/>
              </w:rPr>
              <w:t>E</w:t>
            </w:r>
            <w:r w:rsidR="00AC4F1D" w:rsidRPr="00595A44">
              <w:rPr>
                <w:sz w:val="20"/>
                <w:szCs w:val="20"/>
              </w:rPr>
              <w:t xml:space="preserve">xperimentele technieken </w:t>
            </w:r>
            <w:r w:rsidR="00AC4F1D" w:rsidRPr="007F5685">
              <w:rPr>
                <w:b/>
                <w:sz w:val="20"/>
                <w:szCs w:val="20"/>
              </w:rPr>
              <w:t>(U)</w:t>
            </w:r>
          </w:p>
        </w:tc>
      </w:tr>
      <w:tr w:rsidR="00AC4F1D" w:rsidTr="00A85753">
        <w:trPr>
          <w:trHeight w:val="808"/>
        </w:trPr>
        <w:tc>
          <w:tcPr>
            <w:tcW w:w="4822" w:type="dxa"/>
          </w:tcPr>
          <w:p w:rsidR="00AC4F1D" w:rsidRDefault="00AC4F1D" w:rsidP="004C6A88">
            <w:pPr>
              <w:pStyle w:val="VVKSOKop3ZonderTitel"/>
              <w:numPr>
                <w:ilvl w:val="0"/>
                <w:numId w:val="30"/>
              </w:numPr>
              <w:tabs>
                <w:tab w:val="left" w:pos="567"/>
              </w:tabs>
              <w:spacing w:before="120" w:after="120"/>
              <w:ind w:left="567" w:hanging="425"/>
              <w:jc w:val="left"/>
            </w:pPr>
            <w:r>
              <w:t>Een verantwoorde keuze maken uit gekende en nieuwe materialen en technieken.</w:t>
            </w:r>
          </w:p>
        </w:tc>
        <w:tc>
          <w:tcPr>
            <w:tcW w:w="4823" w:type="dxa"/>
            <w:tcMar>
              <w:top w:w="0" w:type="dxa"/>
              <w:left w:w="170" w:type="dxa"/>
              <w:bottom w:w="0" w:type="dxa"/>
              <w:right w:w="28" w:type="dxa"/>
            </w:tcMar>
          </w:tcPr>
          <w:p w:rsidR="00AC4F1D" w:rsidRPr="00595A44" w:rsidRDefault="00AC4F1D" w:rsidP="00A85753">
            <w:pPr>
              <w:pStyle w:val="VVKSOOpsomming1"/>
              <w:numPr>
                <w:ilvl w:val="0"/>
                <w:numId w:val="0"/>
              </w:numPr>
              <w:spacing w:before="120" w:line="260" w:lineRule="exact"/>
              <w:rPr>
                <w:sz w:val="20"/>
                <w:szCs w:val="20"/>
              </w:rPr>
            </w:pPr>
          </w:p>
          <w:p w:rsidR="00AC4F1D" w:rsidRPr="0012507B" w:rsidRDefault="00AC4F1D" w:rsidP="00A85753">
            <w:pPr>
              <w:pStyle w:val="VVKSOOpsomming2"/>
              <w:tabs>
                <w:tab w:val="clear" w:pos="697"/>
                <w:tab w:val="left" w:pos="708"/>
              </w:tabs>
              <w:spacing w:before="120"/>
              <w:ind w:left="0" w:firstLine="0"/>
              <w:rPr>
                <w:rFonts w:eastAsia="Times New Roman"/>
                <w:sz w:val="20"/>
                <w:szCs w:val="20"/>
              </w:rPr>
            </w:pPr>
          </w:p>
        </w:tc>
      </w:tr>
      <w:tr w:rsidR="00AC4F1D" w:rsidTr="00A85753">
        <w:tc>
          <w:tcPr>
            <w:tcW w:w="4822" w:type="dxa"/>
          </w:tcPr>
          <w:p w:rsidR="00AC4F1D" w:rsidRDefault="00AC4F1D" w:rsidP="004C6A88">
            <w:pPr>
              <w:pStyle w:val="VVKSOKop3ZonderTitel"/>
              <w:numPr>
                <w:ilvl w:val="0"/>
                <w:numId w:val="30"/>
              </w:numPr>
              <w:tabs>
                <w:tab w:val="left" w:pos="567"/>
              </w:tabs>
              <w:spacing w:before="120" w:after="120"/>
              <w:ind w:left="567" w:hanging="425"/>
            </w:pPr>
            <w:r>
              <w:t>De collectie op een eigentijdse manier voorstellen.</w:t>
            </w:r>
          </w:p>
          <w:p w:rsidR="00AC4F1D" w:rsidRDefault="00AC4F1D" w:rsidP="00A85753">
            <w:pPr>
              <w:pStyle w:val="VVKSOKop3ZonderTitel"/>
              <w:tabs>
                <w:tab w:val="left" w:pos="408"/>
              </w:tabs>
              <w:spacing w:before="120" w:after="120"/>
            </w:pPr>
          </w:p>
          <w:p w:rsidR="00AC4F1D" w:rsidRDefault="00AC4F1D" w:rsidP="00A85753">
            <w:pPr>
              <w:pStyle w:val="VVKSOKop3ZonderTitel"/>
              <w:tabs>
                <w:tab w:val="left" w:pos="408"/>
              </w:tabs>
              <w:spacing w:before="120" w:after="120"/>
            </w:pPr>
          </w:p>
          <w:p w:rsidR="00AC4F1D" w:rsidRDefault="00AC4F1D" w:rsidP="00A85753">
            <w:pPr>
              <w:pStyle w:val="VVKSOKop3ZonderTitel"/>
              <w:spacing w:before="120" w:after="120"/>
            </w:pPr>
          </w:p>
        </w:tc>
        <w:tc>
          <w:tcPr>
            <w:tcW w:w="4823" w:type="dxa"/>
            <w:tcMar>
              <w:top w:w="0" w:type="dxa"/>
              <w:left w:w="170" w:type="dxa"/>
              <w:bottom w:w="0" w:type="dxa"/>
              <w:right w:w="28" w:type="dxa"/>
            </w:tcMar>
          </w:tcPr>
          <w:p w:rsidR="00AC4F1D" w:rsidRPr="00A93C5F" w:rsidRDefault="00AC4F1D" w:rsidP="004C6A88">
            <w:pPr>
              <w:pStyle w:val="VVKSOOpsomming1"/>
              <w:numPr>
                <w:ilvl w:val="0"/>
                <w:numId w:val="49"/>
              </w:numPr>
              <w:spacing w:before="120" w:line="260" w:lineRule="exact"/>
              <w:ind w:left="395" w:hanging="425"/>
              <w:rPr>
                <w:sz w:val="20"/>
                <w:szCs w:val="20"/>
              </w:rPr>
            </w:pPr>
            <w:r w:rsidRPr="00A93C5F">
              <w:rPr>
                <w:sz w:val="20"/>
                <w:szCs w:val="20"/>
                <w:lang w:val="en-GB"/>
              </w:rPr>
              <w:t>Multimedia</w:t>
            </w:r>
          </w:p>
          <w:p w:rsidR="00AC4F1D" w:rsidRPr="00A93C5F" w:rsidRDefault="00AC4F1D" w:rsidP="004C6A88">
            <w:pPr>
              <w:pStyle w:val="VVKSOOpsomming1"/>
              <w:numPr>
                <w:ilvl w:val="0"/>
                <w:numId w:val="49"/>
              </w:numPr>
              <w:spacing w:before="120" w:line="260" w:lineRule="exact"/>
              <w:ind w:left="395" w:hanging="425"/>
              <w:rPr>
                <w:sz w:val="20"/>
                <w:szCs w:val="20"/>
              </w:rPr>
            </w:pPr>
            <w:r w:rsidRPr="00A93C5F">
              <w:rPr>
                <w:sz w:val="20"/>
                <w:szCs w:val="20"/>
                <w:lang w:val="en-GB"/>
              </w:rPr>
              <w:t>Folder</w:t>
            </w:r>
          </w:p>
          <w:p w:rsidR="00AC4F1D" w:rsidRPr="00A93C5F" w:rsidRDefault="00AC4F1D" w:rsidP="004C6A88">
            <w:pPr>
              <w:pStyle w:val="VVKSOOpsomming1"/>
              <w:numPr>
                <w:ilvl w:val="0"/>
                <w:numId w:val="49"/>
              </w:numPr>
              <w:spacing w:before="120" w:line="260" w:lineRule="exact"/>
              <w:ind w:left="395" w:hanging="425"/>
              <w:rPr>
                <w:sz w:val="20"/>
                <w:szCs w:val="20"/>
              </w:rPr>
            </w:pPr>
            <w:r w:rsidRPr="00A93C5F">
              <w:rPr>
                <w:sz w:val="20"/>
                <w:szCs w:val="20"/>
                <w:lang w:val="fr-FR"/>
              </w:rPr>
              <w:t>Etalage</w:t>
            </w:r>
          </w:p>
          <w:p w:rsidR="00AC4F1D" w:rsidRPr="00A93C5F" w:rsidRDefault="00A93C5F" w:rsidP="004C6A88">
            <w:pPr>
              <w:pStyle w:val="VVKSOOpsomming1"/>
              <w:numPr>
                <w:ilvl w:val="0"/>
                <w:numId w:val="49"/>
              </w:numPr>
              <w:spacing w:before="120" w:line="260" w:lineRule="exact"/>
              <w:ind w:left="395" w:hanging="425"/>
              <w:rPr>
                <w:sz w:val="20"/>
                <w:szCs w:val="20"/>
              </w:rPr>
            </w:pPr>
            <w:r>
              <w:rPr>
                <w:sz w:val="20"/>
                <w:szCs w:val="20"/>
              </w:rPr>
              <w:t>A</w:t>
            </w:r>
            <w:r w:rsidR="00AC4F1D" w:rsidRPr="00A93C5F">
              <w:rPr>
                <w:sz w:val="20"/>
                <w:szCs w:val="20"/>
                <w:lang w:val="fr-FR"/>
              </w:rPr>
              <w:t>ffiche, trendplaat</w:t>
            </w:r>
          </w:p>
          <w:p w:rsidR="00AC4F1D" w:rsidRPr="00A93C5F" w:rsidRDefault="00AC4F1D" w:rsidP="004C6A88">
            <w:pPr>
              <w:pStyle w:val="VVKSOOpsomming1"/>
              <w:numPr>
                <w:ilvl w:val="0"/>
                <w:numId w:val="49"/>
              </w:numPr>
              <w:spacing w:before="120" w:line="260" w:lineRule="exact"/>
              <w:ind w:left="395" w:hanging="425"/>
              <w:rPr>
                <w:sz w:val="20"/>
                <w:szCs w:val="20"/>
              </w:rPr>
            </w:pPr>
            <w:r w:rsidRPr="00A93C5F">
              <w:rPr>
                <w:sz w:val="20"/>
                <w:szCs w:val="20"/>
                <w:lang w:val="fr-FR"/>
              </w:rPr>
              <w:t>Presentatie</w:t>
            </w:r>
          </w:p>
          <w:p w:rsidR="00AC4F1D" w:rsidRPr="00AB6AAC" w:rsidRDefault="00AC4F1D" w:rsidP="00AB6AAC">
            <w:pPr>
              <w:pStyle w:val="VVKSOOpsomming1"/>
              <w:numPr>
                <w:ilvl w:val="0"/>
                <w:numId w:val="49"/>
              </w:numPr>
              <w:spacing w:before="120" w:line="260" w:lineRule="exact"/>
              <w:ind w:left="395" w:hanging="425"/>
              <w:rPr>
                <w:sz w:val="20"/>
                <w:szCs w:val="20"/>
              </w:rPr>
            </w:pPr>
            <w:r w:rsidRPr="00A93C5F">
              <w:rPr>
                <w:sz w:val="20"/>
                <w:szCs w:val="20"/>
                <w:lang w:val="en-GB"/>
              </w:rPr>
              <w:t xml:space="preserve">Show </w:t>
            </w:r>
            <w:r w:rsidRPr="00A93C5F">
              <w:rPr>
                <w:b/>
                <w:sz w:val="20"/>
                <w:szCs w:val="20"/>
                <w:lang w:val="en-GB"/>
              </w:rPr>
              <w:t>(U)</w:t>
            </w:r>
            <w:r w:rsidR="00AB6AAC">
              <w:rPr>
                <w:sz w:val="20"/>
                <w:szCs w:val="20"/>
              </w:rPr>
              <w:t xml:space="preserve"> </w:t>
            </w:r>
            <w:r w:rsidR="00A93C5F" w:rsidRPr="00AB6AAC">
              <w:rPr>
                <w:sz w:val="20"/>
                <w:szCs w:val="20"/>
                <w:lang w:val="en-GB"/>
              </w:rPr>
              <w:t>…</w:t>
            </w:r>
          </w:p>
        </w:tc>
      </w:tr>
      <w:tr w:rsidR="00AC4F1D" w:rsidTr="00A85753">
        <w:tc>
          <w:tcPr>
            <w:tcW w:w="4822" w:type="dxa"/>
          </w:tcPr>
          <w:p w:rsidR="00AC4F1D" w:rsidRDefault="00AC4F1D" w:rsidP="004C6A88">
            <w:pPr>
              <w:pStyle w:val="VVKSOKop3ZonderTitel"/>
              <w:numPr>
                <w:ilvl w:val="0"/>
                <w:numId w:val="30"/>
              </w:numPr>
              <w:tabs>
                <w:tab w:val="left" w:pos="567"/>
              </w:tabs>
              <w:spacing w:before="120" w:after="120"/>
              <w:ind w:left="567" w:hanging="425"/>
            </w:pPr>
            <w:r>
              <w:t xml:space="preserve">Ontwikkelen van ruimtelijk werk in functie van een presentatie. </w:t>
            </w:r>
            <w:r w:rsidRPr="0043548A">
              <w:rPr>
                <w:b/>
              </w:rPr>
              <w:t>(U)</w:t>
            </w:r>
          </w:p>
        </w:tc>
        <w:tc>
          <w:tcPr>
            <w:tcW w:w="4823" w:type="dxa"/>
            <w:tcMar>
              <w:top w:w="0" w:type="dxa"/>
              <w:left w:w="170" w:type="dxa"/>
              <w:bottom w:w="0" w:type="dxa"/>
              <w:right w:w="28" w:type="dxa"/>
            </w:tcMar>
          </w:tcPr>
          <w:p w:rsidR="00AC4F1D" w:rsidRPr="0020325D" w:rsidRDefault="00AC4F1D" w:rsidP="004C6A88">
            <w:pPr>
              <w:pStyle w:val="VVKSOOpsomming1"/>
              <w:numPr>
                <w:ilvl w:val="0"/>
                <w:numId w:val="34"/>
              </w:numPr>
              <w:spacing w:before="120" w:line="260" w:lineRule="exact"/>
              <w:rPr>
                <w:sz w:val="20"/>
                <w:szCs w:val="20"/>
                <w:lang w:val="nl-BE"/>
              </w:rPr>
            </w:pPr>
            <w:r w:rsidRPr="00A93C5F">
              <w:rPr>
                <w:sz w:val="20"/>
                <w:szCs w:val="20"/>
              </w:rPr>
              <w:t>bv.</w:t>
            </w:r>
            <w:r w:rsidRPr="00595A44">
              <w:rPr>
                <w:sz w:val="20"/>
                <w:szCs w:val="20"/>
              </w:rPr>
              <w:t xml:space="preserve"> installatie, tentoonstelling van </w:t>
            </w:r>
            <w:r w:rsidR="004C6A88">
              <w:rPr>
                <w:sz w:val="20"/>
                <w:szCs w:val="20"/>
              </w:rPr>
              <w:t>eigen werk, workshop op locatie</w:t>
            </w:r>
          </w:p>
        </w:tc>
      </w:tr>
    </w:tbl>
    <w:p w:rsidR="00AC4F1D" w:rsidRPr="00706623" w:rsidRDefault="00AC4F1D" w:rsidP="00964792">
      <w:pPr>
        <w:pStyle w:val="VVKSOTekst"/>
        <w:spacing w:before="260"/>
        <w:rPr>
          <w:b/>
          <w:sz w:val="20"/>
          <w:szCs w:val="20"/>
        </w:rPr>
      </w:pPr>
      <w:r w:rsidRPr="00706623">
        <w:rPr>
          <w:b/>
          <w:sz w:val="20"/>
          <w:szCs w:val="20"/>
        </w:rPr>
        <w:t>PEDAGOGISCH-DIDACTISCHE WENKEN</w:t>
      </w:r>
    </w:p>
    <w:p w:rsidR="00AC4F1D" w:rsidRPr="0043548A" w:rsidRDefault="00AC4F1D" w:rsidP="004C6A88">
      <w:pPr>
        <w:pStyle w:val="VVKSOTekst"/>
        <w:numPr>
          <w:ilvl w:val="0"/>
          <w:numId w:val="59"/>
        </w:numPr>
        <w:spacing w:after="120"/>
        <w:ind w:left="357" w:hanging="357"/>
        <w:rPr>
          <w:sz w:val="20"/>
          <w:szCs w:val="20"/>
        </w:rPr>
      </w:pPr>
      <w:r w:rsidRPr="0043548A">
        <w:rPr>
          <w:sz w:val="20"/>
          <w:szCs w:val="20"/>
        </w:rPr>
        <w:t>Leerlingen die uit tso komen</w:t>
      </w:r>
      <w:r>
        <w:rPr>
          <w:sz w:val="20"/>
          <w:szCs w:val="20"/>
        </w:rPr>
        <w:t>,</w:t>
      </w:r>
      <w:r w:rsidRPr="0043548A">
        <w:rPr>
          <w:sz w:val="20"/>
          <w:szCs w:val="20"/>
        </w:rPr>
        <w:t xml:space="preserve"> hebben hieromtrent een heel andere achtergrond dan leerlingen uit bso. Gedifferentieerd werken zal hier nodig zijn.  Tso-leerlingen kunnen hier al snel</w:t>
      </w:r>
      <w:r w:rsidR="00494073">
        <w:rPr>
          <w:sz w:val="20"/>
          <w:szCs w:val="20"/>
        </w:rPr>
        <w:t>ler</w:t>
      </w:r>
      <w:r w:rsidRPr="0043548A">
        <w:rPr>
          <w:sz w:val="20"/>
          <w:szCs w:val="20"/>
        </w:rPr>
        <w:t xml:space="preserve"> zelfstandig aan de slag.</w:t>
      </w:r>
    </w:p>
    <w:p w:rsidR="00AC4F1D" w:rsidRPr="007D1E01" w:rsidRDefault="00AC4F1D" w:rsidP="008A02AE">
      <w:pPr>
        <w:pStyle w:val="VVKSOTekst"/>
        <w:ind w:left="357"/>
        <w:rPr>
          <w:sz w:val="20"/>
          <w:szCs w:val="20"/>
        </w:rPr>
      </w:pPr>
      <w:r w:rsidRPr="0043548A">
        <w:rPr>
          <w:sz w:val="20"/>
          <w:szCs w:val="20"/>
        </w:rPr>
        <w:t>Leerlingen worden ertoe gemotiveerd om alert te zijn voor nieuws uit de wereld van mode en lifestyle.</w:t>
      </w:r>
    </w:p>
    <w:p w:rsidR="00AC4F1D" w:rsidRPr="0043548A" w:rsidRDefault="004C6A88" w:rsidP="004C6A88">
      <w:pPr>
        <w:pStyle w:val="VVKSOTekst"/>
        <w:spacing w:before="260"/>
        <w:ind w:left="360" w:hanging="360"/>
        <w:rPr>
          <w:sz w:val="20"/>
          <w:szCs w:val="20"/>
          <w:lang w:val="nl-BE"/>
        </w:rPr>
      </w:pPr>
      <w:r w:rsidRPr="004C6A88">
        <w:rPr>
          <w:b/>
          <w:sz w:val="20"/>
          <w:szCs w:val="20"/>
        </w:rPr>
        <w:t>6</w:t>
      </w:r>
      <w:r>
        <w:rPr>
          <w:sz w:val="20"/>
          <w:szCs w:val="20"/>
        </w:rPr>
        <w:tab/>
      </w:r>
      <w:r w:rsidR="00AC4F1D" w:rsidRPr="0043548A">
        <w:rPr>
          <w:sz w:val="20"/>
          <w:szCs w:val="20"/>
          <w:lang w:val="nl-BE"/>
        </w:rPr>
        <w:t xml:space="preserve">Leerlingen krijgen de kans om met hun eigen creativiteit en technieken te werken. Wanneer ze met </w:t>
      </w:r>
      <w:r w:rsidR="008A02AE">
        <w:rPr>
          <w:sz w:val="20"/>
          <w:szCs w:val="20"/>
          <w:lang w:val="nl-BE"/>
        </w:rPr>
        <w:t xml:space="preserve">     n</w:t>
      </w:r>
      <w:r w:rsidR="00AC4F1D" w:rsidRPr="0043548A">
        <w:rPr>
          <w:sz w:val="20"/>
          <w:szCs w:val="20"/>
          <w:lang w:val="nl-BE"/>
        </w:rPr>
        <w:t>ieuwe of actuele middelen willen aan de slag gaan dan wordt dit niet afgeremd.</w:t>
      </w:r>
    </w:p>
    <w:p w:rsidR="00AC4F1D" w:rsidRPr="008A02AE" w:rsidRDefault="00AC4F1D" w:rsidP="004C6A88">
      <w:pPr>
        <w:pStyle w:val="VVKSOTekst"/>
        <w:numPr>
          <w:ilvl w:val="0"/>
          <w:numId w:val="60"/>
        </w:numPr>
        <w:spacing w:before="260"/>
        <w:rPr>
          <w:sz w:val="20"/>
          <w:szCs w:val="20"/>
          <w:lang w:val="nl-BE"/>
        </w:rPr>
      </w:pPr>
      <w:r w:rsidRPr="0043548A">
        <w:rPr>
          <w:sz w:val="20"/>
          <w:szCs w:val="20"/>
          <w:lang w:val="nl-BE"/>
        </w:rPr>
        <w:t xml:space="preserve">Een grafisch programma gebruiken kan zowel in de inspiratiefase, de verwerkingsfase als de </w:t>
      </w:r>
      <w:r w:rsidR="008A02AE">
        <w:rPr>
          <w:sz w:val="20"/>
          <w:szCs w:val="20"/>
          <w:lang w:val="nl-BE"/>
        </w:rPr>
        <w:t xml:space="preserve"> </w:t>
      </w:r>
      <w:r w:rsidRPr="008A02AE">
        <w:rPr>
          <w:sz w:val="20"/>
          <w:szCs w:val="20"/>
          <w:lang w:val="nl-BE"/>
        </w:rPr>
        <w:t>presentatiefase.</w:t>
      </w:r>
    </w:p>
    <w:p w:rsidR="00AC4F1D" w:rsidRDefault="007D1E01" w:rsidP="004C6A88">
      <w:pPr>
        <w:pStyle w:val="VVKSOTekst"/>
        <w:spacing w:before="260"/>
        <w:ind w:left="426" w:hanging="426"/>
        <w:rPr>
          <w:sz w:val="20"/>
          <w:szCs w:val="20"/>
          <w:lang w:val="nl-BE"/>
        </w:rPr>
      </w:pPr>
      <w:r w:rsidRPr="00A93C5F">
        <w:rPr>
          <w:b/>
          <w:sz w:val="20"/>
          <w:szCs w:val="20"/>
          <w:lang w:val="nl-BE"/>
        </w:rPr>
        <w:t>13</w:t>
      </w:r>
      <w:r>
        <w:rPr>
          <w:sz w:val="20"/>
          <w:szCs w:val="20"/>
          <w:lang w:val="nl-BE"/>
        </w:rPr>
        <w:t xml:space="preserve"> </w:t>
      </w:r>
      <w:r w:rsidR="008A02AE">
        <w:rPr>
          <w:sz w:val="20"/>
          <w:szCs w:val="20"/>
          <w:lang w:val="nl-BE"/>
        </w:rPr>
        <w:t xml:space="preserve"> </w:t>
      </w:r>
      <w:r w:rsidR="00AC4F1D" w:rsidRPr="0043548A">
        <w:rPr>
          <w:sz w:val="20"/>
          <w:szCs w:val="20"/>
          <w:lang w:val="nl-BE"/>
        </w:rPr>
        <w:t>Bij het maken van tekeningen rekening houden met de verschillende instr</w:t>
      </w:r>
      <w:r w:rsidR="004C6A88">
        <w:rPr>
          <w:sz w:val="20"/>
          <w:szCs w:val="20"/>
          <w:lang w:val="nl-BE"/>
        </w:rPr>
        <w:t xml:space="preserve">oom.  De verschillen tussen bv.            </w:t>
      </w:r>
      <w:r w:rsidR="00AC4F1D" w:rsidRPr="0043548A">
        <w:rPr>
          <w:sz w:val="20"/>
          <w:szCs w:val="20"/>
          <w:lang w:val="nl-BE"/>
        </w:rPr>
        <w:t>ontwerptekening, presentatietekening, vlaktekening bespreken.</w:t>
      </w:r>
    </w:p>
    <w:p w:rsidR="004C6A88" w:rsidRDefault="007D1E01" w:rsidP="00AB6AAC">
      <w:pPr>
        <w:pStyle w:val="VVKSOTekst"/>
        <w:spacing w:after="0"/>
        <w:ind w:left="425" w:hanging="425"/>
        <w:rPr>
          <w:sz w:val="20"/>
          <w:szCs w:val="20"/>
          <w:lang w:val="nl-BE"/>
        </w:rPr>
      </w:pPr>
      <w:r w:rsidRPr="004C6A88">
        <w:rPr>
          <w:b/>
          <w:sz w:val="20"/>
          <w:szCs w:val="20"/>
          <w:lang w:val="nl-BE"/>
        </w:rPr>
        <w:t>16-17</w:t>
      </w:r>
      <w:r w:rsidRPr="004C6A88">
        <w:rPr>
          <w:sz w:val="20"/>
          <w:szCs w:val="20"/>
          <w:lang w:val="nl-BE"/>
        </w:rPr>
        <w:t xml:space="preserve"> Meermaals kan er samengewerkt worden met leraar materialenkennis, voor wat de eigenschappen</w:t>
      </w:r>
    </w:p>
    <w:p w:rsidR="007D1E01" w:rsidRPr="004C6A88" w:rsidRDefault="00AB6AAC" w:rsidP="00AB6AAC">
      <w:pPr>
        <w:pStyle w:val="VVKSOTekst"/>
        <w:ind w:firstLine="425"/>
        <w:rPr>
          <w:sz w:val="20"/>
          <w:szCs w:val="20"/>
          <w:lang w:val="nl-BE"/>
        </w:rPr>
      </w:pPr>
      <w:r>
        <w:rPr>
          <w:sz w:val="20"/>
          <w:szCs w:val="20"/>
          <w:lang w:val="nl-BE"/>
        </w:rPr>
        <w:t xml:space="preserve">   </w:t>
      </w:r>
      <w:r w:rsidR="007D1E01" w:rsidRPr="004C6A88">
        <w:rPr>
          <w:sz w:val="20"/>
          <w:szCs w:val="20"/>
          <w:lang w:val="nl-BE"/>
        </w:rPr>
        <w:t>van de stoffen zijn bij de verwerking, eventuele moeilijkheden en/of beperkingen van stoffen.</w:t>
      </w:r>
    </w:p>
    <w:p w:rsidR="00AC4F1D" w:rsidRPr="00AB6AAC" w:rsidRDefault="004C6A88" w:rsidP="00AB6AAC">
      <w:pPr>
        <w:pStyle w:val="VVKSOTekst"/>
        <w:spacing w:before="260"/>
        <w:ind w:left="426" w:hanging="426"/>
        <w:rPr>
          <w:sz w:val="20"/>
          <w:szCs w:val="20"/>
          <w:lang w:val="nl-BE"/>
        </w:rPr>
        <w:sectPr w:rsidR="00AC4F1D" w:rsidRPr="00AB6AAC" w:rsidSect="005C4B89">
          <w:headerReference w:type="even" r:id="rId40"/>
          <w:headerReference w:type="default" r:id="rId41"/>
          <w:headerReference w:type="first" r:id="rId42"/>
          <w:pgSz w:w="11906" w:h="16838"/>
          <w:pgMar w:top="1134" w:right="1134" w:bottom="1134" w:left="1134" w:header="709" w:footer="709" w:gutter="0"/>
          <w:cols w:space="708"/>
        </w:sectPr>
      </w:pPr>
      <w:r>
        <w:rPr>
          <w:b/>
          <w:sz w:val="20"/>
          <w:szCs w:val="20"/>
          <w:lang w:val="nl-BE"/>
        </w:rPr>
        <w:t xml:space="preserve">19 </w:t>
      </w:r>
      <w:r>
        <w:rPr>
          <w:b/>
          <w:sz w:val="20"/>
          <w:szCs w:val="20"/>
          <w:lang w:val="nl-BE"/>
        </w:rPr>
        <w:tab/>
      </w:r>
      <w:r w:rsidR="007D1E01" w:rsidRPr="004C6A88">
        <w:rPr>
          <w:sz w:val="20"/>
          <w:szCs w:val="20"/>
          <w:lang w:val="nl-BE"/>
        </w:rPr>
        <w:t xml:space="preserve">Bij de  </w:t>
      </w:r>
      <w:r w:rsidR="00AC4F1D" w:rsidRPr="004C6A88">
        <w:rPr>
          <w:sz w:val="20"/>
          <w:szCs w:val="20"/>
          <w:lang w:val="nl-BE"/>
        </w:rPr>
        <w:t>zoektocht naar</w:t>
      </w:r>
      <w:r w:rsidR="007D1E01" w:rsidRPr="004C6A88">
        <w:rPr>
          <w:sz w:val="20"/>
          <w:szCs w:val="20"/>
          <w:lang w:val="nl-BE"/>
        </w:rPr>
        <w:t xml:space="preserve"> een passende </w:t>
      </w:r>
      <w:r w:rsidR="00AC4F1D" w:rsidRPr="004C6A88">
        <w:rPr>
          <w:sz w:val="20"/>
          <w:szCs w:val="20"/>
          <w:lang w:val="nl-BE"/>
        </w:rPr>
        <w:t xml:space="preserve"> locatie, </w:t>
      </w:r>
      <w:r w:rsidR="007D1E01" w:rsidRPr="004C6A88">
        <w:rPr>
          <w:sz w:val="20"/>
          <w:szCs w:val="20"/>
          <w:lang w:val="nl-BE"/>
        </w:rPr>
        <w:t xml:space="preserve"> naar de meest geschikte </w:t>
      </w:r>
      <w:r w:rsidR="00AC4F1D" w:rsidRPr="004C6A88">
        <w:rPr>
          <w:sz w:val="20"/>
          <w:szCs w:val="20"/>
          <w:lang w:val="nl-BE"/>
        </w:rPr>
        <w:t>presentatiemogelijkheden</w:t>
      </w:r>
      <w:r w:rsidR="007D1E01" w:rsidRPr="004C6A88">
        <w:rPr>
          <w:sz w:val="20"/>
          <w:szCs w:val="20"/>
          <w:lang w:val="nl-BE"/>
        </w:rPr>
        <w:t xml:space="preserve">, kan </w:t>
      </w:r>
      <w:r w:rsidRPr="004C6A88">
        <w:rPr>
          <w:sz w:val="20"/>
          <w:szCs w:val="20"/>
          <w:lang w:val="nl-BE"/>
        </w:rPr>
        <w:t xml:space="preserve"> </w:t>
      </w:r>
      <w:r w:rsidR="007D1E01" w:rsidRPr="004C6A88">
        <w:rPr>
          <w:sz w:val="20"/>
          <w:szCs w:val="20"/>
          <w:lang w:val="nl-BE"/>
        </w:rPr>
        <w:t>beroep gedaan worden op het creatief en oplossingsgericht denkvermogen van de leerling.</w:t>
      </w:r>
      <w:bookmarkStart w:id="53" w:name="_Toc33938258"/>
      <w:bookmarkStart w:id="54" w:name="_Toc33950845"/>
      <w:bookmarkStart w:id="55" w:name="Materiaal"/>
      <w:bookmarkEnd w:id="23"/>
    </w:p>
    <w:p w:rsidR="00AC4F1D" w:rsidRDefault="00AC4F1D" w:rsidP="009F68D3">
      <w:pPr>
        <w:pStyle w:val="VVKSOKop1"/>
        <w:pageBreakBefore w:val="0"/>
        <w:numPr>
          <w:ilvl w:val="0"/>
          <w:numId w:val="0"/>
        </w:numPr>
        <w:rPr>
          <w:caps/>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Pr="00C40330" w:rsidRDefault="00AC4F1D" w:rsidP="008730F9">
      <w:pPr>
        <w:pStyle w:val="VVKSOTekst"/>
        <w:rPr>
          <w:lang w:val="nl-BE"/>
        </w:rPr>
      </w:pPr>
    </w:p>
    <w:p w:rsidR="00AC4F1D" w:rsidRDefault="00AC4F1D" w:rsidP="008730F9">
      <w:pPr>
        <w:pStyle w:val="VVKSOTekst"/>
        <w:rPr>
          <w:lang w:val="nl-BE"/>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AC4F1D" w:rsidTr="006E3F2A">
        <w:trPr>
          <w:trHeight w:hRule="exact" w:val="2835"/>
        </w:trPr>
        <w:tc>
          <w:tcPr>
            <w:tcW w:w="8392" w:type="dxa"/>
            <w:vAlign w:val="bottom"/>
          </w:tcPr>
          <w:p w:rsidR="00AC4F1D" w:rsidRDefault="00AC4F1D" w:rsidP="006E3F2A">
            <w:pPr>
              <w:pStyle w:val="VVKSOTitel"/>
              <w:framePr w:wrap="auto" w:vAnchor="margin" w:hAnchor="text" w:yAlign="inline"/>
            </w:pPr>
            <w:r>
              <w:t>creatie- EN PATROONONTWERPEN</w:t>
            </w:r>
          </w:p>
          <w:p w:rsidR="00AC4F1D" w:rsidRDefault="00AC4F1D" w:rsidP="006E3F2A">
            <w:pPr>
              <w:pStyle w:val="VVKSOTitel2"/>
              <w:framePr w:wrap="auto" w:vAnchor="margin" w:hAnchor="text" w:yAlign="inline"/>
            </w:pPr>
            <w:r>
              <w:t xml:space="preserve">DERDE graad TSO DERDE LEERJAAR </w:t>
            </w:r>
          </w:p>
        </w:tc>
      </w:tr>
      <w:tr w:rsidR="00AC4F1D" w:rsidTr="006E3F2A">
        <w:tc>
          <w:tcPr>
            <w:tcW w:w="8392" w:type="dxa"/>
          </w:tcPr>
          <w:p w:rsidR="00AC4F1D" w:rsidRDefault="00AC4F1D" w:rsidP="006E3F2A"/>
        </w:tc>
      </w:tr>
      <w:tr w:rsidR="00AC4F1D" w:rsidTr="006E3F2A">
        <w:trPr>
          <w:trHeight w:val="1701"/>
        </w:trPr>
        <w:tc>
          <w:tcPr>
            <w:tcW w:w="8392" w:type="dxa"/>
          </w:tcPr>
          <w:p w:rsidR="00AC4F1D" w:rsidRDefault="00AC4F1D" w:rsidP="006E3F2A">
            <w:pPr>
              <w:pStyle w:val="VVKSOOndertitel2"/>
              <w:spacing w:before="120" w:after="240" w:line="300" w:lineRule="exact"/>
              <w:rPr>
                <w:caps/>
                <w:sz w:val="28"/>
              </w:rPr>
            </w:pPr>
            <w:r>
              <w:rPr>
                <w:sz w:val="28"/>
              </w:rPr>
              <w:t>Materialenkennis</w:t>
            </w:r>
          </w:p>
          <w:p w:rsidR="00AC4F1D" w:rsidRDefault="00AC4F1D" w:rsidP="006E3F2A">
            <w:pPr>
              <w:pStyle w:val="VVKSOOndertitel2"/>
              <w:spacing w:before="120" w:after="240" w:line="300" w:lineRule="exact"/>
              <w:rPr>
                <w:sz w:val="28"/>
              </w:rPr>
            </w:pPr>
            <w:r>
              <w:rPr>
                <w:sz w:val="28"/>
              </w:rPr>
              <w:t xml:space="preserve">   </w:t>
            </w:r>
          </w:p>
          <w:p w:rsidR="00AC4F1D" w:rsidRDefault="00AC4F1D" w:rsidP="00F73D4A">
            <w:pPr>
              <w:pStyle w:val="VVKSOOndertitel2"/>
            </w:pPr>
          </w:p>
        </w:tc>
      </w:tr>
    </w:tbl>
    <w:p w:rsidR="00AC4F1D" w:rsidRDefault="00AC4F1D" w:rsidP="008730F9">
      <w:pPr>
        <w:pStyle w:val="VVKSOTekst"/>
        <w:rPr>
          <w:lang w:val="nl-BE"/>
        </w:rPr>
      </w:pPr>
    </w:p>
    <w:p w:rsidR="00AC4F1D" w:rsidRPr="00C40330" w:rsidRDefault="00AC4F1D" w:rsidP="008730F9">
      <w:pPr>
        <w:pStyle w:val="VVKSOTekst"/>
        <w:rPr>
          <w:lang w:val="nl-BE"/>
        </w:rPr>
      </w:pPr>
    </w:p>
    <w:p w:rsidR="00AC4F1D" w:rsidRDefault="00AC4F1D" w:rsidP="009F68D3">
      <w:pPr>
        <w:pStyle w:val="VVKSOKop1"/>
        <w:pageBreakBefore w:val="0"/>
        <w:numPr>
          <w:ilvl w:val="0"/>
          <w:numId w:val="0"/>
        </w:numPr>
        <w:ind w:left="360"/>
        <w:rPr>
          <w:caps/>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Tekst"/>
        <w:rPr>
          <w:lang w:val="nl-BE"/>
        </w:rPr>
      </w:pPr>
    </w:p>
    <w:p w:rsidR="00AC4F1D" w:rsidRDefault="00AC4F1D" w:rsidP="008730F9">
      <w:pPr>
        <w:pStyle w:val="VVKSOInhoudTitel"/>
      </w:pPr>
      <w:r>
        <w:t>Inhoud</w:t>
      </w:r>
    </w:p>
    <w:p w:rsidR="00AC4F1D" w:rsidRDefault="00AC4F1D" w:rsidP="008730F9">
      <w:pPr>
        <w:pStyle w:val="VVKSOInhoudTitel"/>
      </w:pPr>
    </w:p>
    <w:p w:rsidR="00AC4F1D" w:rsidRDefault="00155060" w:rsidP="00964792">
      <w:pPr>
        <w:pStyle w:val="Inhopg1"/>
        <w:rPr>
          <w:rFonts w:ascii="Calibri" w:hAnsi="Calibri"/>
          <w:noProof/>
          <w:sz w:val="22"/>
          <w:szCs w:val="22"/>
          <w:lang w:val="nl-BE"/>
        </w:rPr>
      </w:pPr>
      <w:r w:rsidRPr="00AB3F00">
        <w:fldChar w:fldCharType="begin"/>
      </w:r>
      <w:r w:rsidR="00AC4F1D" w:rsidRPr="00AB3F00">
        <w:instrText xml:space="preserve"> TOC \b Materiaal"1-2" \h \z \t "VVKSOKop1;1;VVKSOOnderwerp;1;VVKSOKop2;2"</w:instrText>
      </w:r>
      <w:r w:rsidRPr="00AB3F00">
        <w:fldChar w:fldCharType="separate"/>
      </w:r>
      <w:hyperlink w:anchor="_Toc342401864" w:history="1">
        <w:r w:rsidR="00AC4F1D" w:rsidRPr="00894253">
          <w:rPr>
            <w:rStyle w:val="Hyperlink"/>
            <w:caps/>
            <w:noProof/>
          </w:rPr>
          <w:t>1</w:t>
        </w:r>
        <w:r w:rsidR="00AC4F1D">
          <w:rPr>
            <w:rFonts w:ascii="Calibri" w:hAnsi="Calibri"/>
            <w:noProof/>
            <w:sz w:val="22"/>
            <w:szCs w:val="22"/>
            <w:lang w:val="nl-BE"/>
          </w:rPr>
          <w:tab/>
        </w:r>
        <w:r w:rsidR="00AC4F1D" w:rsidRPr="00894253">
          <w:rPr>
            <w:rStyle w:val="Hyperlink"/>
            <w:noProof/>
          </w:rPr>
          <w:t>Specifieke beginsituatie</w:t>
        </w:r>
        <w:r w:rsidR="00AC4F1D">
          <w:rPr>
            <w:noProof/>
            <w:webHidden/>
          </w:rPr>
          <w:tab/>
        </w:r>
        <w:r>
          <w:rPr>
            <w:noProof/>
            <w:webHidden/>
          </w:rPr>
          <w:fldChar w:fldCharType="begin"/>
        </w:r>
        <w:r w:rsidR="00AC4F1D">
          <w:rPr>
            <w:noProof/>
            <w:webHidden/>
          </w:rPr>
          <w:instrText xml:space="preserve"> PAGEREF _Toc342401864 \h </w:instrText>
        </w:r>
        <w:r>
          <w:rPr>
            <w:noProof/>
            <w:webHidden/>
          </w:rPr>
        </w:r>
        <w:r>
          <w:rPr>
            <w:noProof/>
            <w:webHidden/>
          </w:rPr>
          <w:fldChar w:fldCharType="separate"/>
        </w:r>
        <w:r w:rsidR="00857EE1">
          <w:rPr>
            <w:noProof/>
            <w:webHidden/>
          </w:rPr>
          <w:t>22</w:t>
        </w:r>
        <w:r>
          <w:rPr>
            <w:noProof/>
            <w:webHidden/>
          </w:rPr>
          <w:fldChar w:fldCharType="end"/>
        </w:r>
      </w:hyperlink>
    </w:p>
    <w:p w:rsidR="00AC4F1D" w:rsidRDefault="008B0EF5" w:rsidP="00964792">
      <w:pPr>
        <w:pStyle w:val="Inhopg1"/>
        <w:rPr>
          <w:rFonts w:ascii="Calibri" w:hAnsi="Calibri"/>
          <w:noProof/>
          <w:sz w:val="22"/>
          <w:szCs w:val="22"/>
          <w:lang w:val="nl-BE"/>
        </w:rPr>
      </w:pPr>
      <w:hyperlink w:anchor="_Toc342401865" w:history="1">
        <w:r w:rsidR="00AC4F1D" w:rsidRPr="0069200B">
          <w:rPr>
            <w:rStyle w:val="Hyperlink"/>
            <w:caps/>
            <w:noProof/>
          </w:rPr>
          <w:t>2</w:t>
        </w:r>
        <w:r w:rsidR="00AC4F1D" w:rsidRPr="0069200B">
          <w:rPr>
            <w:rFonts w:ascii="Calibri" w:hAnsi="Calibri"/>
            <w:noProof/>
            <w:sz w:val="22"/>
            <w:szCs w:val="22"/>
            <w:lang w:val="nl-BE"/>
          </w:rPr>
          <w:tab/>
        </w:r>
        <w:r w:rsidR="00AC4F1D" w:rsidRPr="0069200B">
          <w:rPr>
            <w:rStyle w:val="Hyperlink"/>
            <w:caps/>
            <w:noProof/>
          </w:rPr>
          <w:t>A</w:t>
        </w:r>
        <w:r w:rsidR="00AC4F1D" w:rsidRPr="0069200B">
          <w:rPr>
            <w:rStyle w:val="Hyperlink"/>
            <w:noProof/>
          </w:rPr>
          <w:t xml:space="preserve">lgemene doelstellingen  </w:t>
        </w:r>
        <w:r w:rsidR="0069200B" w:rsidRPr="0069200B">
          <w:rPr>
            <w:rStyle w:val="Hyperlink"/>
            <w:noProof/>
          </w:rPr>
          <w:t xml:space="preserve">van materialenkennis </w:t>
        </w:r>
        <w:r w:rsidR="00AC4F1D" w:rsidRPr="0069200B">
          <w:rPr>
            <w:noProof/>
            <w:webHidden/>
          </w:rPr>
          <w:tab/>
        </w:r>
        <w:r w:rsidR="00155060" w:rsidRPr="0069200B">
          <w:rPr>
            <w:noProof/>
            <w:webHidden/>
          </w:rPr>
          <w:fldChar w:fldCharType="begin"/>
        </w:r>
        <w:r w:rsidR="00AC4F1D" w:rsidRPr="0069200B">
          <w:rPr>
            <w:noProof/>
            <w:webHidden/>
          </w:rPr>
          <w:instrText xml:space="preserve"> PAGEREF _Toc342401865 \h </w:instrText>
        </w:r>
        <w:r w:rsidR="00155060" w:rsidRPr="0069200B">
          <w:rPr>
            <w:noProof/>
            <w:webHidden/>
          </w:rPr>
        </w:r>
        <w:r w:rsidR="00155060" w:rsidRPr="0069200B">
          <w:rPr>
            <w:noProof/>
            <w:webHidden/>
          </w:rPr>
          <w:fldChar w:fldCharType="separate"/>
        </w:r>
        <w:r w:rsidR="00857EE1">
          <w:rPr>
            <w:noProof/>
            <w:webHidden/>
          </w:rPr>
          <w:t>22</w:t>
        </w:r>
        <w:r w:rsidR="00155060" w:rsidRPr="0069200B">
          <w:rPr>
            <w:noProof/>
            <w:webHidden/>
          </w:rPr>
          <w:fldChar w:fldCharType="end"/>
        </w:r>
      </w:hyperlink>
    </w:p>
    <w:p w:rsidR="00AC4F1D" w:rsidRDefault="008B0EF5" w:rsidP="00964792">
      <w:pPr>
        <w:pStyle w:val="Inhopg1"/>
        <w:rPr>
          <w:rFonts w:ascii="Calibri" w:hAnsi="Calibri"/>
          <w:noProof/>
          <w:sz w:val="22"/>
          <w:szCs w:val="22"/>
          <w:lang w:val="nl-BE"/>
        </w:rPr>
      </w:pPr>
      <w:hyperlink w:anchor="_Toc342401866" w:history="1">
        <w:r w:rsidR="00AC4F1D" w:rsidRPr="0003625D">
          <w:rPr>
            <w:rStyle w:val="Hyperlink"/>
            <w:caps/>
            <w:noProof/>
          </w:rPr>
          <w:t>3</w:t>
        </w:r>
        <w:r w:rsidR="00AC4F1D">
          <w:rPr>
            <w:rFonts w:ascii="Calibri" w:hAnsi="Calibri"/>
            <w:noProof/>
            <w:sz w:val="22"/>
            <w:szCs w:val="22"/>
            <w:lang w:val="nl-BE"/>
          </w:rPr>
          <w:tab/>
        </w:r>
        <w:r w:rsidR="00AC4F1D" w:rsidRPr="00894253">
          <w:rPr>
            <w:rStyle w:val="Hyperlink"/>
            <w:caps/>
            <w:noProof/>
          </w:rPr>
          <w:t>A</w:t>
        </w:r>
        <w:r w:rsidR="00AC4F1D" w:rsidRPr="00894253">
          <w:rPr>
            <w:rStyle w:val="Hyperlink"/>
            <w:noProof/>
          </w:rPr>
          <w:t>lgemene pedagogisch-didactische wenken</w:t>
        </w:r>
        <w:r w:rsidR="00AC4F1D">
          <w:rPr>
            <w:noProof/>
            <w:webHidden/>
          </w:rPr>
          <w:tab/>
        </w:r>
        <w:r w:rsidR="00155060">
          <w:rPr>
            <w:noProof/>
            <w:webHidden/>
          </w:rPr>
          <w:fldChar w:fldCharType="begin"/>
        </w:r>
        <w:r w:rsidR="00AC4F1D">
          <w:rPr>
            <w:noProof/>
            <w:webHidden/>
          </w:rPr>
          <w:instrText xml:space="preserve"> PAGEREF _Toc342401866 \h </w:instrText>
        </w:r>
        <w:r w:rsidR="00155060">
          <w:rPr>
            <w:noProof/>
            <w:webHidden/>
          </w:rPr>
        </w:r>
        <w:r w:rsidR="00155060">
          <w:rPr>
            <w:noProof/>
            <w:webHidden/>
          </w:rPr>
          <w:fldChar w:fldCharType="separate"/>
        </w:r>
        <w:r w:rsidR="00857EE1">
          <w:rPr>
            <w:noProof/>
            <w:webHidden/>
          </w:rPr>
          <w:t>22</w:t>
        </w:r>
        <w:r w:rsidR="00155060">
          <w:rPr>
            <w:noProof/>
            <w:webHidden/>
          </w:rPr>
          <w:fldChar w:fldCharType="end"/>
        </w:r>
      </w:hyperlink>
    </w:p>
    <w:p w:rsidR="00AC4F1D" w:rsidRDefault="008B0EF5" w:rsidP="00964792">
      <w:pPr>
        <w:pStyle w:val="Inhopg1"/>
        <w:rPr>
          <w:rFonts w:ascii="Calibri" w:hAnsi="Calibri"/>
          <w:noProof/>
          <w:sz w:val="22"/>
          <w:szCs w:val="22"/>
          <w:lang w:val="nl-BE"/>
        </w:rPr>
      </w:pPr>
      <w:hyperlink w:anchor="_Toc342401867" w:history="1">
        <w:r w:rsidR="00AC4F1D" w:rsidRPr="00894253">
          <w:rPr>
            <w:rStyle w:val="Hyperlink"/>
            <w:noProof/>
          </w:rPr>
          <w:t>4</w:t>
        </w:r>
        <w:r w:rsidR="00AC4F1D">
          <w:rPr>
            <w:rFonts w:ascii="Calibri" w:hAnsi="Calibri"/>
            <w:noProof/>
            <w:sz w:val="22"/>
            <w:szCs w:val="22"/>
            <w:lang w:val="nl-BE"/>
          </w:rPr>
          <w:tab/>
        </w:r>
        <w:r w:rsidR="00A85753">
          <w:rPr>
            <w:rStyle w:val="Hyperlink"/>
            <w:noProof/>
          </w:rPr>
          <w:t>Leerplandoelstellingen</w:t>
        </w:r>
        <w:r w:rsidR="00AC4F1D">
          <w:rPr>
            <w:noProof/>
            <w:webHidden/>
          </w:rPr>
          <w:tab/>
        </w:r>
        <w:r w:rsidR="00155060">
          <w:rPr>
            <w:noProof/>
            <w:webHidden/>
          </w:rPr>
          <w:fldChar w:fldCharType="begin"/>
        </w:r>
        <w:r w:rsidR="00AC4F1D">
          <w:rPr>
            <w:noProof/>
            <w:webHidden/>
          </w:rPr>
          <w:instrText xml:space="preserve"> PAGEREF _Toc342401867 \h </w:instrText>
        </w:r>
        <w:r w:rsidR="00155060">
          <w:rPr>
            <w:noProof/>
            <w:webHidden/>
          </w:rPr>
        </w:r>
        <w:r w:rsidR="00155060">
          <w:rPr>
            <w:noProof/>
            <w:webHidden/>
          </w:rPr>
          <w:fldChar w:fldCharType="separate"/>
        </w:r>
        <w:r w:rsidR="00857EE1">
          <w:rPr>
            <w:noProof/>
            <w:webHidden/>
          </w:rPr>
          <w:t>23</w:t>
        </w:r>
        <w:r w:rsidR="00155060">
          <w:rPr>
            <w:noProof/>
            <w:webHidden/>
          </w:rPr>
          <w:fldChar w:fldCharType="end"/>
        </w:r>
      </w:hyperlink>
    </w:p>
    <w:p w:rsidR="00AC4F1D" w:rsidRDefault="00155060" w:rsidP="008730F9">
      <w:pPr>
        <w:pStyle w:val="VVKSOTekst"/>
        <w:rPr>
          <w:b/>
        </w:rPr>
      </w:pPr>
      <w:r w:rsidRPr="00AB3F00">
        <w:fldChar w:fldCharType="end"/>
      </w:r>
    </w:p>
    <w:p w:rsidR="00AC4F1D" w:rsidRDefault="00AC4F1D" w:rsidP="008730F9">
      <w:pPr>
        <w:pStyle w:val="VVKSOTekst"/>
        <w:rPr>
          <w:b/>
        </w:rPr>
      </w:pPr>
    </w:p>
    <w:p w:rsidR="00BF7692" w:rsidRDefault="00BF7692" w:rsidP="008730F9">
      <w:pPr>
        <w:pStyle w:val="VVKSOTekst"/>
        <w:rPr>
          <w:b/>
        </w:rPr>
      </w:pPr>
    </w:p>
    <w:p w:rsidR="00BF7692" w:rsidRDefault="00BF7692" w:rsidP="008730F9">
      <w:pPr>
        <w:pStyle w:val="VVKSOTekst"/>
        <w:rPr>
          <w:b/>
        </w:rPr>
      </w:pPr>
    </w:p>
    <w:p w:rsidR="00BF7692" w:rsidRDefault="00BF7692" w:rsidP="008730F9">
      <w:pPr>
        <w:pStyle w:val="VVKSOTekst"/>
        <w:rPr>
          <w:b/>
        </w:rPr>
      </w:pPr>
    </w:p>
    <w:p w:rsidR="00BF7692" w:rsidRDefault="00BF7692" w:rsidP="008730F9">
      <w:pPr>
        <w:pStyle w:val="VVKSOTekst"/>
        <w:rPr>
          <w:b/>
        </w:rPr>
      </w:pPr>
    </w:p>
    <w:p w:rsidR="00BF7692" w:rsidRDefault="00BF7692" w:rsidP="008730F9">
      <w:pPr>
        <w:pStyle w:val="VVKSOTekst"/>
        <w:rPr>
          <w:b/>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A85753" w:rsidRDefault="00A85753" w:rsidP="00BF7692">
      <w:pPr>
        <w:spacing w:line="240" w:lineRule="auto"/>
        <w:rPr>
          <w:szCs w:val="20"/>
        </w:rPr>
      </w:pPr>
    </w:p>
    <w:p w:rsidR="00A85753" w:rsidRDefault="00A85753"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szCs w:val="20"/>
        </w:rPr>
      </w:pPr>
    </w:p>
    <w:p w:rsidR="00BF7692" w:rsidRDefault="00BF7692" w:rsidP="00BF7692">
      <w:pPr>
        <w:spacing w:line="240" w:lineRule="auto"/>
        <w:rPr>
          <w:b/>
          <w:szCs w:val="20"/>
        </w:rPr>
      </w:pPr>
    </w:p>
    <w:p w:rsidR="0069200B" w:rsidRDefault="0069200B" w:rsidP="00BF7692">
      <w:pPr>
        <w:spacing w:line="240" w:lineRule="auto"/>
        <w:rPr>
          <w:b/>
          <w:szCs w:val="20"/>
        </w:rPr>
      </w:pPr>
    </w:p>
    <w:p w:rsidR="0069200B" w:rsidRDefault="0069200B" w:rsidP="00BF7692">
      <w:pPr>
        <w:spacing w:line="240" w:lineRule="auto"/>
        <w:rPr>
          <w:b/>
          <w:szCs w:val="20"/>
        </w:rPr>
      </w:pPr>
    </w:p>
    <w:p w:rsidR="0069200B" w:rsidRDefault="0069200B" w:rsidP="00BF7692">
      <w:pPr>
        <w:spacing w:line="240" w:lineRule="auto"/>
        <w:rPr>
          <w:b/>
          <w:szCs w:val="20"/>
        </w:rPr>
      </w:pPr>
    </w:p>
    <w:p w:rsidR="0069200B" w:rsidRPr="0012667A" w:rsidRDefault="0069200B" w:rsidP="00BF7692">
      <w:pPr>
        <w:spacing w:line="240" w:lineRule="auto"/>
        <w:rPr>
          <w:b/>
          <w:szCs w:val="20"/>
        </w:rPr>
      </w:pPr>
    </w:p>
    <w:p w:rsidR="00AC4F1D" w:rsidRPr="0017272E" w:rsidRDefault="00AC4F1D" w:rsidP="004C6A88">
      <w:pPr>
        <w:pStyle w:val="VVKSOKop1"/>
        <w:pageBreakBefore w:val="0"/>
        <w:numPr>
          <w:ilvl w:val="0"/>
          <w:numId w:val="23"/>
        </w:numPr>
        <w:tabs>
          <w:tab w:val="clear" w:pos="7088"/>
          <w:tab w:val="clear" w:pos="8222"/>
          <w:tab w:val="clear" w:pos="9356"/>
          <w:tab w:val="left" w:pos="1100"/>
        </w:tabs>
        <w:spacing w:before="340" w:after="340" w:line="340" w:lineRule="exact"/>
        <w:ind w:left="357" w:hanging="357"/>
        <w:rPr>
          <w:caps/>
        </w:rPr>
      </w:pPr>
      <w:bookmarkStart w:id="56" w:name="_Toc342401864"/>
      <w:bookmarkStart w:id="57" w:name="_Toc346106945"/>
      <w:bookmarkEnd w:id="53"/>
      <w:bookmarkEnd w:id="54"/>
      <w:r>
        <w:lastRenderedPageBreak/>
        <w:t>Specifieke beginsituatie</w:t>
      </w:r>
      <w:bookmarkEnd w:id="56"/>
      <w:bookmarkEnd w:id="57"/>
    </w:p>
    <w:p w:rsidR="00AC4F1D" w:rsidRPr="0003625D" w:rsidRDefault="00AC4F1D" w:rsidP="0003625D">
      <w:pPr>
        <w:numPr>
          <w:ilvl w:val="12"/>
          <w:numId w:val="0"/>
        </w:numPr>
        <w:spacing w:after="240"/>
        <w:jc w:val="both"/>
        <w:rPr>
          <w:lang w:val="nl-BE"/>
        </w:rPr>
      </w:pPr>
      <w:r w:rsidRPr="00FF3435">
        <w:rPr>
          <w:lang w:val="nl-BE"/>
        </w:rPr>
        <w:t>De leerlingen die in de de</w:t>
      </w:r>
      <w:r>
        <w:rPr>
          <w:lang w:val="nl-BE"/>
        </w:rPr>
        <w:t>rde graad de studierichting tso</w:t>
      </w:r>
      <w:r w:rsidRPr="00FF3435">
        <w:rPr>
          <w:lang w:val="nl-BE"/>
        </w:rPr>
        <w:t xml:space="preserve"> Creatie en Mode gevolgd hebben</w:t>
      </w:r>
      <w:r>
        <w:rPr>
          <w:lang w:val="nl-BE"/>
        </w:rPr>
        <w:t>,</w:t>
      </w:r>
      <w:r w:rsidRPr="00FF3435">
        <w:rPr>
          <w:lang w:val="nl-BE"/>
        </w:rPr>
        <w:t xml:space="preserve"> bezitten voldoende basiskennis chemie die ze kunnen toepassen bij het onderzoek van textielmateriaal. </w:t>
      </w:r>
      <w:r w:rsidR="008C6A48">
        <w:rPr>
          <w:lang w:val="nl-BE"/>
        </w:rPr>
        <w:t xml:space="preserve">Voor hen zijn de uitbreidingsdoelstellingen bedoeld. </w:t>
      </w:r>
      <w:r w:rsidRPr="00FF3435">
        <w:rPr>
          <w:lang w:val="nl-BE"/>
        </w:rPr>
        <w:t xml:space="preserve">Dit is niet het geval voor leerlingen die uit het derde leerjaar van de derde graad </w:t>
      </w:r>
      <w:r>
        <w:rPr>
          <w:lang w:val="nl-BE"/>
        </w:rPr>
        <w:t>bso</w:t>
      </w:r>
      <w:r w:rsidRPr="00FF3435">
        <w:rPr>
          <w:lang w:val="nl-BE"/>
        </w:rPr>
        <w:t xml:space="preserve"> komen. Deze leerlingen hebben wel al een ruime ervaring met het werken met diverse soepele materialen.</w:t>
      </w:r>
      <w:r w:rsidR="008C6A48">
        <w:rPr>
          <w:lang w:val="nl-BE"/>
        </w:rPr>
        <w:t xml:space="preserve"> </w:t>
      </w:r>
      <w:bookmarkStart w:id="58" w:name="_Toc33938259"/>
      <w:bookmarkStart w:id="59" w:name="_Toc33950846"/>
    </w:p>
    <w:p w:rsidR="00AC4F1D" w:rsidRPr="00AA28A0" w:rsidRDefault="00AC4F1D" w:rsidP="0003625D">
      <w:pPr>
        <w:pStyle w:val="VVKSOKop1"/>
        <w:pageBreakBefore w:val="0"/>
        <w:numPr>
          <w:ilvl w:val="0"/>
          <w:numId w:val="23"/>
        </w:numPr>
        <w:tabs>
          <w:tab w:val="clear" w:pos="7088"/>
          <w:tab w:val="clear" w:pos="8222"/>
          <w:tab w:val="clear" w:pos="9356"/>
          <w:tab w:val="left" w:pos="1100"/>
        </w:tabs>
        <w:spacing w:before="480" w:after="340" w:line="340" w:lineRule="exact"/>
        <w:ind w:left="357" w:hanging="357"/>
        <w:rPr>
          <w:caps/>
        </w:rPr>
      </w:pPr>
      <w:bookmarkStart w:id="60" w:name="_Toc342401865"/>
      <w:bookmarkStart w:id="61" w:name="_Toc346106946"/>
      <w:r w:rsidRPr="00AA28A0">
        <w:rPr>
          <w:caps/>
        </w:rPr>
        <w:t>A</w:t>
      </w:r>
      <w:r w:rsidRPr="00AA28A0">
        <w:t>lgemene doelstellingen</w:t>
      </w:r>
      <w:bookmarkEnd w:id="58"/>
      <w:bookmarkEnd w:id="59"/>
      <w:r w:rsidRPr="00AA28A0">
        <w:t xml:space="preserve">  </w:t>
      </w:r>
      <w:bookmarkEnd w:id="60"/>
      <w:r w:rsidR="00AA28A0" w:rsidRPr="00AA28A0">
        <w:t>van materialenkennis</w:t>
      </w:r>
      <w:bookmarkEnd w:id="61"/>
    </w:p>
    <w:p w:rsidR="00AC4F1D" w:rsidRPr="0069200B" w:rsidRDefault="00CB2412" w:rsidP="0069200B">
      <w:pPr>
        <w:numPr>
          <w:ilvl w:val="0"/>
          <w:numId w:val="61"/>
        </w:numPr>
        <w:spacing w:before="120" w:after="120"/>
        <w:jc w:val="both"/>
        <w:rPr>
          <w:lang w:val="nl-BE"/>
        </w:rPr>
      </w:pPr>
      <w:r w:rsidRPr="0069200B">
        <w:rPr>
          <w:lang w:val="nl-BE"/>
        </w:rPr>
        <w:t>Een gefundeerde keuze te maken uit klassieke en nieuwe materialen d</w:t>
      </w:r>
      <w:r w:rsidR="00AC4F1D" w:rsidRPr="0069200B">
        <w:rPr>
          <w:lang w:val="nl-BE"/>
        </w:rPr>
        <w:t>oor een grondige praktisc</w:t>
      </w:r>
      <w:r w:rsidRPr="0069200B">
        <w:rPr>
          <w:lang w:val="nl-BE"/>
        </w:rPr>
        <w:t>he kennis van textielmaterialen.</w:t>
      </w:r>
    </w:p>
    <w:p w:rsidR="00AC4F1D" w:rsidRPr="0069200B" w:rsidRDefault="00CB2412" w:rsidP="0069200B">
      <w:pPr>
        <w:numPr>
          <w:ilvl w:val="0"/>
          <w:numId w:val="61"/>
        </w:numPr>
        <w:spacing w:before="120" w:after="120"/>
        <w:jc w:val="both"/>
        <w:rPr>
          <w:lang w:val="nl-BE"/>
        </w:rPr>
      </w:pPr>
      <w:r w:rsidRPr="0069200B">
        <w:rPr>
          <w:lang w:val="nl-BE"/>
        </w:rPr>
        <w:t xml:space="preserve">Het praktische met het esthetische verzoenen  bij </w:t>
      </w:r>
      <w:r w:rsidR="00E6328D" w:rsidRPr="0069200B">
        <w:rPr>
          <w:lang w:val="nl-BE"/>
        </w:rPr>
        <w:t>het kiezen van het geschikte materiaal voor</w:t>
      </w:r>
      <w:r w:rsidR="00AC4F1D" w:rsidRPr="0069200B">
        <w:rPr>
          <w:lang w:val="nl-BE"/>
        </w:rPr>
        <w:t xml:space="preserve"> een kledingstuk of co</w:t>
      </w:r>
      <w:r w:rsidRPr="0069200B">
        <w:rPr>
          <w:lang w:val="nl-BE"/>
        </w:rPr>
        <w:t>nfectieartikel.</w:t>
      </w:r>
    </w:p>
    <w:p w:rsidR="00AC4F1D" w:rsidRPr="0069200B" w:rsidRDefault="00CB2412" w:rsidP="0069200B">
      <w:pPr>
        <w:numPr>
          <w:ilvl w:val="0"/>
          <w:numId w:val="61"/>
        </w:numPr>
        <w:spacing w:before="120" w:after="120"/>
        <w:jc w:val="both"/>
        <w:rPr>
          <w:lang w:val="nl-BE"/>
        </w:rPr>
      </w:pPr>
      <w:r w:rsidRPr="0069200B">
        <w:rPr>
          <w:lang w:val="nl-BE"/>
        </w:rPr>
        <w:t>K</w:t>
      </w:r>
      <w:r w:rsidR="00AC4F1D" w:rsidRPr="0069200B">
        <w:rPr>
          <w:lang w:val="nl-BE"/>
        </w:rPr>
        <w:t>ritisch zijn ten opzichte v</w:t>
      </w:r>
      <w:r w:rsidRPr="0069200B">
        <w:rPr>
          <w:lang w:val="nl-BE"/>
        </w:rPr>
        <w:t>an de door</w:t>
      </w:r>
      <w:r w:rsidR="00AC4F1D" w:rsidRPr="0069200B">
        <w:rPr>
          <w:lang w:val="nl-BE"/>
        </w:rPr>
        <w:t xml:space="preserve"> reclame voorgestelde kwaliteit. </w:t>
      </w:r>
    </w:p>
    <w:p w:rsidR="00AC4F1D" w:rsidRPr="0003625D" w:rsidRDefault="00CB2412" w:rsidP="0003625D">
      <w:pPr>
        <w:numPr>
          <w:ilvl w:val="0"/>
          <w:numId w:val="61"/>
        </w:numPr>
        <w:spacing w:before="120" w:after="120"/>
        <w:jc w:val="both"/>
        <w:rPr>
          <w:lang w:val="nl-BE"/>
        </w:rPr>
      </w:pPr>
      <w:r w:rsidRPr="0069200B">
        <w:rPr>
          <w:lang w:val="nl-BE"/>
        </w:rPr>
        <w:t>O</w:t>
      </w:r>
      <w:r w:rsidR="00AC4F1D" w:rsidRPr="0069200B">
        <w:rPr>
          <w:lang w:val="nl-BE"/>
        </w:rPr>
        <w:t>og hebben voor milieu- en veiligheidsaspecten bij het omgaan met textielmateriaal</w:t>
      </w:r>
      <w:r w:rsidR="00E6328D" w:rsidRPr="0069200B">
        <w:rPr>
          <w:lang w:val="nl-BE"/>
        </w:rPr>
        <w:t>.</w:t>
      </w:r>
    </w:p>
    <w:p w:rsidR="00AC4F1D" w:rsidRPr="0017272E" w:rsidRDefault="00AC4F1D" w:rsidP="0003625D">
      <w:pPr>
        <w:pStyle w:val="VVKSOKop1"/>
        <w:pageBreakBefore w:val="0"/>
        <w:numPr>
          <w:ilvl w:val="0"/>
          <w:numId w:val="23"/>
        </w:numPr>
        <w:tabs>
          <w:tab w:val="clear" w:pos="7088"/>
          <w:tab w:val="clear" w:pos="8222"/>
          <w:tab w:val="clear" w:pos="9356"/>
          <w:tab w:val="left" w:pos="1100"/>
        </w:tabs>
        <w:spacing w:before="480" w:after="340" w:line="340" w:lineRule="exact"/>
        <w:ind w:left="357" w:hanging="357"/>
        <w:rPr>
          <w:caps/>
          <w:strike/>
        </w:rPr>
      </w:pPr>
      <w:bookmarkStart w:id="62" w:name="_Toc346106947"/>
      <w:bookmarkStart w:id="63" w:name="_Toc33938260"/>
      <w:bookmarkStart w:id="64" w:name="_Toc33950847"/>
      <w:bookmarkStart w:id="65" w:name="_Toc342401866"/>
      <w:r>
        <w:rPr>
          <w:caps/>
        </w:rPr>
        <w:t>A</w:t>
      </w:r>
      <w:r>
        <w:t>lgemene pedagogisch-didactische wenken</w:t>
      </w:r>
      <w:bookmarkEnd w:id="62"/>
      <w:r>
        <w:t xml:space="preserve"> </w:t>
      </w:r>
      <w:bookmarkEnd w:id="63"/>
      <w:bookmarkEnd w:id="64"/>
      <w:bookmarkEnd w:id="65"/>
    </w:p>
    <w:p w:rsidR="00AC4F1D" w:rsidRDefault="00E6328D" w:rsidP="008730F9">
      <w:pPr>
        <w:jc w:val="both"/>
        <w:rPr>
          <w:lang w:val="nl-BE"/>
        </w:rPr>
      </w:pPr>
      <w:r>
        <w:rPr>
          <w:lang w:val="nl-BE"/>
        </w:rPr>
        <w:t>Bij het vastleggen van de te bestuderen materialen</w:t>
      </w:r>
      <w:r w:rsidR="00AC4F1D">
        <w:rPr>
          <w:lang w:val="nl-BE"/>
        </w:rPr>
        <w:t xml:space="preserve"> wordt door de leraar van het vak </w:t>
      </w:r>
      <w:r w:rsidR="00AC4F1D">
        <w:rPr>
          <w:b/>
          <w:bCs/>
          <w:lang w:val="nl-BE"/>
        </w:rPr>
        <w:t>Materialenkennis</w:t>
      </w:r>
      <w:r w:rsidR="00AC4F1D">
        <w:rPr>
          <w:lang w:val="nl-BE"/>
        </w:rPr>
        <w:t xml:space="preserve"> regelmatig overleg gepleegd met de leraars van de vakken </w:t>
      </w:r>
      <w:r w:rsidR="00AC4F1D">
        <w:rPr>
          <w:b/>
          <w:bCs/>
          <w:lang w:val="nl-BE"/>
        </w:rPr>
        <w:t>Creatie en Modelontwikkeling</w:t>
      </w:r>
      <w:r w:rsidR="00AC4F1D">
        <w:rPr>
          <w:lang w:val="nl-BE"/>
        </w:rPr>
        <w:t xml:space="preserve">. </w:t>
      </w:r>
    </w:p>
    <w:p w:rsidR="00E6328D" w:rsidRDefault="00E6328D" w:rsidP="008730F9">
      <w:pPr>
        <w:jc w:val="both"/>
        <w:rPr>
          <w:lang w:val="nl-BE"/>
        </w:rPr>
      </w:pPr>
    </w:p>
    <w:p w:rsidR="00E6328D" w:rsidRDefault="00AC4F1D" w:rsidP="008730F9">
      <w:pPr>
        <w:numPr>
          <w:ilvl w:val="12"/>
          <w:numId w:val="0"/>
        </w:numPr>
        <w:jc w:val="both"/>
        <w:rPr>
          <w:lang w:val="nl-BE"/>
        </w:rPr>
      </w:pPr>
      <w:r>
        <w:rPr>
          <w:lang w:val="nl-BE"/>
        </w:rPr>
        <w:t xml:space="preserve">De leerlingen die de studierichting SO </w:t>
      </w:r>
      <w:r>
        <w:rPr>
          <w:b/>
          <w:bCs/>
          <w:lang w:val="nl-BE"/>
        </w:rPr>
        <w:t>Creatie en mode</w:t>
      </w:r>
      <w:r>
        <w:rPr>
          <w:lang w:val="nl-BE"/>
        </w:rPr>
        <w:t xml:space="preserve"> gevolgd hebben bezitten voldoende voorkennis op het vlak van chemie. Met deze leerlingen kunnen de uitbreidingsdoelstellingen via laboratoriumonderzoek worden gerealiseerd. </w:t>
      </w:r>
    </w:p>
    <w:p w:rsidR="00AC4F1D" w:rsidRPr="00CB2412" w:rsidRDefault="00AC4F1D" w:rsidP="008730F9">
      <w:pPr>
        <w:numPr>
          <w:ilvl w:val="12"/>
          <w:numId w:val="0"/>
        </w:numPr>
        <w:jc w:val="both"/>
        <w:rPr>
          <w:lang w:val="nl-BE"/>
        </w:rPr>
      </w:pPr>
      <w:r>
        <w:rPr>
          <w:lang w:val="nl-BE"/>
        </w:rPr>
        <w:t xml:space="preserve">De leerlingen die doorstromen vanuit 7bso Modespecialisatie en trendstudie (of Mode-Verkoop) hebben </w:t>
      </w:r>
      <w:r w:rsidRPr="00CB2412">
        <w:rPr>
          <w:lang w:val="nl-BE"/>
        </w:rPr>
        <w:t>geen voorkennis chemie. Voor hen komt er een beperkt hoofdstuk grondstoffenonderzoek.</w:t>
      </w:r>
    </w:p>
    <w:p w:rsidR="00AC4F1D" w:rsidRDefault="00AC4F1D" w:rsidP="008730F9">
      <w:pPr>
        <w:jc w:val="both"/>
        <w:rPr>
          <w:lang w:val="nl-BE"/>
        </w:rPr>
      </w:pPr>
      <w:r w:rsidRPr="00CB2412">
        <w:rPr>
          <w:lang w:val="nl-BE"/>
        </w:rPr>
        <w:t>De studie van textielmateriaal kan in tabelvorm opgebouwd worden, zodat de leerlingen het verband leren</w:t>
      </w:r>
      <w:r>
        <w:rPr>
          <w:lang w:val="nl-BE"/>
        </w:rPr>
        <w:t xml:space="preserve"> inzien tussen aard, eigenschappen en functies van textielmateriaal.</w:t>
      </w:r>
    </w:p>
    <w:p w:rsidR="00AC4F1D" w:rsidRPr="00905E76" w:rsidRDefault="00AC4F1D" w:rsidP="008730F9">
      <w:pPr>
        <w:pStyle w:val="Plattetekstinspringen"/>
        <w:ind w:left="0"/>
        <w:jc w:val="both"/>
      </w:pPr>
      <w:r>
        <w:t>De lessen met laboratoriumoefeningen gaan door in een aangepast en degelijk uitgerust lokaal.</w:t>
      </w:r>
    </w:p>
    <w:p w:rsidR="00AC4F1D" w:rsidRPr="00C10920" w:rsidRDefault="00AC4F1D" w:rsidP="008730F9">
      <w:pPr>
        <w:numPr>
          <w:ilvl w:val="12"/>
          <w:numId w:val="0"/>
        </w:numPr>
        <w:jc w:val="both"/>
        <w:rPr>
          <w:lang w:val="nl-BE"/>
        </w:rPr>
      </w:pPr>
      <w:r w:rsidRPr="00C10920">
        <w:rPr>
          <w:lang w:val="nl-BE"/>
        </w:rPr>
        <w:t>Voor elke laboratoriumoefening raadple</w:t>
      </w:r>
      <w:r>
        <w:rPr>
          <w:lang w:val="nl-BE"/>
        </w:rPr>
        <w:t>gen de leerlingen tabellen met P- en H</w:t>
      </w:r>
      <w:r w:rsidRPr="00C10920">
        <w:rPr>
          <w:lang w:val="nl-BE"/>
        </w:rPr>
        <w:t>-</w:t>
      </w:r>
      <w:r>
        <w:rPr>
          <w:lang w:val="nl-BE"/>
        </w:rPr>
        <w:t xml:space="preserve"> </w:t>
      </w:r>
      <w:r w:rsidRPr="00C10920">
        <w:rPr>
          <w:lang w:val="nl-BE"/>
        </w:rPr>
        <w:t>zinnen en houden hier rekening mee</w:t>
      </w:r>
      <w:r>
        <w:rPr>
          <w:lang w:val="nl-BE"/>
        </w:rPr>
        <w:t>. Steeds nagaan of de gevaarsymbolen door de leerlingen gekend zijn.</w:t>
      </w:r>
    </w:p>
    <w:p w:rsidR="00AC4F1D" w:rsidRPr="00C10920" w:rsidRDefault="00AC4F1D" w:rsidP="008730F9">
      <w:pPr>
        <w:numPr>
          <w:ilvl w:val="12"/>
          <w:numId w:val="0"/>
        </w:numPr>
        <w:jc w:val="both"/>
        <w:rPr>
          <w:lang w:val="nl-BE"/>
        </w:rPr>
      </w:pPr>
      <w:r w:rsidRPr="00CB2412">
        <w:rPr>
          <w:lang w:val="nl-BE"/>
        </w:rPr>
        <w:t>Van elke laboratoriumoefening wordt er door de leerlingen een verslag gemaakt door het invullen van rubrieken op het instructieblad.</w:t>
      </w:r>
      <w:r w:rsidRPr="00C10920">
        <w:rPr>
          <w:lang w:val="nl-BE"/>
        </w:rPr>
        <w:t xml:space="preserve"> </w:t>
      </w:r>
    </w:p>
    <w:p w:rsidR="00AC4F1D" w:rsidRDefault="00AC4F1D" w:rsidP="008730F9">
      <w:pPr>
        <w:numPr>
          <w:ilvl w:val="12"/>
          <w:numId w:val="0"/>
        </w:numPr>
        <w:jc w:val="both"/>
      </w:pPr>
      <w:r w:rsidRPr="00CB2412">
        <w:rPr>
          <w:lang w:val="nl-BE"/>
        </w:rPr>
        <w:t xml:space="preserve">Voor het omgaan met </w:t>
      </w:r>
      <w:r w:rsidR="00FD3100" w:rsidRPr="00CB2412">
        <w:rPr>
          <w:lang w:val="nl-BE"/>
        </w:rPr>
        <w:t>chemicaliën :</w:t>
      </w:r>
      <w:r w:rsidR="00FD3100" w:rsidRPr="00CB2412">
        <w:rPr>
          <w:color w:val="FF0000"/>
          <w:lang w:val="nl-BE"/>
        </w:rPr>
        <w:t xml:space="preserve"> </w:t>
      </w:r>
      <w:r w:rsidRPr="00CB2412">
        <w:rPr>
          <w:color w:val="FF0000"/>
          <w:lang w:val="nl-BE"/>
        </w:rPr>
        <w:t xml:space="preserve"> </w:t>
      </w:r>
      <w:hyperlink r:id="rId43" w:history="1">
        <w:r w:rsidR="00FD3100" w:rsidRPr="00CB2412">
          <w:rPr>
            <w:rStyle w:val="Hyperlink"/>
          </w:rPr>
          <w:t>http://onderwijs-opleiding.kvcv.be/COS.pdf</w:t>
        </w:r>
      </w:hyperlink>
    </w:p>
    <w:p w:rsidR="00FD3100" w:rsidRPr="0071266D" w:rsidRDefault="00FD3100" w:rsidP="008730F9">
      <w:pPr>
        <w:numPr>
          <w:ilvl w:val="12"/>
          <w:numId w:val="0"/>
        </w:numPr>
        <w:jc w:val="both"/>
        <w:rPr>
          <w:color w:val="FF0000"/>
          <w:lang w:val="nl-BE"/>
        </w:rPr>
      </w:pPr>
    </w:p>
    <w:p w:rsidR="00FD3100" w:rsidRPr="0003625D" w:rsidRDefault="00FD3100" w:rsidP="00FD3100">
      <w:r w:rsidRPr="0003625D">
        <w:t>“</w:t>
      </w:r>
      <w:r w:rsidRPr="0003625D">
        <w:rPr>
          <w:i/>
          <w:iCs/>
        </w:rPr>
        <w:t>De COS-brochure is ontwikkeld om adviezen te verschaffen m.b.t. gebruik van (chemische) stoffen in schoolpractica. De versie van 2009 is de laatste en dus meest recente COS-brochure. Deze adviezen blijven nog steeds geldig.</w:t>
      </w:r>
      <w:r w:rsidRPr="0003625D">
        <w:t>”</w:t>
      </w:r>
    </w:p>
    <w:p w:rsidR="00AC4F1D" w:rsidRDefault="00AC4F1D" w:rsidP="008730F9">
      <w:pPr>
        <w:numPr>
          <w:ilvl w:val="12"/>
          <w:numId w:val="0"/>
        </w:numPr>
        <w:jc w:val="both"/>
        <w:rPr>
          <w:lang w:val="nl-BE"/>
        </w:rPr>
      </w:pPr>
    </w:p>
    <w:p w:rsidR="00351A60" w:rsidRDefault="00351A60" w:rsidP="00E6328D">
      <w:pPr>
        <w:pStyle w:val="VVKSOTekst"/>
        <w:tabs>
          <w:tab w:val="left" w:pos="567"/>
        </w:tabs>
        <w:spacing w:after="0"/>
        <w:jc w:val="left"/>
        <w:rPr>
          <w:sz w:val="20"/>
          <w:szCs w:val="20"/>
          <w:lang w:val="nl-BE"/>
        </w:rPr>
      </w:pPr>
      <w:r w:rsidRPr="0017272E">
        <w:rPr>
          <w:sz w:val="20"/>
          <w:szCs w:val="20"/>
          <w:lang w:val="nl-BE"/>
        </w:rPr>
        <w:t>Bij bezoek aan stoffenbeurzen/winkels kunnen leerlingen gestimuleerd worden zich te informeren naar de samenstelling en eigenschappen van de aangeboden materialen.</w:t>
      </w:r>
    </w:p>
    <w:p w:rsidR="00AC4F1D" w:rsidRDefault="00AC4F1D" w:rsidP="008730F9">
      <w:pPr>
        <w:numPr>
          <w:ilvl w:val="12"/>
          <w:numId w:val="0"/>
        </w:numPr>
        <w:jc w:val="both"/>
        <w:rPr>
          <w:lang w:val="nl-BE"/>
        </w:rPr>
      </w:pPr>
    </w:p>
    <w:p w:rsidR="00AC4F1D" w:rsidRDefault="00AC4F1D" w:rsidP="008730F9">
      <w:pPr>
        <w:numPr>
          <w:ilvl w:val="12"/>
          <w:numId w:val="0"/>
        </w:numPr>
        <w:jc w:val="both"/>
        <w:rPr>
          <w:lang w:val="nl-BE"/>
        </w:rPr>
      </w:pPr>
    </w:p>
    <w:p w:rsidR="00AC4F1D" w:rsidRDefault="00AC4F1D" w:rsidP="008730F9">
      <w:pPr>
        <w:numPr>
          <w:ilvl w:val="12"/>
          <w:numId w:val="0"/>
        </w:numPr>
        <w:jc w:val="both"/>
        <w:rPr>
          <w:lang w:val="nl-BE"/>
        </w:rPr>
      </w:pPr>
    </w:p>
    <w:p w:rsidR="00AC4F1D" w:rsidRDefault="00AC4F1D" w:rsidP="008730F9">
      <w:pPr>
        <w:numPr>
          <w:ilvl w:val="12"/>
          <w:numId w:val="0"/>
        </w:numPr>
        <w:jc w:val="both"/>
        <w:rPr>
          <w:lang w:val="nl-BE"/>
        </w:rPr>
      </w:pPr>
    </w:p>
    <w:p w:rsidR="00AC4F1D" w:rsidRPr="0017272E" w:rsidRDefault="00AC4F1D" w:rsidP="008730F9">
      <w:pPr>
        <w:pStyle w:val="VVKSOOpsomming12"/>
        <w:tabs>
          <w:tab w:val="clear" w:pos="851"/>
          <w:tab w:val="left" w:pos="900"/>
        </w:tabs>
        <w:ind w:left="397" w:firstLine="0"/>
        <w:rPr>
          <w:b/>
          <w:i/>
          <w:sz w:val="20"/>
          <w:szCs w:val="20"/>
          <w:lang w:val="nl-BE"/>
        </w:rPr>
      </w:pPr>
    </w:p>
    <w:p w:rsidR="00AC4F1D" w:rsidRPr="0017272E" w:rsidRDefault="00AC4F1D" w:rsidP="004C6A88">
      <w:pPr>
        <w:pStyle w:val="VVKSOKop1"/>
        <w:pageBreakBefore w:val="0"/>
        <w:numPr>
          <w:ilvl w:val="0"/>
          <w:numId w:val="24"/>
        </w:numPr>
        <w:tabs>
          <w:tab w:val="clear" w:pos="7088"/>
          <w:tab w:val="clear" w:pos="8222"/>
          <w:tab w:val="clear" w:pos="9356"/>
        </w:tabs>
        <w:spacing w:before="340" w:after="340" w:line="340" w:lineRule="exact"/>
      </w:pPr>
      <w:bookmarkStart w:id="66" w:name="_Toc346106948"/>
      <w:bookmarkStart w:id="67" w:name="_Toc33938261"/>
      <w:bookmarkStart w:id="68" w:name="_Toc33950848"/>
      <w:bookmarkStart w:id="69" w:name="_Toc342401867"/>
      <w:r>
        <w:lastRenderedPageBreak/>
        <w:t>Leerplandoelstellingen</w:t>
      </w:r>
      <w:bookmarkEnd w:id="66"/>
      <w:r>
        <w:t xml:space="preserve"> </w:t>
      </w:r>
      <w:r w:rsidRPr="0017272E">
        <w:t xml:space="preserve"> </w:t>
      </w:r>
      <w:bookmarkEnd w:id="67"/>
      <w:bookmarkEnd w:id="68"/>
      <w:bookmarkEnd w:id="69"/>
    </w:p>
    <w:p w:rsidR="00AC4F1D" w:rsidRPr="00C13FC6" w:rsidRDefault="00AC4F1D" w:rsidP="00777A0B">
      <w:pPr>
        <w:pStyle w:val="VVKSOKop2"/>
        <w:numPr>
          <w:ilvl w:val="1"/>
          <w:numId w:val="19"/>
        </w:numPr>
        <w:rPr>
          <w:lang w:val="nl-BE"/>
        </w:rPr>
      </w:pPr>
      <w:bookmarkStart w:id="70" w:name="_Toc33938262"/>
      <w:bookmarkStart w:id="71" w:name="_Toc33950849"/>
      <w:bookmarkStart w:id="72" w:name="_Toc342401868"/>
      <w:bookmarkStart w:id="73" w:name="_Toc346106949"/>
      <w:r w:rsidRPr="00C13FC6">
        <w:rPr>
          <w:lang w:val="nl-BE"/>
        </w:rPr>
        <w:t>Textielvezels en materiaaleigenschappen</w:t>
      </w:r>
      <w:bookmarkEnd w:id="70"/>
      <w:bookmarkEnd w:id="71"/>
      <w:bookmarkEnd w:id="72"/>
      <w:bookmarkEnd w:id="73"/>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AC4F1D" w:rsidRPr="00030A1A" w:rsidTr="00C507F5">
        <w:tc>
          <w:tcPr>
            <w:tcW w:w="4822" w:type="dxa"/>
          </w:tcPr>
          <w:p w:rsidR="00AC4F1D" w:rsidRPr="00196463" w:rsidRDefault="00AC4F1D" w:rsidP="00C507F5">
            <w:pPr>
              <w:pStyle w:val="VVKSOTekst"/>
              <w:spacing w:before="120" w:after="120"/>
              <w:jc w:val="center"/>
              <w:rPr>
                <w:b/>
                <w:sz w:val="20"/>
                <w:szCs w:val="20"/>
              </w:rPr>
            </w:pPr>
            <w:r w:rsidRPr="00196463">
              <w:rPr>
                <w:b/>
                <w:sz w:val="20"/>
                <w:szCs w:val="20"/>
              </w:rPr>
              <w:t>LEERPLANDOELSTELLINGEN</w:t>
            </w:r>
          </w:p>
        </w:tc>
        <w:tc>
          <w:tcPr>
            <w:tcW w:w="4823" w:type="dxa"/>
            <w:tcMar>
              <w:left w:w="170" w:type="dxa"/>
            </w:tcMar>
          </w:tcPr>
          <w:p w:rsidR="00AC4F1D" w:rsidRPr="00196463" w:rsidRDefault="00AC4F1D" w:rsidP="00C507F5">
            <w:pPr>
              <w:pStyle w:val="VVKSOTekst"/>
              <w:spacing w:before="120" w:after="120"/>
              <w:jc w:val="center"/>
              <w:rPr>
                <w:b/>
                <w:sz w:val="20"/>
                <w:szCs w:val="20"/>
              </w:rPr>
            </w:pPr>
            <w:r w:rsidRPr="00196463">
              <w:rPr>
                <w:b/>
                <w:sz w:val="20"/>
                <w:szCs w:val="20"/>
              </w:rPr>
              <w:t>Ondersteunende LEERINHOUDEN</w:t>
            </w:r>
          </w:p>
        </w:tc>
      </w:tr>
      <w:tr w:rsidR="00AC4F1D" w:rsidRPr="00C13FC6" w:rsidTr="00C507F5">
        <w:tc>
          <w:tcPr>
            <w:tcW w:w="4822" w:type="dxa"/>
          </w:tcPr>
          <w:p w:rsidR="00AC4F1D" w:rsidRPr="00C13FC6" w:rsidRDefault="00AC4F1D" w:rsidP="00C507F5">
            <w:pPr>
              <w:pStyle w:val="VVKSOKop3ZonderTitel"/>
              <w:tabs>
                <w:tab w:val="left" w:pos="408"/>
              </w:tabs>
              <w:spacing w:before="120" w:after="120"/>
              <w:ind w:left="147"/>
              <w:rPr>
                <w:lang w:val="nl-BE"/>
              </w:rPr>
            </w:pPr>
            <w:r w:rsidRPr="0017272E">
              <w:rPr>
                <w:b/>
              </w:rPr>
              <w:t>1</w:t>
            </w:r>
            <w:r w:rsidRPr="00C13FC6">
              <w:tab/>
            </w:r>
            <w:r w:rsidRPr="00C13FC6">
              <w:rPr>
                <w:lang w:val="nl-BE"/>
              </w:rPr>
              <w:t>Eigenschappen van textie</w:t>
            </w:r>
            <w:r>
              <w:rPr>
                <w:lang w:val="nl-BE"/>
              </w:rPr>
              <w:t xml:space="preserve">lvezels in relatie </w:t>
            </w:r>
            <w:r>
              <w:rPr>
                <w:lang w:val="nl-BE"/>
              </w:rPr>
              <w:tab/>
              <w:t>brengen met:</w:t>
            </w:r>
          </w:p>
          <w:p w:rsidR="00AC4F1D" w:rsidRPr="00C13FC6" w:rsidRDefault="00AC4F1D" w:rsidP="004C6A88">
            <w:pPr>
              <w:pStyle w:val="VVKSOKop3ZonderTitel"/>
              <w:numPr>
                <w:ilvl w:val="0"/>
                <w:numId w:val="41"/>
              </w:numPr>
              <w:tabs>
                <w:tab w:val="left" w:pos="408"/>
              </w:tabs>
              <w:spacing w:before="120" w:after="120" w:line="260" w:lineRule="exact"/>
            </w:pPr>
            <w:r>
              <w:t>s</w:t>
            </w:r>
            <w:r w:rsidRPr="00C13FC6">
              <w:t>amenstelling</w:t>
            </w:r>
            <w:r>
              <w:t>;</w:t>
            </w:r>
          </w:p>
          <w:p w:rsidR="00AC4F1D" w:rsidRPr="00C13FC6" w:rsidRDefault="00AC4F1D" w:rsidP="004C6A88">
            <w:pPr>
              <w:pStyle w:val="VVKSOKop3ZonderTitel"/>
              <w:numPr>
                <w:ilvl w:val="0"/>
                <w:numId w:val="41"/>
              </w:numPr>
              <w:tabs>
                <w:tab w:val="left" w:pos="408"/>
              </w:tabs>
              <w:spacing w:before="120" w:after="120" w:line="260" w:lineRule="exact"/>
            </w:pPr>
            <w:r w:rsidRPr="00C13FC6">
              <w:t>structuur</w:t>
            </w:r>
            <w:r>
              <w:t>;</w:t>
            </w:r>
          </w:p>
          <w:p w:rsidR="00AC4F1D" w:rsidRPr="00C13FC6" w:rsidRDefault="00AC4F1D" w:rsidP="004C6A88">
            <w:pPr>
              <w:pStyle w:val="VVKSOKop3ZonderTitel"/>
              <w:numPr>
                <w:ilvl w:val="0"/>
                <w:numId w:val="41"/>
              </w:numPr>
              <w:tabs>
                <w:tab w:val="left" w:pos="408"/>
              </w:tabs>
              <w:spacing w:before="120" w:after="120" w:line="260" w:lineRule="exact"/>
            </w:pPr>
            <w:r w:rsidRPr="00C13FC6">
              <w:t>draagcomfort</w:t>
            </w:r>
            <w:r>
              <w:t>;</w:t>
            </w:r>
          </w:p>
          <w:p w:rsidR="00AC4F1D" w:rsidRPr="00C13FC6" w:rsidRDefault="00AC4F1D" w:rsidP="004C6A88">
            <w:pPr>
              <w:pStyle w:val="VVKSOKop3ZonderTitel"/>
              <w:numPr>
                <w:ilvl w:val="0"/>
                <w:numId w:val="41"/>
              </w:numPr>
              <w:tabs>
                <w:tab w:val="left" w:pos="408"/>
              </w:tabs>
              <w:spacing w:before="120" w:after="120" w:line="260" w:lineRule="exact"/>
            </w:pPr>
            <w:r w:rsidRPr="00C13FC6">
              <w:t>uitvoeringsmogelijkheden</w:t>
            </w:r>
            <w:r>
              <w:t>;</w:t>
            </w:r>
          </w:p>
          <w:p w:rsidR="00AC4F1D" w:rsidRPr="00C13FC6" w:rsidRDefault="00AC4F1D" w:rsidP="004C6A88">
            <w:pPr>
              <w:pStyle w:val="VVKSOKop3ZonderTitel"/>
              <w:numPr>
                <w:ilvl w:val="0"/>
                <w:numId w:val="41"/>
              </w:numPr>
              <w:tabs>
                <w:tab w:val="left" w:pos="408"/>
              </w:tabs>
              <w:spacing w:before="120" w:after="120" w:line="260" w:lineRule="exact"/>
            </w:pPr>
            <w:r w:rsidRPr="00C13FC6">
              <w:t>onderhoud</w:t>
            </w:r>
            <w:r>
              <w:t>;</w:t>
            </w:r>
          </w:p>
          <w:p w:rsidR="00AC4F1D" w:rsidRDefault="00AC4F1D" w:rsidP="004C6A88">
            <w:pPr>
              <w:pStyle w:val="VVKSOKop3ZonderTitel"/>
              <w:numPr>
                <w:ilvl w:val="0"/>
                <w:numId w:val="41"/>
              </w:numPr>
              <w:tabs>
                <w:tab w:val="left" w:pos="408"/>
              </w:tabs>
              <w:spacing w:before="120" w:after="120" w:line="260" w:lineRule="exact"/>
            </w:pPr>
            <w:r w:rsidRPr="00C13FC6">
              <w:t>duurzaamheid</w:t>
            </w:r>
            <w:r>
              <w:t>;</w:t>
            </w:r>
          </w:p>
          <w:p w:rsidR="00AC4F1D" w:rsidRPr="00C13FC6" w:rsidRDefault="00AC4F1D" w:rsidP="004C6A88">
            <w:pPr>
              <w:pStyle w:val="VVKSOKop3ZonderTitel"/>
              <w:numPr>
                <w:ilvl w:val="0"/>
                <w:numId w:val="41"/>
              </w:numPr>
              <w:tabs>
                <w:tab w:val="left" w:pos="408"/>
              </w:tabs>
              <w:spacing w:before="120" w:after="120" w:line="260" w:lineRule="exact"/>
            </w:pPr>
            <w:r w:rsidRPr="00C13FC6">
              <w:t>bewerking(U)</w:t>
            </w:r>
            <w:r>
              <w:t>.</w:t>
            </w:r>
          </w:p>
          <w:p w:rsidR="00AC4F1D" w:rsidRPr="00C13FC6" w:rsidRDefault="00AC4F1D" w:rsidP="00C507F5">
            <w:pPr>
              <w:pStyle w:val="VVKSOKop3ZonderTitel"/>
              <w:tabs>
                <w:tab w:val="left" w:pos="408"/>
              </w:tabs>
              <w:spacing w:before="120" w:after="120" w:line="260" w:lineRule="exact"/>
              <w:ind w:left="720"/>
            </w:pPr>
          </w:p>
        </w:tc>
        <w:tc>
          <w:tcPr>
            <w:tcW w:w="4823" w:type="dxa"/>
            <w:tcMar>
              <w:left w:w="170" w:type="dxa"/>
            </w:tcMar>
          </w:tcPr>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Afkomst van natuurlijke vezels</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grondstoffen en productie van kunstmatige vezels</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Vezeltabel</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Etikettering/symbolen en pictogrammen (bv. Etitextabel)</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Wassen/drogen/strijken</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duurzaamheidaspecten door al dan niet intensief gebruik</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ecologische duurzaamheidaspecten</w:t>
            </w:r>
          </w:p>
          <w:p w:rsidR="00AC4F1D" w:rsidRPr="0012507B" w:rsidRDefault="00AC4F1D" w:rsidP="00C507F5">
            <w:pPr>
              <w:pStyle w:val="VVKSOOpsomming2"/>
              <w:tabs>
                <w:tab w:val="clear" w:pos="697"/>
              </w:tabs>
              <w:spacing w:before="120"/>
              <w:ind w:left="0" w:firstLine="0"/>
              <w:rPr>
                <w:rFonts w:eastAsia="Times New Roman"/>
                <w:sz w:val="20"/>
                <w:szCs w:val="20"/>
              </w:rPr>
            </w:pPr>
          </w:p>
        </w:tc>
      </w:tr>
      <w:tr w:rsidR="00AC4F1D" w:rsidRPr="00C13FC6" w:rsidTr="00C507F5">
        <w:tc>
          <w:tcPr>
            <w:tcW w:w="4822" w:type="dxa"/>
          </w:tcPr>
          <w:p w:rsidR="00AC4F1D" w:rsidRPr="0020325D" w:rsidRDefault="00AC4F1D" w:rsidP="00C507F5">
            <w:pPr>
              <w:pStyle w:val="VVKSOKop3ZonderTitel"/>
              <w:tabs>
                <w:tab w:val="left" w:pos="408"/>
              </w:tabs>
              <w:spacing w:before="120" w:after="120"/>
              <w:ind w:left="431" w:hanging="284"/>
              <w:jc w:val="left"/>
              <w:rPr>
                <w:lang w:val="nl-BE"/>
              </w:rPr>
            </w:pPr>
            <w:r w:rsidRPr="0017272E">
              <w:rPr>
                <w:b/>
                <w:lang w:val="nl-BE"/>
              </w:rPr>
              <w:t>2</w:t>
            </w:r>
            <w:r w:rsidRPr="00C13FC6">
              <w:rPr>
                <w:lang w:val="nl-BE"/>
              </w:rPr>
              <w:tab/>
              <w:t>Het nut van h</w:t>
            </w:r>
            <w:r>
              <w:rPr>
                <w:lang w:val="nl-BE"/>
              </w:rPr>
              <w:t xml:space="preserve">et combineren van vezelsoorten </w:t>
            </w:r>
            <w:r w:rsidRPr="00C13FC6">
              <w:rPr>
                <w:lang w:val="nl-BE"/>
              </w:rPr>
              <w:t>verwoorden en met talrijke voorbeelden illustreren</w:t>
            </w:r>
            <w:r>
              <w:rPr>
                <w:lang w:val="nl-BE"/>
              </w:rPr>
              <w:t>.</w:t>
            </w:r>
          </w:p>
        </w:tc>
        <w:tc>
          <w:tcPr>
            <w:tcW w:w="4823" w:type="dxa"/>
            <w:tcMar>
              <w:left w:w="170" w:type="dxa"/>
            </w:tcMar>
          </w:tcPr>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Mengvormen</w:t>
            </w:r>
            <w:r>
              <w:rPr>
                <w:sz w:val="20"/>
                <w:szCs w:val="20"/>
                <w:lang w:val="nl-BE"/>
              </w:rPr>
              <w:t xml:space="preserve"> van vezelsoorten</w:t>
            </w:r>
          </w:p>
          <w:p w:rsidR="00AC4F1D" w:rsidRPr="00595A44" w:rsidRDefault="00AC4F1D" w:rsidP="00C507F5">
            <w:pPr>
              <w:pStyle w:val="VVKSOOpsomming1"/>
              <w:numPr>
                <w:ilvl w:val="0"/>
                <w:numId w:val="0"/>
              </w:numPr>
              <w:spacing w:before="120" w:line="260" w:lineRule="exact"/>
              <w:rPr>
                <w:sz w:val="20"/>
                <w:szCs w:val="20"/>
                <w:lang w:val="nl-BE"/>
              </w:rPr>
            </w:pPr>
          </w:p>
        </w:tc>
      </w:tr>
      <w:tr w:rsidR="00AC4F1D" w:rsidRPr="00C13FC6" w:rsidTr="00C507F5">
        <w:tc>
          <w:tcPr>
            <w:tcW w:w="4822" w:type="dxa"/>
          </w:tcPr>
          <w:p w:rsidR="00AC4F1D" w:rsidRPr="00FB6A81" w:rsidRDefault="00AC4F1D" w:rsidP="00C507F5">
            <w:pPr>
              <w:pStyle w:val="VVKSOKop3ZonderTitel"/>
              <w:tabs>
                <w:tab w:val="left" w:pos="408"/>
              </w:tabs>
              <w:spacing w:before="120" w:after="120"/>
              <w:ind w:left="431" w:hanging="284"/>
              <w:rPr>
                <w:lang w:val="nl-BE"/>
              </w:rPr>
            </w:pPr>
            <w:r w:rsidRPr="0017272E">
              <w:rPr>
                <w:b/>
                <w:lang w:val="nl-BE"/>
              </w:rPr>
              <w:t xml:space="preserve">3 </w:t>
            </w:r>
            <w:r>
              <w:rPr>
                <w:lang w:val="nl-BE"/>
              </w:rPr>
              <w:t xml:space="preserve"> </w:t>
            </w:r>
            <w:r w:rsidRPr="00C13FC6">
              <w:rPr>
                <w:lang w:val="nl-BE"/>
              </w:rPr>
              <w:t>Specifieke eigenschappen van enkele materialen voor niet-kleding linken aan de eigenschappen van de textielveze</w:t>
            </w:r>
            <w:r>
              <w:rPr>
                <w:lang w:val="nl-BE"/>
              </w:rPr>
              <w:t>ls a.d.h.v. enkele voorbeelden.</w:t>
            </w:r>
          </w:p>
        </w:tc>
        <w:tc>
          <w:tcPr>
            <w:tcW w:w="4823" w:type="dxa"/>
            <w:tcMar>
              <w:left w:w="170" w:type="dxa"/>
            </w:tcMar>
          </w:tcPr>
          <w:p w:rsidR="00AC4F1D" w:rsidRDefault="00C507F5" w:rsidP="00777A0B">
            <w:pPr>
              <w:pStyle w:val="VVKSOOpsomming1"/>
              <w:numPr>
                <w:ilvl w:val="0"/>
                <w:numId w:val="12"/>
              </w:numPr>
              <w:tabs>
                <w:tab w:val="clear" w:pos="697"/>
                <w:tab w:val="num" w:pos="400"/>
              </w:tabs>
              <w:spacing w:before="120" w:line="260" w:lineRule="exact"/>
              <w:ind w:left="400" w:hanging="400"/>
              <w:jc w:val="left"/>
              <w:rPr>
                <w:sz w:val="20"/>
                <w:szCs w:val="20"/>
                <w:lang w:val="nl-BE"/>
              </w:rPr>
            </w:pPr>
            <w:r>
              <w:rPr>
                <w:sz w:val="20"/>
                <w:szCs w:val="20"/>
                <w:lang w:val="nl-BE"/>
              </w:rPr>
              <w:t>Bv</w:t>
            </w:r>
            <w:r w:rsidR="00AC4F1D" w:rsidRPr="00595A44">
              <w:rPr>
                <w:sz w:val="20"/>
                <w:szCs w:val="20"/>
                <w:lang w:val="nl-BE"/>
              </w:rPr>
              <w:t>. huishoudtextiel, inte</w:t>
            </w:r>
            <w:r w:rsidR="00AC4F1D">
              <w:rPr>
                <w:sz w:val="20"/>
                <w:szCs w:val="20"/>
                <w:lang w:val="nl-BE"/>
              </w:rPr>
              <w:t>rieurtextiel, outdoorproducten …</w:t>
            </w:r>
          </w:p>
          <w:p w:rsidR="00AC4F1D" w:rsidRPr="00595A44" w:rsidRDefault="00AC4F1D" w:rsidP="00C507F5">
            <w:pPr>
              <w:pStyle w:val="VVKSOOpsomming1"/>
              <w:numPr>
                <w:ilvl w:val="0"/>
                <w:numId w:val="0"/>
              </w:numPr>
              <w:spacing w:before="120" w:line="260" w:lineRule="exact"/>
              <w:ind w:left="300"/>
              <w:rPr>
                <w:sz w:val="20"/>
                <w:szCs w:val="20"/>
                <w:lang w:val="nl-BE"/>
              </w:rPr>
            </w:pPr>
          </w:p>
        </w:tc>
      </w:tr>
      <w:tr w:rsidR="00AC4F1D" w:rsidRPr="00C13FC6" w:rsidTr="00C507F5">
        <w:tc>
          <w:tcPr>
            <w:tcW w:w="4822" w:type="dxa"/>
          </w:tcPr>
          <w:p w:rsidR="00AC4F1D" w:rsidRPr="00C13FC6" w:rsidRDefault="00AC4F1D" w:rsidP="004C6A88">
            <w:pPr>
              <w:pStyle w:val="VVKSOKop3ZonderTitel"/>
              <w:numPr>
                <w:ilvl w:val="0"/>
                <w:numId w:val="23"/>
              </w:numPr>
              <w:tabs>
                <w:tab w:val="left" w:pos="408"/>
              </w:tabs>
              <w:spacing w:before="120" w:after="120"/>
              <w:ind w:left="431" w:hanging="284"/>
            </w:pPr>
            <w:r w:rsidRPr="00C13FC6">
              <w:t>De techniciteit van verven, bedrukken, coaten… bespreken a.d.h.v. enkele voorbeelden</w:t>
            </w:r>
            <w:r>
              <w:t>.</w:t>
            </w:r>
            <w:r w:rsidRPr="00C13FC6">
              <w:t xml:space="preserve"> </w:t>
            </w:r>
            <w:r w:rsidRPr="004605B3">
              <w:rPr>
                <w:b/>
              </w:rPr>
              <w:t>(U)</w:t>
            </w:r>
          </w:p>
        </w:tc>
        <w:tc>
          <w:tcPr>
            <w:tcW w:w="4823" w:type="dxa"/>
            <w:tcMar>
              <w:left w:w="170" w:type="dxa"/>
            </w:tcMar>
          </w:tcPr>
          <w:p w:rsidR="00AC4F1D" w:rsidRDefault="00AC4F1D" w:rsidP="00C507F5">
            <w:pPr>
              <w:pStyle w:val="VVKSOOpsomming1"/>
              <w:numPr>
                <w:ilvl w:val="0"/>
                <w:numId w:val="0"/>
              </w:numPr>
              <w:spacing w:before="120" w:line="260" w:lineRule="exact"/>
              <w:ind w:left="539" w:hanging="397"/>
              <w:rPr>
                <w:sz w:val="20"/>
                <w:szCs w:val="20"/>
                <w:lang w:val="nl-BE"/>
              </w:rPr>
            </w:pPr>
          </w:p>
          <w:p w:rsidR="00AC4F1D" w:rsidRPr="00595A44" w:rsidRDefault="00AC4F1D" w:rsidP="00C507F5">
            <w:pPr>
              <w:pStyle w:val="VVKSOOpsomming1"/>
              <w:numPr>
                <w:ilvl w:val="0"/>
                <w:numId w:val="0"/>
              </w:numPr>
              <w:spacing w:before="120" w:line="260" w:lineRule="exact"/>
              <w:jc w:val="left"/>
              <w:rPr>
                <w:sz w:val="20"/>
                <w:szCs w:val="20"/>
                <w:lang w:val="nl-BE"/>
              </w:rPr>
            </w:pPr>
          </w:p>
        </w:tc>
      </w:tr>
    </w:tbl>
    <w:p w:rsidR="00AC4F1D" w:rsidRPr="0017272E" w:rsidRDefault="00AC4F1D" w:rsidP="00FB6A81">
      <w:pPr>
        <w:pStyle w:val="VVKSOTekst"/>
        <w:tabs>
          <w:tab w:val="left" w:pos="567"/>
        </w:tabs>
        <w:spacing w:after="0"/>
        <w:jc w:val="left"/>
        <w:rPr>
          <w:sz w:val="20"/>
          <w:szCs w:val="20"/>
          <w:lang w:val="nl-BE"/>
        </w:rPr>
      </w:pPr>
    </w:p>
    <w:p w:rsidR="00AC4F1D" w:rsidRPr="00C13FC6" w:rsidRDefault="00AC4F1D" w:rsidP="00351A60">
      <w:pPr>
        <w:pStyle w:val="VVKSOKop2"/>
        <w:numPr>
          <w:ilvl w:val="1"/>
          <w:numId w:val="19"/>
        </w:numPr>
        <w:spacing w:line="300" w:lineRule="exact"/>
        <w:rPr>
          <w:lang w:val="nl-BE"/>
        </w:rPr>
      </w:pPr>
      <w:bookmarkStart w:id="74" w:name="_Toc33938263"/>
      <w:bookmarkStart w:id="75" w:name="_Toc33950850"/>
      <w:bookmarkStart w:id="76" w:name="_Toc342401869"/>
      <w:bookmarkStart w:id="77" w:name="_Toc346106950"/>
      <w:r w:rsidRPr="00C13FC6">
        <w:rPr>
          <w:lang w:val="nl-BE"/>
        </w:rPr>
        <w:t>Nieuwe textielmaterialen</w:t>
      </w:r>
      <w:bookmarkEnd w:id="74"/>
      <w:bookmarkEnd w:id="75"/>
      <w:bookmarkEnd w:id="76"/>
      <w:bookmarkEnd w:id="77"/>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AC4F1D" w:rsidRPr="00030A1A" w:rsidTr="007120C4">
        <w:tc>
          <w:tcPr>
            <w:tcW w:w="4822" w:type="dxa"/>
          </w:tcPr>
          <w:p w:rsidR="00AC4F1D" w:rsidRPr="00196463" w:rsidRDefault="00AC4F1D" w:rsidP="007120C4">
            <w:pPr>
              <w:pStyle w:val="VVKSOTekst"/>
              <w:spacing w:before="120" w:after="120"/>
              <w:jc w:val="center"/>
              <w:rPr>
                <w:b/>
                <w:sz w:val="20"/>
                <w:szCs w:val="20"/>
              </w:rPr>
            </w:pPr>
            <w:r w:rsidRPr="00196463">
              <w:rPr>
                <w:b/>
                <w:sz w:val="20"/>
                <w:szCs w:val="20"/>
              </w:rPr>
              <w:t>LEERPLANDOELSTELLINGEN</w:t>
            </w:r>
          </w:p>
        </w:tc>
        <w:tc>
          <w:tcPr>
            <w:tcW w:w="4823" w:type="dxa"/>
            <w:tcMar>
              <w:left w:w="170" w:type="dxa"/>
            </w:tcMar>
          </w:tcPr>
          <w:p w:rsidR="00AC4F1D" w:rsidRPr="00196463" w:rsidRDefault="00240011" w:rsidP="007120C4">
            <w:pPr>
              <w:pStyle w:val="VVKSOTekst"/>
              <w:spacing w:before="120" w:after="120"/>
              <w:jc w:val="center"/>
              <w:rPr>
                <w:b/>
                <w:sz w:val="20"/>
                <w:szCs w:val="20"/>
              </w:rPr>
            </w:pPr>
            <w:r>
              <w:rPr>
                <w:b/>
                <w:sz w:val="20"/>
                <w:szCs w:val="20"/>
              </w:rPr>
              <w:t xml:space="preserve">Ondersteunende </w:t>
            </w:r>
            <w:r w:rsidR="00AC4F1D" w:rsidRPr="00196463">
              <w:rPr>
                <w:b/>
                <w:sz w:val="20"/>
                <w:szCs w:val="20"/>
              </w:rPr>
              <w:t>LEERINHOUDEN</w:t>
            </w:r>
          </w:p>
        </w:tc>
      </w:tr>
      <w:tr w:rsidR="00AC4F1D" w:rsidRPr="00C13FC6" w:rsidTr="007120C4">
        <w:tc>
          <w:tcPr>
            <w:tcW w:w="4822" w:type="dxa"/>
          </w:tcPr>
          <w:p w:rsidR="00AC4F1D" w:rsidRPr="00196463" w:rsidRDefault="00AC4F1D" w:rsidP="004C6A88">
            <w:pPr>
              <w:pStyle w:val="VVKSOTekst"/>
              <w:numPr>
                <w:ilvl w:val="0"/>
                <w:numId w:val="23"/>
              </w:numPr>
              <w:tabs>
                <w:tab w:val="left" w:pos="431"/>
              </w:tabs>
              <w:spacing w:before="120" w:after="120"/>
              <w:ind w:left="431" w:hanging="289"/>
              <w:jc w:val="left"/>
              <w:rPr>
                <w:sz w:val="20"/>
                <w:szCs w:val="24"/>
                <w:lang w:val="nl-BE"/>
              </w:rPr>
            </w:pPr>
            <w:r w:rsidRPr="00196463">
              <w:rPr>
                <w:sz w:val="20"/>
                <w:szCs w:val="24"/>
                <w:lang w:val="nl-BE"/>
              </w:rPr>
              <w:t>Membranen, microvezels en elastische vezels omschrijven en hun gebruik als textielmateriaal   aan de hand van voorbeelden illustreren.</w:t>
            </w:r>
          </w:p>
          <w:p w:rsidR="00AC4F1D" w:rsidRPr="00C13FC6" w:rsidRDefault="00AC4F1D" w:rsidP="007120C4">
            <w:pPr>
              <w:pStyle w:val="VVKSOKop3ZonderTitel"/>
              <w:tabs>
                <w:tab w:val="left" w:pos="408"/>
              </w:tabs>
              <w:spacing w:before="120" w:after="120"/>
            </w:pPr>
          </w:p>
        </w:tc>
        <w:tc>
          <w:tcPr>
            <w:tcW w:w="4823" w:type="dxa"/>
            <w:tcMar>
              <w:left w:w="170" w:type="dxa"/>
            </w:tcMar>
          </w:tcPr>
          <w:p w:rsidR="00AC4F1D" w:rsidRPr="00595A44" w:rsidRDefault="00AC4F1D" w:rsidP="007120C4">
            <w:pPr>
              <w:pStyle w:val="VVKSOOpsomming1"/>
              <w:numPr>
                <w:ilvl w:val="0"/>
                <w:numId w:val="12"/>
              </w:numPr>
              <w:tabs>
                <w:tab w:val="clear" w:pos="697"/>
                <w:tab w:val="num" w:pos="397"/>
              </w:tabs>
              <w:spacing w:before="120" w:line="260" w:lineRule="exact"/>
              <w:ind w:left="397"/>
              <w:jc w:val="left"/>
              <w:rPr>
                <w:sz w:val="20"/>
                <w:szCs w:val="20"/>
                <w:lang w:val="nl-BE"/>
              </w:rPr>
            </w:pPr>
            <w:r w:rsidRPr="00595A44">
              <w:rPr>
                <w:sz w:val="20"/>
                <w:szCs w:val="20"/>
                <w:lang w:val="nl-BE"/>
              </w:rPr>
              <w:t>Membranen</w:t>
            </w:r>
          </w:p>
          <w:p w:rsidR="00AC4F1D" w:rsidRPr="00595A44" w:rsidRDefault="00AC4F1D" w:rsidP="007120C4">
            <w:pPr>
              <w:pStyle w:val="VVKSOOpsomming1"/>
              <w:numPr>
                <w:ilvl w:val="0"/>
                <w:numId w:val="12"/>
              </w:numPr>
              <w:tabs>
                <w:tab w:val="clear" w:pos="697"/>
                <w:tab w:val="num" w:pos="397"/>
              </w:tabs>
              <w:spacing w:before="120" w:line="260" w:lineRule="exact"/>
              <w:ind w:left="397"/>
              <w:jc w:val="left"/>
              <w:rPr>
                <w:sz w:val="20"/>
                <w:szCs w:val="20"/>
                <w:lang w:val="nl-BE"/>
              </w:rPr>
            </w:pPr>
            <w:r w:rsidRPr="00595A44">
              <w:rPr>
                <w:sz w:val="20"/>
                <w:szCs w:val="20"/>
                <w:lang w:val="nl-BE"/>
              </w:rPr>
              <w:t>Microvezels</w:t>
            </w:r>
          </w:p>
          <w:p w:rsidR="00AC4F1D" w:rsidRPr="00595A44" w:rsidRDefault="00AC4F1D" w:rsidP="007120C4">
            <w:pPr>
              <w:pStyle w:val="VVKSOOpsomming1"/>
              <w:numPr>
                <w:ilvl w:val="0"/>
                <w:numId w:val="12"/>
              </w:numPr>
              <w:tabs>
                <w:tab w:val="clear" w:pos="697"/>
                <w:tab w:val="num" w:pos="397"/>
              </w:tabs>
              <w:spacing w:before="120" w:line="260" w:lineRule="exact"/>
              <w:ind w:left="397"/>
              <w:jc w:val="left"/>
              <w:rPr>
                <w:sz w:val="20"/>
                <w:szCs w:val="20"/>
              </w:rPr>
            </w:pPr>
            <w:r w:rsidRPr="00595A44">
              <w:rPr>
                <w:sz w:val="20"/>
                <w:szCs w:val="20"/>
                <w:lang w:val="nl-BE"/>
              </w:rPr>
              <w:t>Elastische vezels</w:t>
            </w:r>
          </w:p>
          <w:p w:rsidR="00AC4F1D" w:rsidRPr="00595A44" w:rsidRDefault="00AC4F1D" w:rsidP="007120C4">
            <w:pPr>
              <w:pStyle w:val="VVKSOOpsomming1"/>
              <w:numPr>
                <w:ilvl w:val="0"/>
                <w:numId w:val="12"/>
              </w:numPr>
              <w:tabs>
                <w:tab w:val="clear" w:pos="697"/>
                <w:tab w:val="num" w:pos="397"/>
              </w:tabs>
              <w:spacing w:before="120" w:line="260" w:lineRule="exact"/>
              <w:ind w:left="397"/>
              <w:jc w:val="left"/>
              <w:rPr>
                <w:sz w:val="20"/>
                <w:szCs w:val="20"/>
              </w:rPr>
            </w:pPr>
            <w:r w:rsidRPr="00595A44">
              <w:rPr>
                <w:sz w:val="20"/>
                <w:szCs w:val="20"/>
                <w:lang w:val="nl-BE"/>
              </w:rPr>
              <w:t>verschillende doeleinden : sport/outdoor/werk/veiligheid/lingerie/ondergoed/…</w:t>
            </w:r>
          </w:p>
          <w:p w:rsidR="00AC4F1D" w:rsidRPr="00595A44" w:rsidRDefault="00AC4F1D" w:rsidP="007120C4">
            <w:pPr>
              <w:pStyle w:val="VVKSOOpsomming1"/>
              <w:numPr>
                <w:ilvl w:val="0"/>
                <w:numId w:val="12"/>
              </w:numPr>
              <w:tabs>
                <w:tab w:val="clear" w:pos="697"/>
                <w:tab w:val="num" w:pos="397"/>
              </w:tabs>
              <w:spacing w:before="120" w:line="260" w:lineRule="exact"/>
              <w:ind w:left="397"/>
              <w:jc w:val="left"/>
              <w:rPr>
                <w:sz w:val="20"/>
                <w:szCs w:val="20"/>
              </w:rPr>
            </w:pPr>
            <w:r w:rsidRPr="00595A44">
              <w:rPr>
                <w:sz w:val="20"/>
                <w:szCs w:val="20"/>
                <w:lang w:val="nl-BE"/>
              </w:rPr>
              <w:t>duurzaamheid</w:t>
            </w:r>
          </w:p>
        </w:tc>
      </w:tr>
      <w:tr w:rsidR="00AC4F1D" w:rsidRPr="00C13FC6" w:rsidTr="007120C4">
        <w:tc>
          <w:tcPr>
            <w:tcW w:w="4822" w:type="dxa"/>
          </w:tcPr>
          <w:p w:rsidR="00AC4F1D" w:rsidRPr="00FB6A81" w:rsidRDefault="00AC4F1D" w:rsidP="004C6A88">
            <w:pPr>
              <w:pStyle w:val="VVKSOKop3ZonderTitel"/>
              <w:numPr>
                <w:ilvl w:val="0"/>
                <w:numId w:val="23"/>
              </w:numPr>
              <w:tabs>
                <w:tab w:val="left" w:pos="431"/>
              </w:tabs>
              <w:spacing w:before="120" w:after="120"/>
              <w:jc w:val="left"/>
              <w:rPr>
                <w:lang w:val="nl-BE"/>
              </w:rPr>
            </w:pPr>
            <w:r>
              <w:rPr>
                <w:lang w:val="nl-BE"/>
              </w:rPr>
              <w:t>Enkele</w:t>
            </w:r>
            <w:r w:rsidRPr="00C13FC6">
              <w:rPr>
                <w:lang w:val="nl-BE"/>
              </w:rPr>
              <w:t xml:space="preserve"> nieuwe</w:t>
            </w:r>
            <w:r>
              <w:rPr>
                <w:lang w:val="nl-BE"/>
              </w:rPr>
              <w:t xml:space="preserve"> functies en eigenschappen van </w:t>
            </w:r>
            <w:r w:rsidRPr="00C13FC6">
              <w:rPr>
                <w:lang w:val="nl-BE"/>
              </w:rPr>
              <w:t>supermaterialen met voorbeelden illustreren</w:t>
            </w:r>
            <w:r>
              <w:rPr>
                <w:lang w:val="nl-BE"/>
              </w:rPr>
              <w:t>.</w:t>
            </w:r>
          </w:p>
        </w:tc>
        <w:tc>
          <w:tcPr>
            <w:tcW w:w="4823" w:type="dxa"/>
            <w:tcMar>
              <w:left w:w="170" w:type="dxa"/>
            </w:tcMar>
          </w:tcPr>
          <w:p w:rsidR="00AC4F1D" w:rsidRPr="00595A44" w:rsidRDefault="00AC4F1D" w:rsidP="007120C4">
            <w:pPr>
              <w:pStyle w:val="VVKSOOpsomming1"/>
              <w:numPr>
                <w:ilvl w:val="0"/>
                <w:numId w:val="0"/>
              </w:numPr>
              <w:spacing w:before="120" w:line="260" w:lineRule="exact"/>
              <w:ind w:left="397"/>
              <w:jc w:val="left"/>
              <w:rPr>
                <w:sz w:val="20"/>
                <w:szCs w:val="20"/>
                <w:lang w:val="nl-BE"/>
              </w:rPr>
            </w:pPr>
          </w:p>
        </w:tc>
      </w:tr>
      <w:tr w:rsidR="00351A60" w:rsidRPr="00C13FC6" w:rsidTr="00351A60">
        <w:trPr>
          <w:trHeight w:val="1139"/>
        </w:trPr>
        <w:tc>
          <w:tcPr>
            <w:tcW w:w="4822" w:type="dxa"/>
          </w:tcPr>
          <w:p w:rsidR="00351A60" w:rsidRPr="00351A60" w:rsidRDefault="00351A60" w:rsidP="004C6A88">
            <w:pPr>
              <w:pStyle w:val="VVKSOKop3ZonderTitel"/>
              <w:numPr>
                <w:ilvl w:val="0"/>
                <w:numId w:val="23"/>
              </w:numPr>
              <w:tabs>
                <w:tab w:val="left" w:pos="431"/>
              </w:tabs>
              <w:spacing w:before="120" w:after="120"/>
              <w:rPr>
                <w:lang w:val="nl-BE"/>
              </w:rPr>
            </w:pPr>
            <w:r>
              <w:rPr>
                <w:lang w:val="nl-BE"/>
              </w:rPr>
              <w:lastRenderedPageBreak/>
              <w:t>S</w:t>
            </w:r>
            <w:r w:rsidRPr="00CD649F">
              <w:rPr>
                <w:lang w:val="nl-BE"/>
              </w:rPr>
              <w:t>pecifieke  eigenschappen van enkele nieuwe textielmaterialen voor niet-kledingfuncties linken aan de eigenschappen van de textielvezel a</w:t>
            </w:r>
            <w:r>
              <w:rPr>
                <w:lang w:val="nl-BE"/>
              </w:rPr>
              <w:t>an de hand van enkele voorbeelden.</w:t>
            </w:r>
          </w:p>
        </w:tc>
        <w:tc>
          <w:tcPr>
            <w:tcW w:w="4823" w:type="dxa"/>
            <w:vMerge w:val="restart"/>
            <w:tcMar>
              <w:left w:w="170" w:type="dxa"/>
            </w:tcMar>
          </w:tcPr>
          <w:p w:rsidR="00351A60" w:rsidRPr="00595A44" w:rsidRDefault="00351A60" w:rsidP="007120C4">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actualiteit rond nieuwe mogelijkheden</w:t>
            </w:r>
          </w:p>
        </w:tc>
      </w:tr>
      <w:tr w:rsidR="00351A60" w:rsidRPr="00C13FC6" w:rsidTr="007120C4">
        <w:trPr>
          <w:trHeight w:val="1138"/>
        </w:trPr>
        <w:tc>
          <w:tcPr>
            <w:tcW w:w="4822" w:type="dxa"/>
          </w:tcPr>
          <w:p w:rsidR="00351A60" w:rsidRPr="0069200B" w:rsidRDefault="00351A60" w:rsidP="004C6A88">
            <w:pPr>
              <w:pStyle w:val="VVKSOKop3ZonderTitel"/>
              <w:numPr>
                <w:ilvl w:val="0"/>
                <w:numId w:val="23"/>
              </w:numPr>
              <w:tabs>
                <w:tab w:val="left" w:pos="431"/>
              </w:tabs>
              <w:spacing w:before="120" w:after="120"/>
              <w:rPr>
                <w:lang w:val="nl-BE"/>
              </w:rPr>
            </w:pPr>
            <w:r w:rsidRPr="0069200B">
              <w:rPr>
                <w:lang w:val="nl-BE"/>
              </w:rPr>
              <w:t>Marktevoluties volgen en de relatie tussen de aard van de nieuwe textielmaterialen en hun functie  leggen.</w:t>
            </w:r>
          </w:p>
        </w:tc>
        <w:tc>
          <w:tcPr>
            <w:tcW w:w="4823" w:type="dxa"/>
            <w:vMerge/>
            <w:tcMar>
              <w:left w:w="170" w:type="dxa"/>
            </w:tcMar>
          </w:tcPr>
          <w:p w:rsidR="00351A60" w:rsidRPr="0069200B" w:rsidRDefault="00351A60" w:rsidP="007120C4">
            <w:pPr>
              <w:pStyle w:val="VVKSOOpsomming1"/>
              <w:numPr>
                <w:ilvl w:val="0"/>
                <w:numId w:val="12"/>
              </w:numPr>
              <w:tabs>
                <w:tab w:val="clear" w:pos="697"/>
                <w:tab w:val="num" w:pos="397"/>
              </w:tabs>
              <w:spacing w:before="120" w:line="260" w:lineRule="exact"/>
              <w:ind w:left="397"/>
              <w:rPr>
                <w:sz w:val="20"/>
                <w:szCs w:val="20"/>
                <w:lang w:val="nl-BE"/>
              </w:rPr>
            </w:pPr>
          </w:p>
        </w:tc>
      </w:tr>
    </w:tbl>
    <w:p w:rsidR="00AC4F1D" w:rsidRPr="00C13FC6" w:rsidRDefault="00AC4F1D" w:rsidP="008730F9">
      <w:pPr>
        <w:pStyle w:val="VVKSOTekst"/>
        <w:rPr>
          <w:lang w:val="nl-BE"/>
        </w:rPr>
      </w:pPr>
    </w:p>
    <w:p w:rsidR="00AC4F1D" w:rsidRPr="00D975B7" w:rsidRDefault="00AC4F1D" w:rsidP="00D975B7">
      <w:pPr>
        <w:pStyle w:val="VVKSOKop2"/>
        <w:tabs>
          <w:tab w:val="left" w:pos="1134"/>
        </w:tabs>
      </w:pPr>
      <w:bookmarkStart w:id="78" w:name="_Toc33938264"/>
      <w:bookmarkStart w:id="79" w:name="_Toc33950851"/>
      <w:bookmarkStart w:id="80" w:name="_Toc33953278"/>
      <w:bookmarkStart w:id="81" w:name="_Toc342401870"/>
      <w:bookmarkStart w:id="82" w:name="_Toc346106951"/>
      <w:r>
        <w:t>4.3</w:t>
      </w:r>
      <w:r>
        <w:tab/>
      </w:r>
      <w:r w:rsidRPr="00D975B7">
        <w:t>Laboratoriumoefeningen</w:t>
      </w:r>
      <w:bookmarkEnd w:id="78"/>
      <w:bookmarkEnd w:id="79"/>
      <w:bookmarkEnd w:id="80"/>
      <w:bookmarkEnd w:id="81"/>
      <w:bookmarkEnd w:id="82"/>
      <w:r w:rsidRPr="00D975B7">
        <w:t xml:space="preserve"> </w:t>
      </w:r>
    </w:p>
    <w:p w:rsidR="00AC4F1D" w:rsidRPr="00C13FC6" w:rsidRDefault="00AC4F1D" w:rsidP="00777A0B">
      <w:pPr>
        <w:pStyle w:val="Lijstalinea"/>
        <w:numPr>
          <w:ilvl w:val="1"/>
          <w:numId w:val="19"/>
        </w:numPr>
        <w:spacing w:after="240" w:line="240" w:lineRule="atLeast"/>
        <w:contextualSpacing w:val="0"/>
        <w:jc w:val="both"/>
        <w:rPr>
          <w:vanish/>
          <w:sz w:val="20"/>
          <w:szCs w:val="20"/>
          <w:lang w:eastAsia="nl-NL"/>
        </w:rPr>
      </w:pPr>
    </w:p>
    <w:p w:rsidR="00AC4F1D" w:rsidRPr="00C13FC6" w:rsidRDefault="00AC4F1D" w:rsidP="00777A0B">
      <w:pPr>
        <w:pStyle w:val="Lijstalinea"/>
        <w:numPr>
          <w:ilvl w:val="1"/>
          <w:numId w:val="19"/>
        </w:numPr>
        <w:spacing w:after="240" w:line="240" w:lineRule="atLeast"/>
        <w:contextualSpacing w:val="0"/>
        <w:jc w:val="both"/>
        <w:rPr>
          <w:vanish/>
          <w:sz w:val="20"/>
          <w:szCs w:val="20"/>
          <w:lang w:eastAsia="nl-NL"/>
        </w:rPr>
      </w:pPr>
    </w:p>
    <w:p w:rsidR="00AC4F1D" w:rsidRPr="00CD649F" w:rsidRDefault="008367E2" w:rsidP="008367E2">
      <w:pPr>
        <w:pStyle w:val="VVKSOTekst"/>
        <w:spacing w:after="360"/>
        <w:rPr>
          <w:b/>
          <w:lang w:val="nl-BE"/>
        </w:rPr>
      </w:pPr>
      <w:r>
        <w:rPr>
          <w:b/>
          <w:lang w:val="nl-BE"/>
        </w:rPr>
        <w:t>4.3.1</w:t>
      </w:r>
      <w:r>
        <w:rPr>
          <w:b/>
          <w:lang w:val="nl-BE"/>
        </w:rPr>
        <w:tab/>
      </w:r>
      <w:r w:rsidR="00AC4F1D" w:rsidRPr="00C13FC6">
        <w:rPr>
          <w:b/>
          <w:lang w:val="nl-BE"/>
        </w:rPr>
        <w:t>Grondstoffenonderzoek</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AC4F1D" w:rsidRPr="00030A1A" w:rsidTr="00C507F5">
        <w:tc>
          <w:tcPr>
            <w:tcW w:w="4822" w:type="dxa"/>
          </w:tcPr>
          <w:p w:rsidR="00AC4F1D" w:rsidRPr="00196463" w:rsidRDefault="00AC4F1D" w:rsidP="00C507F5">
            <w:pPr>
              <w:pStyle w:val="VVKSOTekst"/>
              <w:spacing w:before="120" w:after="120"/>
              <w:jc w:val="center"/>
              <w:rPr>
                <w:b/>
                <w:sz w:val="20"/>
                <w:szCs w:val="20"/>
              </w:rPr>
            </w:pPr>
            <w:r w:rsidRPr="00196463">
              <w:rPr>
                <w:b/>
                <w:sz w:val="20"/>
                <w:szCs w:val="20"/>
              </w:rPr>
              <w:t>LEERPLANDOELSTELLINGEN</w:t>
            </w:r>
          </w:p>
        </w:tc>
        <w:tc>
          <w:tcPr>
            <w:tcW w:w="4823" w:type="dxa"/>
            <w:tcMar>
              <w:left w:w="170" w:type="dxa"/>
            </w:tcMar>
          </w:tcPr>
          <w:p w:rsidR="00AC4F1D" w:rsidRPr="00196463" w:rsidRDefault="00240011" w:rsidP="00C507F5">
            <w:pPr>
              <w:pStyle w:val="VVKSOTekst"/>
              <w:spacing w:before="120" w:after="120"/>
              <w:jc w:val="center"/>
              <w:rPr>
                <w:b/>
                <w:sz w:val="20"/>
                <w:szCs w:val="20"/>
              </w:rPr>
            </w:pPr>
            <w:r>
              <w:rPr>
                <w:b/>
                <w:sz w:val="20"/>
                <w:szCs w:val="20"/>
              </w:rPr>
              <w:t xml:space="preserve"> Ondersteunende </w:t>
            </w:r>
            <w:r w:rsidR="00AC4F1D" w:rsidRPr="00196463">
              <w:rPr>
                <w:b/>
                <w:sz w:val="20"/>
                <w:szCs w:val="20"/>
              </w:rPr>
              <w:t>LEERINHOUDEN</w:t>
            </w:r>
          </w:p>
        </w:tc>
      </w:tr>
      <w:tr w:rsidR="00AC4F1D" w:rsidRPr="00C13FC6" w:rsidTr="00C507F5">
        <w:tc>
          <w:tcPr>
            <w:tcW w:w="4822" w:type="dxa"/>
          </w:tcPr>
          <w:p w:rsidR="00AC4F1D" w:rsidRPr="00C13FC6" w:rsidRDefault="00AC4F1D" w:rsidP="0069200B">
            <w:pPr>
              <w:pStyle w:val="VVKSOKop3ZonderTitel"/>
              <w:numPr>
                <w:ilvl w:val="0"/>
                <w:numId w:val="25"/>
              </w:numPr>
              <w:tabs>
                <w:tab w:val="clear" w:pos="1095"/>
                <w:tab w:val="num" w:pos="426"/>
              </w:tabs>
              <w:spacing w:before="120" w:after="120"/>
              <w:ind w:left="426" w:hanging="279"/>
            </w:pPr>
            <w:r w:rsidRPr="0069200B">
              <w:rPr>
                <w:lang w:val="nl-BE"/>
              </w:rPr>
              <w:t>Eenvoudig</w:t>
            </w:r>
            <w:r w:rsidRPr="00C13FC6">
              <w:rPr>
                <w:lang w:val="nl-BE"/>
              </w:rPr>
              <w:t xml:space="preserve"> onderzoek uitvoeren op enkele materialen, hierover rapporteren, besluiten formuleren en deze vergelijken met gegevens bekomen via etiketten en </w:t>
            </w:r>
            <w:r w:rsidRPr="00C13FC6">
              <w:rPr>
                <w:lang w:val="nl-BE"/>
              </w:rPr>
              <w:tab/>
              <w:t>via reclame over deze materialen</w:t>
            </w:r>
            <w:r>
              <w:rPr>
                <w:lang w:val="nl-BE"/>
              </w:rPr>
              <w:t>.</w:t>
            </w:r>
          </w:p>
        </w:tc>
        <w:tc>
          <w:tcPr>
            <w:tcW w:w="4823" w:type="dxa"/>
            <w:tcMar>
              <w:left w:w="170" w:type="dxa"/>
            </w:tcMar>
          </w:tcPr>
          <w:p w:rsidR="00AC4F1D" w:rsidRPr="00595A44" w:rsidRDefault="00AC4F1D" w:rsidP="004C6A88">
            <w:pPr>
              <w:pStyle w:val="VVKSOOpsomming1"/>
              <w:numPr>
                <w:ilvl w:val="0"/>
                <w:numId w:val="27"/>
              </w:numPr>
              <w:spacing w:before="120" w:line="260" w:lineRule="exact"/>
              <w:rPr>
                <w:sz w:val="20"/>
                <w:szCs w:val="20"/>
                <w:lang w:val="nl-BE"/>
              </w:rPr>
            </w:pPr>
            <w:r w:rsidRPr="00595A44">
              <w:rPr>
                <w:sz w:val="20"/>
                <w:szCs w:val="20"/>
                <w:lang w:val="nl-BE"/>
              </w:rPr>
              <w:t>rubrieken op instructieblad</w:t>
            </w:r>
          </w:p>
          <w:p w:rsidR="00AC4F1D" w:rsidRPr="00595A44"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klassieke materialen</w:t>
            </w:r>
          </w:p>
          <w:p w:rsidR="00AC4F1D" w:rsidRPr="00030A1A" w:rsidRDefault="00AC4F1D" w:rsidP="00777A0B">
            <w:pPr>
              <w:pStyle w:val="VVKSOOpsomming1"/>
              <w:numPr>
                <w:ilvl w:val="0"/>
                <w:numId w:val="12"/>
              </w:numPr>
              <w:tabs>
                <w:tab w:val="clear" w:pos="697"/>
                <w:tab w:val="num" w:pos="397"/>
              </w:tabs>
              <w:spacing w:before="120" w:line="260" w:lineRule="exact"/>
              <w:ind w:left="397"/>
              <w:rPr>
                <w:sz w:val="20"/>
                <w:szCs w:val="20"/>
                <w:lang w:val="nl-BE"/>
              </w:rPr>
            </w:pPr>
            <w:r w:rsidRPr="00595A44">
              <w:rPr>
                <w:sz w:val="20"/>
                <w:szCs w:val="20"/>
                <w:lang w:val="nl-BE"/>
              </w:rPr>
              <w:t>nieuwe materialen</w:t>
            </w:r>
          </w:p>
          <w:p w:rsidR="00AC4F1D" w:rsidRPr="00C13FC6" w:rsidRDefault="00AC4F1D" w:rsidP="00C507F5">
            <w:pPr>
              <w:spacing w:before="120" w:after="120"/>
            </w:pPr>
          </w:p>
        </w:tc>
      </w:tr>
      <w:tr w:rsidR="00AC4F1D" w:rsidRPr="00C13FC6" w:rsidTr="00C507F5">
        <w:tc>
          <w:tcPr>
            <w:tcW w:w="4822" w:type="dxa"/>
          </w:tcPr>
          <w:p w:rsidR="00AC4F1D" w:rsidRPr="00C13FC6" w:rsidRDefault="00AC4F1D" w:rsidP="004C6A88">
            <w:pPr>
              <w:pStyle w:val="VVKSOKop3ZonderTitel"/>
              <w:numPr>
                <w:ilvl w:val="0"/>
                <w:numId w:val="25"/>
              </w:numPr>
              <w:tabs>
                <w:tab w:val="clear" w:pos="1095"/>
                <w:tab w:val="num" w:pos="426"/>
              </w:tabs>
              <w:spacing w:before="120" w:after="120"/>
              <w:ind w:left="426" w:hanging="279"/>
            </w:pPr>
            <w:r>
              <w:rPr>
                <w:lang w:val="nl-BE"/>
              </w:rPr>
              <w:t>E</w:t>
            </w:r>
            <w:r w:rsidRPr="00C13FC6">
              <w:rPr>
                <w:lang w:val="nl-BE"/>
              </w:rPr>
              <w:t>en eerste classificatie van vezels maken met behulp van de brandproef.</w:t>
            </w:r>
          </w:p>
          <w:p w:rsidR="00AC4F1D" w:rsidRPr="00C13FC6" w:rsidRDefault="00AC4F1D" w:rsidP="00C507F5">
            <w:pPr>
              <w:pStyle w:val="VVKSOKop3ZonderTitel"/>
              <w:spacing w:before="120" w:after="120"/>
              <w:jc w:val="left"/>
              <w:rPr>
                <w:lang w:val="nl-BE"/>
              </w:rPr>
            </w:pPr>
          </w:p>
        </w:tc>
        <w:tc>
          <w:tcPr>
            <w:tcW w:w="4823" w:type="dxa"/>
            <w:tcMar>
              <w:left w:w="170" w:type="dxa"/>
            </w:tcMar>
          </w:tcPr>
          <w:p w:rsidR="00AC4F1D" w:rsidRPr="00C13FC6" w:rsidRDefault="00AC4F1D" w:rsidP="004C6A88">
            <w:pPr>
              <w:numPr>
                <w:ilvl w:val="0"/>
                <w:numId w:val="27"/>
              </w:numPr>
              <w:spacing w:before="120" w:after="120"/>
            </w:pPr>
            <w:r w:rsidRPr="00C13FC6">
              <w:t>brandbaarheid</w:t>
            </w:r>
          </w:p>
          <w:p w:rsidR="00AC4F1D" w:rsidRPr="00C13FC6" w:rsidRDefault="00AC4F1D" w:rsidP="004C6A88">
            <w:pPr>
              <w:numPr>
                <w:ilvl w:val="0"/>
                <w:numId w:val="27"/>
              </w:numPr>
              <w:spacing w:before="120" w:after="120"/>
            </w:pPr>
            <w:r w:rsidRPr="00C13FC6">
              <w:t>kleur geur en assen</w:t>
            </w:r>
          </w:p>
          <w:p w:rsidR="00AC4F1D" w:rsidRPr="00595A44" w:rsidRDefault="00AC4F1D" w:rsidP="00C507F5">
            <w:pPr>
              <w:pStyle w:val="VVKSOOpsomming1"/>
              <w:numPr>
                <w:ilvl w:val="0"/>
                <w:numId w:val="0"/>
              </w:numPr>
              <w:spacing w:before="120" w:line="260" w:lineRule="exact"/>
              <w:ind w:left="360"/>
              <w:rPr>
                <w:sz w:val="20"/>
                <w:szCs w:val="20"/>
                <w:lang w:val="nl-BE"/>
              </w:rPr>
            </w:pPr>
          </w:p>
        </w:tc>
      </w:tr>
      <w:tr w:rsidR="00AC4F1D" w:rsidRPr="00C13FC6" w:rsidTr="00C507F5">
        <w:tc>
          <w:tcPr>
            <w:tcW w:w="4822" w:type="dxa"/>
          </w:tcPr>
          <w:p w:rsidR="00AC4F1D" w:rsidRPr="00FB6A81" w:rsidRDefault="00AC4F1D" w:rsidP="004C6A88">
            <w:pPr>
              <w:pStyle w:val="VVKSOKop3ZonderTitel"/>
              <w:numPr>
                <w:ilvl w:val="0"/>
                <w:numId w:val="25"/>
              </w:numPr>
              <w:tabs>
                <w:tab w:val="clear" w:pos="1095"/>
                <w:tab w:val="num" w:pos="426"/>
              </w:tabs>
              <w:spacing w:before="120" w:after="120"/>
              <w:ind w:left="426" w:hanging="279"/>
            </w:pPr>
            <w:r>
              <w:rPr>
                <w:lang w:val="nl-BE"/>
              </w:rPr>
              <w:t>V</w:t>
            </w:r>
            <w:r w:rsidRPr="00C13FC6">
              <w:rPr>
                <w:lang w:val="nl-BE"/>
              </w:rPr>
              <w:t>ezellengte en vezelstructuur onderzoeken met behulp van een microscoop</w:t>
            </w:r>
            <w:r>
              <w:rPr>
                <w:lang w:val="nl-BE"/>
              </w:rPr>
              <w:t>.</w:t>
            </w:r>
          </w:p>
        </w:tc>
        <w:tc>
          <w:tcPr>
            <w:tcW w:w="4823" w:type="dxa"/>
            <w:tcMar>
              <w:left w:w="170" w:type="dxa"/>
            </w:tcMar>
          </w:tcPr>
          <w:p w:rsidR="00AC4F1D" w:rsidRPr="00595A44" w:rsidRDefault="00AC4F1D" w:rsidP="00C507F5">
            <w:pPr>
              <w:pStyle w:val="VVKSOOpsomming1"/>
              <w:numPr>
                <w:ilvl w:val="0"/>
                <w:numId w:val="0"/>
              </w:numPr>
              <w:spacing w:before="120" w:line="260" w:lineRule="exact"/>
              <w:ind w:left="360"/>
              <w:rPr>
                <w:sz w:val="20"/>
                <w:szCs w:val="20"/>
                <w:lang w:val="nl-BE"/>
              </w:rPr>
            </w:pPr>
          </w:p>
        </w:tc>
      </w:tr>
      <w:tr w:rsidR="00AC4F1D" w:rsidRPr="00C13FC6" w:rsidTr="00C507F5">
        <w:tc>
          <w:tcPr>
            <w:tcW w:w="4822" w:type="dxa"/>
          </w:tcPr>
          <w:p w:rsidR="00AC4F1D" w:rsidRPr="00C13FC6" w:rsidRDefault="00A82A14" w:rsidP="0069200B">
            <w:pPr>
              <w:pStyle w:val="VVKSOKop3ZonderTitel"/>
              <w:numPr>
                <w:ilvl w:val="0"/>
                <w:numId w:val="25"/>
              </w:numPr>
              <w:tabs>
                <w:tab w:val="clear" w:pos="1095"/>
                <w:tab w:val="num" w:pos="426"/>
              </w:tabs>
              <w:spacing w:before="120" w:after="120"/>
              <w:ind w:left="426" w:hanging="279"/>
              <w:jc w:val="left"/>
              <w:rPr>
                <w:lang w:val="nl-BE"/>
              </w:rPr>
            </w:pPr>
            <w:r>
              <w:t>V</w:t>
            </w:r>
            <w:r w:rsidR="00A82AD7" w:rsidRPr="00C13FC6">
              <w:rPr>
                <w:lang w:val="nl-BE"/>
              </w:rPr>
              <w:t>erschi</w:t>
            </w:r>
            <w:r w:rsidR="0069200B">
              <w:rPr>
                <w:lang w:val="nl-BE"/>
              </w:rPr>
              <w:t>l</w:t>
            </w:r>
            <w:r w:rsidR="00A82AD7" w:rsidRPr="00C13FC6">
              <w:rPr>
                <w:lang w:val="nl-BE"/>
              </w:rPr>
              <w:t>lende</w:t>
            </w:r>
            <w:r w:rsidR="00AC4F1D" w:rsidRPr="00C13FC6">
              <w:rPr>
                <w:lang w:val="nl-BE"/>
              </w:rPr>
              <w:t xml:space="preserve"> weefsels en draadsoorten testen op hun oplosbaarheid in organische solventen zoals bv. aceton/ethanol</w:t>
            </w:r>
            <w:r w:rsidR="00AC4F1D">
              <w:t>.</w:t>
            </w:r>
          </w:p>
        </w:tc>
        <w:tc>
          <w:tcPr>
            <w:tcW w:w="4823" w:type="dxa"/>
            <w:tcMar>
              <w:left w:w="170" w:type="dxa"/>
            </w:tcMar>
          </w:tcPr>
          <w:p w:rsidR="00AC4F1D" w:rsidRPr="00595A44" w:rsidRDefault="00AC4F1D" w:rsidP="00C507F5">
            <w:pPr>
              <w:pStyle w:val="VVKSOOpsomming1"/>
              <w:numPr>
                <w:ilvl w:val="0"/>
                <w:numId w:val="0"/>
              </w:numPr>
              <w:spacing w:before="120" w:line="260" w:lineRule="exact"/>
              <w:ind w:left="360"/>
              <w:rPr>
                <w:sz w:val="20"/>
                <w:szCs w:val="20"/>
                <w:lang w:val="nl-BE"/>
              </w:rPr>
            </w:pPr>
          </w:p>
        </w:tc>
      </w:tr>
    </w:tbl>
    <w:p w:rsidR="00AC4F1D" w:rsidRDefault="00AC4F1D" w:rsidP="008730F9">
      <w:pPr>
        <w:rPr>
          <w:szCs w:val="20"/>
          <w:lang w:val="nl-BE"/>
        </w:rPr>
      </w:pPr>
    </w:p>
    <w:p w:rsidR="00AC4F1D" w:rsidRDefault="00AC4F1D" w:rsidP="008730F9">
      <w:pPr>
        <w:rPr>
          <w:szCs w:val="20"/>
          <w:lang w:val="nl-BE"/>
        </w:rPr>
      </w:pPr>
    </w:p>
    <w:p w:rsidR="00AC4F1D" w:rsidRDefault="00AC4F1D" w:rsidP="008730F9">
      <w:pPr>
        <w:rPr>
          <w:szCs w:val="20"/>
          <w:lang w:val="nl-BE"/>
        </w:rPr>
      </w:pPr>
    </w:p>
    <w:p w:rsidR="00AC4F1D" w:rsidRPr="00A82AD7" w:rsidRDefault="008367E2" w:rsidP="008367E2">
      <w:pPr>
        <w:pStyle w:val="VVKSOTekst"/>
        <w:spacing w:after="360"/>
        <w:jc w:val="left"/>
        <w:rPr>
          <w:b/>
          <w:color w:val="FF0000"/>
          <w:lang w:val="nl-BE"/>
        </w:rPr>
      </w:pPr>
      <w:r>
        <w:rPr>
          <w:b/>
          <w:lang w:val="nl-BE"/>
        </w:rPr>
        <w:t>4.3.2</w:t>
      </w:r>
      <w:r>
        <w:rPr>
          <w:b/>
          <w:lang w:val="nl-BE"/>
        </w:rPr>
        <w:tab/>
      </w:r>
      <w:r w:rsidR="00AC4F1D">
        <w:rPr>
          <w:b/>
          <w:lang w:val="nl-BE"/>
        </w:rPr>
        <w:t xml:space="preserve">Textielonderzoek </w:t>
      </w:r>
      <w:r w:rsidR="008C6A48">
        <w:rPr>
          <w:b/>
          <w:lang w:val="nl-BE"/>
        </w:rPr>
        <w:t>met nadruk op nieuwe materialen</w:t>
      </w:r>
      <w:r w:rsidR="00AC4F1D">
        <w:rPr>
          <w:b/>
          <w:lang w:val="nl-BE"/>
        </w:rPr>
        <w:t xml:space="preserve">(U)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4822"/>
        <w:gridCol w:w="4823"/>
      </w:tblGrid>
      <w:tr w:rsidR="00AC4F1D" w:rsidRPr="00030A1A" w:rsidTr="00C507F5">
        <w:tc>
          <w:tcPr>
            <w:tcW w:w="4822" w:type="dxa"/>
          </w:tcPr>
          <w:p w:rsidR="00AC4F1D" w:rsidRPr="00C507F5" w:rsidRDefault="00AC4F1D" w:rsidP="00C507F5">
            <w:pPr>
              <w:pStyle w:val="VVKSOTekst"/>
              <w:spacing w:before="120" w:after="120"/>
              <w:jc w:val="center"/>
              <w:rPr>
                <w:b/>
                <w:sz w:val="20"/>
                <w:szCs w:val="20"/>
              </w:rPr>
            </w:pPr>
            <w:r w:rsidRPr="00C507F5">
              <w:rPr>
                <w:b/>
                <w:sz w:val="20"/>
                <w:szCs w:val="20"/>
              </w:rPr>
              <w:t>LEERPLANDOELSTELLINGEN</w:t>
            </w:r>
          </w:p>
        </w:tc>
        <w:tc>
          <w:tcPr>
            <w:tcW w:w="4823" w:type="dxa"/>
            <w:tcMar>
              <w:left w:w="170" w:type="dxa"/>
            </w:tcMar>
          </w:tcPr>
          <w:p w:rsidR="00AC4F1D" w:rsidRPr="00C507F5" w:rsidRDefault="00240011" w:rsidP="00C507F5">
            <w:pPr>
              <w:pStyle w:val="VVKSOTekst"/>
              <w:spacing w:before="120" w:after="120"/>
              <w:jc w:val="center"/>
              <w:rPr>
                <w:b/>
                <w:sz w:val="20"/>
                <w:szCs w:val="20"/>
              </w:rPr>
            </w:pPr>
            <w:r>
              <w:rPr>
                <w:b/>
                <w:sz w:val="20"/>
                <w:szCs w:val="20"/>
              </w:rPr>
              <w:t xml:space="preserve"> Ondersteunende </w:t>
            </w:r>
            <w:r w:rsidR="00AC4F1D" w:rsidRPr="00C507F5">
              <w:rPr>
                <w:b/>
                <w:sz w:val="20"/>
                <w:szCs w:val="20"/>
              </w:rPr>
              <w:t>LEERINHOUDEN</w:t>
            </w:r>
          </w:p>
        </w:tc>
      </w:tr>
      <w:tr w:rsidR="00AC4F1D" w:rsidRPr="00030A1A" w:rsidTr="00C507F5">
        <w:tc>
          <w:tcPr>
            <w:tcW w:w="4822" w:type="dxa"/>
          </w:tcPr>
          <w:p w:rsidR="00AC4F1D" w:rsidRPr="008367E2" w:rsidRDefault="00AC4F1D" w:rsidP="00170030">
            <w:pPr>
              <w:pStyle w:val="VVKSOKop3ZonderTitel"/>
              <w:numPr>
                <w:ilvl w:val="0"/>
                <w:numId w:val="26"/>
              </w:numPr>
              <w:tabs>
                <w:tab w:val="left" w:pos="408"/>
              </w:tabs>
              <w:spacing w:before="120" w:after="120"/>
              <w:jc w:val="left"/>
            </w:pPr>
            <w:r w:rsidRPr="008367E2">
              <w:t>Het water</w:t>
            </w:r>
            <w:r w:rsidR="008367E2" w:rsidRPr="008367E2">
              <w:t xml:space="preserve">afdruppelend vermogen </w:t>
            </w:r>
            <w:r w:rsidRPr="008367E2">
              <w:t>aantonen.</w:t>
            </w:r>
          </w:p>
        </w:tc>
        <w:tc>
          <w:tcPr>
            <w:tcW w:w="4823" w:type="dxa"/>
            <w:tcMar>
              <w:left w:w="170" w:type="dxa"/>
            </w:tcMar>
          </w:tcPr>
          <w:p w:rsidR="00AC4F1D" w:rsidRPr="00196463" w:rsidRDefault="00AC4F1D" w:rsidP="00C507F5">
            <w:pPr>
              <w:pStyle w:val="VVKSOTekst"/>
              <w:spacing w:before="120" w:after="120"/>
              <w:rPr>
                <w:b/>
                <w:sz w:val="20"/>
                <w:szCs w:val="20"/>
                <w:highlight w:val="yellow"/>
              </w:rPr>
            </w:pPr>
          </w:p>
        </w:tc>
      </w:tr>
      <w:tr w:rsidR="00AC4F1D" w:rsidRPr="00030A1A" w:rsidTr="00C507F5">
        <w:tc>
          <w:tcPr>
            <w:tcW w:w="4822" w:type="dxa"/>
          </w:tcPr>
          <w:p w:rsidR="00AC4F1D" w:rsidRPr="00FB6A81" w:rsidRDefault="00AC4F1D" w:rsidP="004C6A88">
            <w:pPr>
              <w:pStyle w:val="VVKSOKop3ZonderTitel"/>
              <w:numPr>
                <w:ilvl w:val="0"/>
                <w:numId w:val="26"/>
              </w:numPr>
              <w:tabs>
                <w:tab w:val="left" w:pos="408"/>
              </w:tabs>
              <w:spacing w:before="120" w:after="120"/>
              <w:jc w:val="left"/>
            </w:pPr>
            <w:r w:rsidRPr="00D975B7">
              <w:t>Waterdichtheid testen.</w:t>
            </w:r>
            <w:r>
              <w:t xml:space="preserve">  </w:t>
            </w:r>
          </w:p>
        </w:tc>
        <w:tc>
          <w:tcPr>
            <w:tcW w:w="4823" w:type="dxa"/>
            <w:tcMar>
              <w:left w:w="170" w:type="dxa"/>
            </w:tcMar>
          </w:tcPr>
          <w:p w:rsidR="00AC4F1D" w:rsidRPr="00196463" w:rsidRDefault="00AC4F1D" w:rsidP="00C507F5">
            <w:pPr>
              <w:pStyle w:val="VVKSOTekst"/>
              <w:spacing w:before="120" w:after="120"/>
              <w:rPr>
                <w:b/>
                <w:sz w:val="20"/>
                <w:szCs w:val="20"/>
                <w:highlight w:val="yellow"/>
              </w:rPr>
            </w:pPr>
          </w:p>
        </w:tc>
      </w:tr>
      <w:tr w:rsidR="00AC4F1D" w:rsidRPr="00030A1A" w:rsidTr="00C507F5">
        <w:tc>
          <w:tcPr>
            <w:tcW w:w="4822" w:type="dxa"/>
          </w:tcPr>
          <w:p w:rsidR="00AC4F1D" w:rsidRPr="00FB6A81" w:rsidRDefault="00AC4F1D" w:rsidP="004C6A88">
            <w:pPr>
              <w:pStyle w:val="VVKSOKop3ZonderTitel"/>
              <w:numPr>
                <w:ilvl w:val="0"/>
                <w:numId w:val="26"/>
              </w:numPr>
              <w:tabs>
                <w:tab w:val="left" w:pos="408"/>
              </w:tabs>
              <w:spacing w:before="120" w:after="120"/>
              <w:jc w:val="left"/>
            </w:pPr>
            <w:r w:rsidRPr="00D975B7">
              <w:t>Waterdampdoorlaatbaarheid aantonen.</w:t>
            </w:r>
            <w:r>
              <w:t xml:space="preserve"> </w:t>
            </w:r>
          </w:p>
        </w:tc>
        <w:tc>
          <w:tcPr>
            <w:tcW w:w="4823" w:type="dxa"/>
            <w:tcMar>
              <w:left w:w="170" w:type="dxa"/>
            </w:tcMar>
          </w:tcPr>
          <w:p w:rsidR="00AC4F1D" w:rsidRPr="00196463" w:rsidRDefault="00AC4F1D" w:rsidP="00C507F5">
            <w:pPr>
              <w:pStyle w:val="VVKSOTekst"/>
              <w:spacing w:before="120" w:after="120"/>
              <w:rPr>
                <w:b/>
                <w:sz w:val="20"/>
                <w:szCs w:val="20"/>
                <w:highlight w:val="yellow"/>
              </w:rPr>
            </w:pPr>
          </w:p>
        </w:tc>
      </w:tr>
      <w:tr w:rsidR="00AC4F1D" w:rsidRPr="00030A1A" w:rsidTr="00C507F5">
        <w:tc>
          <w:tcPr>
            <w:tcW w:w="4822" w:type="dxa"/>
          </w:tcPr>
          <w:p w:rsidR="00AC4F1D" w:rsidRPr="00505877" w:rsidRDefault="00AC4F1D" w:rsidP="004C6A88">
            <w:pPr>
              <w:pStyle w:val="VVKSOKop3ZonderTitel"/>
              <w:numPr>
                <w:ilvl w:val="0"/>
                <w:numId w:val="26"/>
              </w:numPr>
              <w:tabs>
                <w:tab w:val="left" w:pos="408"/>
              </w:tabs>
              <w:spacing w:before="120" w:after="120"/>
              <w:jc w:val="left"/>
            </w:pPr>
            <w:r w:rsidRPr="00505877">
              <w:t xml:space="preserve">Vochtopnemend vermogen onderzoeken. </w:t>
            </w:r>
          </w:p>
        </w:tc>
        <w:tc>
          <w:tcPr>
            <w:tcW w:w="4823" w:type="dxa"/>
            <w:tcMar>
              <w:left w:w="170" w:type="dxa"/>
            </w:tcMar>
          </w:tcPr>
          <w:p w:rsidR="00AC4F1D" w:rsidRPr="00505877" w:rsidRDefault="00AC4F1D" w:rsidP="00C507F5">
            <w:pPr>
              <w:pStyle w:val="VVKSOTekst"/>
              <w:spacing w:before="120" w:after="120"/>
              <w:rPr>
                <w:b/>
                <w:sz w:val="20"/>
                <w:szCs w:val="20"/>
              </w:rPr>
            </w:pPr>
          </w:p>
        </w:tc>
      </w:tr>
      <w:tr w:rsidR="00AC4F1D" w:rsidRPr="00030A1A" w:rsidTr="00C507F5">
        <w:tc>
          <w:tcPr>
            <w:tcW w:w="4822" w:type="dxa"/>
          </w:tcPr>
          <w:p w:rsidR="00AC4F1D" w:rsidRPr="00FB6A81" w:rsidRDefault="00AC4F1D" w:rsidP="004C6A88">
            <w:pPr>
              <w:pStyle w:val="VVKSOKop3ZonderTitel"/>
              <w:numPr>
                <w:ilvl w:val="0"/>
                <w:numId w:val="26"/>
              </w:numPr>
              <w:tabs>
                <w:tab w:val="left" w:pos="408"/>
              </w:tabs>
              <w:spacing w:before="120" w:after="120"/>
              <w:ind w:left="431" w:hanging="284"/>
              <w:jc w:val="left"/>
            </w:pPr>
            <w:r w:rsidRPr="00D975B7">
              <w:t>Elasticiteit van de verschillende materialen vergelijken en de duurza</w:t>
            </w:r>
            <w:r>
              <w:t>amheid ervan.</w:t>
            </w:r>
          </w:p>
        </w:tc>
        <w:tc>
          <w:tcPr>
            <w:tcW w:w="4823" w:type="dxa"/>
            <w:tcMar>
              <w:left w:w="170" w:type="dxa"/>
            </w:tcMar>
          </w:tcPr>
          <w:p w:rsidR="00AC4F1D" w:rsidRPr="00196463" w:rsidRDefault="00AC4F1D" w:rsidP="004C6A88">
            <w:pPr>
              <w:pStyle w:val="VVKSOTekst"/>
              <w:numPr>
                <w:ilvl w:val="0"/>
                <w:numId w:val="50"/>
              </w:numPr>
              <w:spacing w:before="120" w:after="120"/>
              <w:ind w:left="400" w:hanging="400"/>
              <w:rPr>
                <w:sz w:val="20"/>
                <w:szCs w:val="20"/>
              </w:rPr>
            </w:pPr>
            <w:r w:rsidRPr="00196463">
              <w:rPr>
                <w:sz w:val="20"/>
                <w:szCs w:val="20"/>
              </w:rPr>
              <w:t xml:space="preserve"> Klassieke vezels en microvezels</w:t>
            </w:r>
          </w:p>
        </w:tc>
      </w:tr>
      <w:tr w:rsidR="00AC4F1D" w:rsidRPr="00030A1A" w:rsidTr="00C507F5">
        <w:tc>
          <w:tcPr>
            <w:tcW w:w="4822" w:type="dxa"/>
          </w:tcPr>
          <w:p w:rsidR="00AC4F1D" w:rsidRPr="00FB6A81" w:rsidRDefault="00AC4F1D" w:rsidP="004C6A88">
            <w:pPr>
              <w:pStyle w:val="VVKSOKop3ZonderTitel"/>
              <w:numPr>
                <w:ilvl w:val="0"/>
                <w:numId w:val="26"/>
              </w:numPr>
              <w:tabs>
                <w:tab w:val="left" w:pos="408"/>
              </w:tabs>
              <w:spacing w:before="120" w:after="120"/>
              <w:jc w:val="left"/>
            </w:pPr>
            <w:r w:rsidRPr="00D975B7">
              <w:lastRenderedPageBreak/>
              <w:t>Eigen</w:t>
            </w:r>
            <w:r>
              <w:t>schappen van leder onderzoeken.</w:t>
            </w:r>
          </w:p>
        </w:tc>
        <w:tc>
          <w:tcPr>
            <w:tcW w:w="4823" w:type="dxa"/>
            <w:tcMar>
              <w:left w:w="170" w:type="dxa"/>
            </w:tcMar>
          </w:tcPr>
          <w:p w:rsidR="00AC4F1D" w:rsidRPr="00196463" w:rsidRDefault="00AC4F1D" w:rsidP="00C507F5">
            <w:pPr>
              <w:pStyle w:val="VVKSOTekst"/>
              <w:spacing w:before="120" w:after="120"/>
              <w:rPr>
                <w:b/>
                <w:sz w:val="20"/>
                <w:szCs w:val="20"/>
                <w:highlight w:val="yellow"/>
              </w:rPr>
            </w:pPr>
          </w:p>
        </w:tc>
      </w:tr>
      <w:tr w:rsidR="00AC4F1D" w:rsidRPr="00030A1A" w:rsidTr="00C507F5">
        <w:tc>
          <w:tcPr>
            <w:tcW w:w="4822" w:type="dxa"/>
          </w:tcPr>
          <w:p w:rsidR="00AC4F1D" w:rsidRPr="00D975B7" w:rsidRDefault="00AC4F1D" w:rsidP="004C6A88">
            <w:pPr>
              <w:pStyle w:val="VVKSOKop3ZonderTitel"/>
              <w:numPr>
                <w:ilvl w:val="0"/>
                <w:numId w:val="26"/>
              </w:numPr>
              <w:tabs>
                <w:tab w:val="num" w:pos="431"/>
              </w:tabs>
              <w:spacing w:before="120" w:after="120"/>
              <w:ind w:left="431" w:hanging="284"/>
              <w:jc w:val="left"/>
            </w:pPr>
            <w:r w:rsidRPr="00D975B7">
              <w:t>Behandelingsproducten voor lede</w:t>
            </w:r>
            <w:r>
              <w:t>r- en textielwaren onderzoeken.</w:t>
            </w:r>
          </w:p>
        </w:tc>
        <w:tc>
          <w:tcPr>
            <w:tcW w:w="4823" w:type="dxa"/>
            <w:tcMar>
              <w:left w:w="170" w:type="dxa"/>
            </w:tcMar>
          </w:tcPr>
          <w:p w:rsidR="00AC4F1D" w:rsidRPr="00196463" w:rsidRDefault="00AC4F1D" w:rsidP="00C507F5">
            <w:pPr>
              <w:pStyle w:val="VVKSOTekst"/>
              <w:spacing w:before="120" w:after="120"/>
              <w:rPr>
                <w:b/>
                <w:sz w:val="20"/>
                <w:szCs w:val="20"/>
                <w:highlight w:val="yellow"/>
              </w:rPr>
            </w:pPr>
          </w:p>
        </w:tc>
      </w:tr>
      <w:tr w:rsidR="00AC4F1D" w:rsidRPr="00030A1A" w:rsidTr="00C507F5">
        <w:tc>
          <w:tcPr>
            <w:tcW w:w="4822" w:type="dxa"/>
          </w:tcPr>
          <w:p w:rsidR="00AC4F1D" w:rsidRPr="00D975B7" w:rsidRDefault="00AC4F1D" w:rsidP="004C6A88">
            <w:pPr>
              <w:pStyle w:val="VVKSOKop3ZonderTitel"/>
              <w:numPr>
                <w:ilvl w:val="0"/>
                <w:numId w:val="26"/>
              </w:numPr>
              <w:tabs>
                <w:tab w:val="left" w:pos="408"/>
              </w:tabs>
              <w:spacing w:before="120" w:after="120"/>
              <w:jc w:val="left"/>
            </w:pPr>
            <w:r w:rsidRPr="00D975B7">
              <w:t>F</w:t>
            </w:r>
            <w:r>
              <w:t>ijnheid van vezels vergelijken.</w:t>
            </w:r>
          </w:p>
        </w:tc>
        <w:tc>
          <w:tcPr>
            <w:tcW w:w="4823" w:type="dxa"/>
            <w:tcMar>
              <w:left w:w="170" w:type="dxa"/>
            </w:tcMar>
          </w:tcPr>
          <w:p w:rsidR="00AC4F1D" w:rsidRPr="00196463" w:rsidRDefault="00AC4F1D" w:rsidP="00C507F5">
            <w:pPr>
              <w:pStyle w:val="VVKSOTekst"/>
              <w:spacing w:before="120" w:after="120"/>
              <w:rPr>
                <w:b/>
                <w:sz w:val="20"/>
                <w:szCs w:val="20"/>
                <w:highlight w:val="yellow"/>
              </w:rPr>
            </w:pPr>
          </w:p>
        </w:tc>
      </w:tr>
      <w:tr w:rsidR="00AC4F1D" w:rsidRPr="00505877" w:rsidTr="00C507F5">
        <w:tc>
          <w:tcPr>
            <w:tcW w:w="4822" w:type="dxa"/>
          </w:tcPr>
          <w:p w:rsidR="00AC4F1D" w:rsidRPr="00505877" w:rsidRDefault="00AC4F1D" w:rsidP="004C6A88">
            <w:pPr>
              <w:pStyle w:val="VVKSOKop3ZonderTitel"/>
              <w:numPr>
                <w:ilvl w:val="0"/>
                <w:numId w:val="26"/>
              </w:numPr>
              <w:tabs>
                <w:tab w:val="num" w:pos="431"/>
              </w:tabs>
              <w:spacing w:before="120" w:after="120"/>
              <w:ind w:left="431" w:hanging="284"/>
              <w:jc w:val="left"/>
            </w:pPr>
            <w:r w:rsidRPr="00505877">
              <w:t>Kleurechtheid t.o.v. water, licht en wrijving onderzoeken.</w:t>
            </w:r>
          </w:p>
        </w:tc>
        <w:tc>
          <w:tcPr>
            <w:tcW w:w="4823" w:type="dxa"/>
            <w:tcMar>
              <w:left w:w="170" w:type="dxa"/>
            </w:tcMar>
          </w:tcPr>
          <w:p w:rsidR="00AC4F1D" w:rsidRPr="00505877" w:rsidRDefault="00AC4F1D" w:rsidP="00C507F5">
            <w:pPr>
              <w:pStyle w:val="VVKSOTekst"/>
              <w:spacing w:before="120" w:after="120"/>
              <w:rPr>
                <w:b/>
                <w:sz w:val="20"/>
                <w:szCs w:val="20"/>
              </w:rPr>
            </w:pPr>
          </w:p>
        </w:tc>
      </w:tr>
      <w:tr w:rsidR="00AC4F1D" w:rsidRPr="008367E2" w:rsidTr="00C507F5">
        <w:tc>
          <w:tcPr>
            <w:tcW w:w="4822" w:type="dxa"/>
          </w:tcPr>
          <w:p w:rsidR="00AC4F1D" w:rsidRPr="00505877" w:rsidRDefault="00AC4F1D" w:rsidP="004C6A88">
            <w:pPr>
              <w:pStyle w:val="VVKSOKop3ZonderTitel"/>
              <w:numPr>
                <w:ilvl w:val="0"/>
                <w:numId w:val="26"/>
              </w:numPr>
              <w:tabs>
                <w:tab w:val="num" w:pos="431"/>
              </w:tabs>
              <w:spacing w:before="120" w:after="120"/>
              <w:ind w:left="431" w:hanging="284"/>
              <w:jc w:val="left"/>
            </w:pPr>
            <w:r w:rsidRPr="00505877">
              <w:t>Treksterkte, naadschuifweerstand en scheurweerstand onderzoeken</w:t>
            </w:r>
            <w:r w:rsidR="008367E2" w:rsidRPr="00505877">
              <w:t>.</w:t>
            </w:r>
          </w:p>
        </w:tc>
        <w:tc>
          <w:tcPr>
            <w:tcW w:w="4823" w:type="dxa"/>
            <w:tcMar>
              <w:left w:w="170" w:type="dxa"/>
            </w:tcMar>
          </w:tcPr>
          <w:p w:rsidR="00AC4F1D" w:rsidRPr="00505877" w:rsidRDefault="00AC4F1D" w:rsidP="00C507F5">
            <w:pPr>
              <w:pStyle w:val="VVKSOTekst"/>
              <w:spacing w:before="120" w:after="120"/>
              <w:rPr>
                <w:b/>
                <w:sz w:val="20"/>
                <w:szCs w:val="20"/>
              </w:rPr>
            </w:pPr>
          </w:p>
        </w:tc>
      </w:tr>
      <w:tr w:rsidR="00AC4F1D" w:rsidRPr="00D975B7" w:rsidTr="00C507F5">
        <w:tc>
          <w:tcPr>
            <w:tcW w:w="4822" w:type="dxa"/>
          </w:tcPr>
          <w:p w:rsidR="00AC4F1D" w:rsidRPr="00505877" w:rsidRDefault="00AC4F1D" w:rsidP="004C6A88">
            <w:pPr>
              <w:pStyle w:val="VVKSOKop3ZonderTitel"/>
              <w:numPr>
                <w:ilvl w:val="0"/>
                <w:numId w:val="26"/>
              </w:numPr>
              <w:tabs>
                <w:tab w:val="num" w:pos="431"/>
              </w:tabs>
              <w:spacing w:before="120" w:after="120"/>
              <w:ind w:left="431" w:hanging="284"/>
              <w:jc w:val="left"/>
            </w:pPr>
            <w:r w:rsidRPr="00505877">
              <w:t>De term ‘pilling’ leren kennen.</w:t>
            </w:r>
          </w:p>
        </w:tc>
        <w:tc>
          <w:tcPr>
            <w:tcW w:w="4823" w:type="dxa"/>
            <w:tcMar>
              <w:left w:w="170" w:type="dxa"/>
            </w:tcMar>
          </w:tcPr>
          <w:p w:rsidR="00AC4F1D" w:rsidRPr="00D975B7" w:rsidRDefault="00AC4F1D" w:rsidP="00C507F5">
            <w:pPr>
              <w:spacing w:before="120" w:after="120"/>
            </w:pPr>
          </w:p>
        </w:tc>
      </w:tr>
    </w:tbl>
    <w:p w:rsidR="00AC4F1D" w:rsidRDefault="00AC4F1D" w:rsidP="008730F9">
      <w:pPr>
        <w:rPr>
          <w:szCs w:val="20"/>
          <w:lang w:val="nl-BE"/>
        </w:rPr>
      </w:pPr>
    </w:p>
    <w:p w:rsidR="00AC4F1D" w:rsidRDefault="00AC4F1D" w:rsidP="008730F9">
      <w:pPr>
        <w:rPr>
          <w:szCs w:val="20"/>
          <w:lang w:val="nl-BE"/>
        </w:rPr>
      </w:pPr>
    </w:p>
    <w:p w:rsidR="00351A60" w:rsidRDefault="00AC4F1D" w:rsidP="008730F9">
      <w:pPr>
        <w:rPr>
          <w:szCs w:val="20"/>
          <w:lang w:val="nl-BE"/>
        </w:rPr>
      </w:pPr>
      <w:r w:rsidRPr="00BF7692">
        <w:rPr>
          <w:b/>
          <w:szCs w:val="20"/>
          <w:lang w:val="nl-BE"/>
        </w:rPr>
        <w:t>PEDAGOGISCH-DIDACTISCHE WENKEN</w:t>
      </w:r>
      <w:r>
        <w:rPr>
          <w:szCs w:val="20"/>
          <w:lang w:val="nl-BE"/>
        </w:rPr>
        <w:t xml:space="preserve"> </w:t>
      </w:r>
    </w:p>
    <w:p w:rsidR="00AC4F1D" w:rsidRDefault="00AC4F1D" w:rsidP="008730F9">
      <w:pPr>
        <w:rPr>
          <w:szCs w:val="20"/>
          <w:lang w:val="nl-BE"/>
        </w:rPr>
      </w:pPr>
      <w:r>
        <w:rPr>
          <w:szCs w:val="20"/>
          <w:lang w:val="nl-BE"/>
        </w:rPr>
        <w:t xml:space="preserve"> </w:t>
      </w:r>
    </w:p>
    <w:p w:rsidR="00351A60" w:rsidRPr="0017272E" w:rsidRDefault="00F45728" w:rsidP="00C306A7">
      <w:pPr>
        <w:pStyle w:val="VVKSOTekst"/>
        <w:tabs>
          <w:tab w:val="left" w:pos="567"/>
        </w:tabs>
        <w:spacing w:after="0"/>
        <w:ind w:left="567" w:hanging="567"/>
        <w:jc w:val="left"/>
        <w:rPr>
          <w:sz w:val="20"/>
          <w:szCs w:val="20"/>
          <w:lang w:val="nl-BE"/>
        </w:rPr>
      </w:pPr>
      <w:r w:rsidRPr="00505877">
        <w:rPr>
          <w:b/>
          <w:sz w:val="20"/>
          <w:szCs w:val="20"/>
          <w:lang w:val="nl-BE"/>
        </w:rPr>
        <w:t>1</w:t>
      </w:r>
      <w:r>
        <w:rPr>
          <w:sz w:val="20"/>
          <w:szCs w:val="20"/>
          <w:lang w:val="nl-BE"/>
        </w:rPr>
        <w:tab/>
      </w:r>
      <w:r w:rsidR="00351A60" w:rsidRPr="0017272E">
        <w:rPr>
          <w:sz w:val="20"/>
          <w:szCs w:val="20"/>
          <w:lang w:val="nl-BE"/>
        </w:rPr>
        <w:t>De eigenschappen kunnen onderzocht worden a.d.h.v. laboratoriumonderzoeken (zie 4.3).</w:t>
      </w:r>
    </w:p>
    <w:p w:rsidR="00351A60" w:rsidRPr="0017272E" w:rsidRDefault="00C306A7" w:rsidP="00C306A7">
      <w:pPr>
        <w:pStyle w:val="VVKSOTekst"/>
        <w:tabs>
          <w:tab w:val="left" w:pos="567"/>
        </w:tabs>
        <w:spacing w:after="120"/>
        <w:ind w:left="1134" w:hanging="567"/>
        <w:jc w:val="left"/>
        <w:rPr>
          <w:sz w:val="20"/>
          <w:szCs w:val="20"/>
          <w:lang w:val="nl-BE"/>
        </w:rPr>
      </w:pPr>
      <w:r>
        <w:rPr>
          <w:sz w:val="20"/>
          <w:szCs w:val="20"/>
          <w:lang w:val="nl-BE"/>
        </w:rPr>
        <w:t>D</w:t>
      </w:r>
      <w:r w:rsidR="00351A60" w:rsidRPr="0017272E">
        <w:rPr>
          <w:sz w:val="20"/>
          <w:szCs w:val="20"/>
          <w:lang w:val="nl-BE"/>
        </w:rPr>
        <w:t>it is afhankelijk van de instroom van de leerlingen</w:t>
      </w:r>
      <w:r w:rsidR="00F45728">
        <w:rPr>
          <w:sz w:val="20"/>
          <w:szCs w:val="20"/>
          <w:lang w:val="nl-BE"/>
        </w:rPr>
        <w:t xml:space="preserve"> en </w:t>
      </w:r>
      <w:r w:rsidR="00351A60" w:rsidRPr="0017272E">
        <w:rPr>
          <w:sz w:val="20"/>
          <w:szCs w:val="20"/>
          <w:lang w:val="nl-BE"/>
        </w:rPr>
        <w:t xml:space="preserve"> de materiële mogelijkheden van de school.</w:t>
      </w:r>
    </w:p>
    <w:p w:rsidR="00351A60" w:rsidRPr="0017272E" w:rsidRDefault="00F45728" w:rsidP="00C306A7">
      <w:pPr>
        <w:pStyle w:val="VVKSOTekst"/>
        <w:tabs>
          <w:tab w:val="left" w:pos="567"/>
        </w:tabs>
        <w:spacing w:after="120"/>
        <w:ind w:left="567" w:hanging="567"/>
        <w:jc w:val="left"/>
        <w:rPr>
          <w:sz w:val="20"/>
          <w:szCs w:val="20"/>
          <w:lang w:val="nl-BE"/>
        </w:rPr>
      </w:pPr>
      <w:r w:rsidRPr="00505877">
        <w:rPr>
          <w:b/>
          <w:sz w:val="20"/>
          <w:szCs w:val="20"/>
          <w:lang w:val="nl-BE"/>
        </w:rPr>
        <w:t>1</w:t>
      </w:r>
      <w:r>
        <w:rPr>
          <w:sz w:val="20"/>
          <w:szCs w:val="20"/>
          <w:lang w:val="nl-BE"/>
        </w:rPr>
        <w:tab/>
      </w:r>
      <w:r w:rsidR="00351A60" w:rsidRPr="008174EF">
        <w:rPr>
          <w:sz w:val="20"/>
          <w:szCs w:val="20"/>
          <w:u w:val="single"/>
          <w:lang w:val="nl-BE"/>
        </w:rPr>
        <w:t>Duurzaamheid</w:t>
      </w:r>
      <w:r w:rsidR="00351A60" w:rsidRPr="0017272E">
        <w:rPr>
          <w:sz w:val="20"/>
          <w:szCs w:val="20"/>
          <w:lang w:val="nl-BE"/>
        </w:rPr>
        <w:t>: hier komen verschillende aspecten van duurzaamheid aan bod. Enerzijds de duur van de bruikbaarheid in oorspronkelijke staat en in verminderde staat door gebruik.  Anderzijds de duurzaamheid naar ecologische aspecten, zowel bij de productie, verwerking en recyclage van de materialen. (bv. ook biotextiel)</w:t>
      </w:r>
      <w:r w:rsidR="00351A60">
        <w:rPr>
          <w:sz w:val="20"/>
          <w:szCs w:val="20"/>
          <w:lang w:val="nl-BE"/>
        </w:rPr>
        <w:t>.</w:t>
      </w:r>
    </w:p>
    <w:p w:rsidR="00351A60" w:rsidRDefault="00F45728" w:rsidP="00505877">
      <w:pPr>
        <w:pStyle w:val="VVKSOTekst"/>
        <w:tabs>
          <w:tab w:val="left" w:pos="567"/>
        </w:tabs>
        <w:spacing w:after="120"/>
        <w:ind w:left="567" w:hanging="567"/>
        <w:jc w:val="left"/>
        <w:rPr>
          <w:sz w:val="20"/>
          <w:szCs w:val="20"/>
          <w:lang w:val="nl-BE"/>
        </w:rPr>
      </w:pPr>
      <w:r w:rsidRPr="00505877">
        <w:rPr>
          <w:b/>
          <w:sz w:val="20"/>
          <w:szCs w:val="20"/>
          <w:lang w:val="nl-BE"/>
        </w:rPr>
        <w:t>2</w:t>
      </w:r>
      <w:r w:rsidRPr="00505877">
        <w:rPr>
          <w:sz w:val="20"/>
          <w:szCs w:val="20"/>
          <w:lang w:val="nl-BE"/>
        </w:rPr>
        <w:tab/>
      </w:r>
      <w:r w:rsidR="00351A60" w:rsidRPr="00505877">
        <w:rPr>
          <w:sz w:val="20"/>
          <w:szCs w:val="20"/>
          <w:lang w:val="nl-BE"/>
        </w:rPr>
        <w:t>De combinatie van de natuurlijke vezel met de kunstvezel wordt aan de hand van meerdere</w:t>
      </w:r>
      <w:r w:rsidR="00351A60">
        <w:rPr>
          <w:sz w:val="20"/>
          <w:szCs w:val="20"/>
          <w:lang w:val="nl-BE"/>
        </w:rPr>
        <w:t xml:space="preserve"> voorbeelden </w:t>
      </w:r>
      <w:r w:rsidR="00351A60" w:rsidRPr="0017272E">
        <w:rPr>
          <w:sz w:val="20"/>
          <w:szCs w:val="20"/>
          <w:lang w:val="nl-BE"/>
        </w:rPr>
        <w:t>besproken.</w:t>
      </w:r>
    </w:p>
    <w:p w:rsidR="00351A60" w:rsidRPr="00CD649F" w:rsidRDefault="00F45728" w:rsidP="00C306A7">
      <w:pPr>
        <w:pStyle w:val="Plattetekst"/>
        <w:tabs>
          <w:tab w:val="left" w:pos="567"/>
        </w:tabs>
        <w:ind w:left="567" w:hanging="567"/>
        <w:rPr>
          <w:szCs w:val="20"/>
          <w:lang w:val="nl-BE"/>
        </w:rPr>
      </w:pPr>
      <w:r w:rsidRPr="00505877">
        <w:rPr>
          <w:b/>
          <w:szCs w:val="20"/>
          <w:lang w:val="nl-BE"/>
        </w:rPr>
        <w:t>5</w:t>
      </w:r>
      <w:r>
        <w:rPr>
          <w:szCs w:val="20"/>
          <w:lang w:val="nl-BE"/>
        </w:rPr>
        <w:tab/>
      </w:r>
      <w:r w:rsidR="00351A60" w:rsidRPr="00CD649F">
        <w:rPr>
          <w:szCs w:val="20"/>
          <w:lang w:val="nl-BE"/>
        </w:rPr>
        <w:t>Ook bij de nieuwe materialen de beide duurzaamheidsaspecten aan bod laten komen.</w:t>
      </w:r>
    </w:p>
    <w:p w:rsidR="00351A60" w:rsidRPr="00CD649F" w:rsidRDefault="00F45728" w:rsidP="00C306A7">
      <w:pPr>
        <w:pStyle w:val="VVKSOTekst"/>
        <w:tabs>
          <w:tab w:val="left" w:pos="567"/>
        </w:tabs>
        <w:spacing w:after="0"/>
        <w:ind w:left="567" w:hanging="567"/>
        <w:jc w:val="left"/>
        <w:rPr>
          <w:sz w:val="20"/>
          <w:szCs w:val="20"/>
          <w:lang w:val="nl-BE"/>
        </w:rPr>
      </w:pPr>
      <w:r w:rsidRPr="00505877">
        <w:rPr>
          <w:b/>
          <w:sz w:val="20"/>
          <w:szCs w:val="20"/>
          <w:lang w:val="nl-BE"/>
        </w:rPr>
        <w:t>5</w:t>
      </w:r>
      <w:r>
        <w:rPr>
          <w:sz w:val="20"/>
          <w:szCs w:val="20"/>
          <w:lang w:val="nl-BE"/>
        </w:rPr>
        <w:tab/>
      </w:r>
      <w:r w:rsidR="00351A60" w:rsidRPr="00CD649F">
        <w:rPr>
          <w:sz w:val="20"/>
          <w:szCs w:val="20"/>
          <w:lang w:val="nl-BE"/>
        </w:rPr>
        <w:t>De verbeterde eigenschappen van nieuwe cellulosevezels (tweede en derde generatie) worden besproken.</w:t>
      </w:r>
    </w:p>
    <w:p w:rsidR="00351A60" w:rsidRPr="00E25D60" w:rsidRDefault="00351A60" w:rsidP="00C306A7">
      <w:pPr>
        <w:pStyle w:val="Plattetekst"/>
        <w:tabs>
          <w:tab w:val="left" w:pos="567"/>
        </w:tabs>
        <w:ind w:left="567" w:hanging="567"/>
        <w:jc w:val="both"/>
        <w:rPr>
          <w:szCs w:val="20"/>
          <w:lang w:val="nl-BE"/>
        </w:rPr>
      </w:pPr>
      <w:r w:rsidRPr="00CD649F">
        <w:rPr>
          <w:szCs w:val="20"/>
          <w:lang w:val="nl-BE"/>
        </w:rPr>
        <w:tab/>
        <w:t>Voorbeelden van biotextiel, van verhogen van het draagcomfort, van onde</w:t>
      </w:r>
      <w:r>
        <w:rPr>
          <w:szCs w:val="20"/>
          <w:lang w:val="nl-BE"/>
        </w:rPr>
        <w:t xml:space="preserve">rhoudsvriendelijk gebruik, van </w:t>
      </w:r>
      <w:r w:rsidRPr="00CD649F">
        <w:rPr>
          <w:szCs w:val="20"/>
          <w:lang w:val="nl-BE"/>
        </w:rPr>
        <w:t>esthetisch textiel, textielmateriaal tegen weersomstandigheden</w:t>
      </w:r>
      <w:r>
        <w:rPr>
          <w:szCs w:val="20"/>
          <w:lang w:val="nl-BE"/>
        </w:rPr>
        <w:t xml:space="preserve"> en voorbeelden in verband met </w:t>
      </w:r>
      <w:r w:rsidRPr="00CD649F">
        <w:rPr>
          <w:szCs w:val="20"/>
          <w:lang w:val="nl-BE"/>
        </w:rPr>
        <w:t>sportbeoefening en veiligheid kunnen gegeven worden.</w:t>
      </w:r>
    </w:p>
    <w:p w:rsidR="00AC4F1D" w:rsidRPr="00E25D60" w:rsidRDefault="00AC4F1D" w:rsidP="00C306A7">
      <w:pPr>
        <w:tabs>
          <w:tab w:val="left" w:pos="567"/>
        </w:tabs>
        <w:ind w:left="567" w:hanging="567"/>
        <w:jc w:val="both"/>
        <w:rPr>
          <w:szCs w:val="20"/>
          <w:lang w:val="nl-BE"/>
        </w:rPr>
      </w:pPr>
    </w:p>
    <w:p w:rsidR="00AC4F1D" w:rsidRPr="00E25D60" w:rsidRDefault="00F45728" w:rsidP="00C306A7">
      <w:pPr>
        <w:pStyle w:val="VVKSOTekst"/>
        <w:tabs>
          <w:tab w:val="left" w:pos="567"/>
        </w:tabs>
        <w:spacing w:after="0"/>
        <w:ind w:left="567" w:hanging="567"/>
        <w:rPr>
          <w:sz w:val="20"/>
          <w:szCs w:val="20"/>
          <w:lang w:val="nl-BE"/>
        </w:rPr>
      </w:pPr>
      <w:r w:rsidRPr="00505877">
        <w:rPr>
          <w:b/>
          <w:sz w:val="20"/>
          <w:szCs w:val="20"/>
          <w:lang w:val="nl-BE"/>
        </w:rPr>
        <w:t>9</w:t>
      </w:r>
      <w:r>
        <w:rPr>
          <w:sz w:val="20"/>
          <w:szCs w:val="20"/>
          <w:lang w:val="nl-BE"/>
        </w:rPr>
        <w:tab/>
      </w:r>
      <w:r w:rsidR="00AC4F1D" w:rsidRPr="00E25D60">
        <w:rPr>
          <w:sz w:val="20"/>
          <w:szCs w:val="20"/>
          <w:lang w:val="nl-BE"/>
        </w:rPr>
        <w:t>Het grondstoffenonderzoek is door de leerlingen met een tso Creatie en modeachtergrond gekend. Eventueel kunnen hier vrijstellingen gegeven worden en kan men zich concentreren op de uitbreidingsdoelstellingen.</w:t>
      </w:r>
    </w:p>
    <w:p w:rsidR="00AC4F1D" w:rsidRPr="00E25D60" w:rsidRDefault="00AC4F1D" w:rsidP="00C306A7">
      <w:pPr>
        <w:pStyle w:val="VVKSOTekst"/>
        <w:tabs>
          <w:tab w:val="left" w:pos="400"/>
          <w:tab w:val="left" w:pos="567"/>
        </w:tabs>
        <w:spacing w:after="0"/>
        <w:ind w:left="567" w:hanging="567"/>
        <w:rPr>
          <w:sz w:val="20"/>
          <w:szCs w:val="20"/>
          <w:lang w:val="nl-BE"/>
        </w:rPr>
      </w:pPr>
    </w:p>
    <w:p w:rsidR="00AC4F1D" w:rsidRPr="00E25D60" w:rsidRDefault="00F45728" w:rsidP="00C306A7">
      <w:pPr>
        <w:pStyle w:val="VVKSOTekst"/>
        <w:tabs>
          <w:tab w:val="left" w:pos="567"/>
        </w:tabs>
        <w:spacing w:after="120"/>
        <w:ind w:left="567" w:hanging="567"/>
        <w:rPr>
          <w:sz w:val="20"/>
          <w:szCs w:val="20"/>
          <w:lang w:val="nl-BE"/>
        </w:rPr>
      </w:pPr>
      <w:r w:rsidRPr="00505877">
        <w:rPr>
          <w:b/>
          <w:sz w:val="20"/>
          <w:szCs w:val="20"/>
          <w:lang w:val="nl-BE"/>
        </w:rPr>
        <w:t>9</w:t>
      </w:r>
      <w:r>
        <w:rPr>
          <w:sz w:val="20"/>
          <w:szCs w:val="20"/>
          <w:lang w:val="nl-BE"/>
        </w:rPr>
        <w:tab/>
      </w:r>
      <w:r w:rsidR="00AC4F1D" w:rsidRPr="00E25D60">
        <w:rPr>
          <w:sz w:val="20"/>
          <w:szCs w:val="20"/>
          <w:lang w:val="nl-BE"/>
        </w:rPr>
        <w:t>Voor de instromers uit bso bevatten deze doelstellingen ( grondstoffenonderzoek)</w:t>
      </w:r>
      <w:r w:rsidR="00AC4F1D">
        <w:rPr>
          <w:sz w:val="20"/>
          <w:szCs w:val="20"/>
          <w:lang w:val="nl-BE"/>
        </w:rPr>
        <w:t xml:space="preserve"> </w:t>
      </w:r>
      <w:r w:rsidR="00AC4F1D" w:rsidRPr="00E25D60">
        <w:rPr>
          <w:sz w:val="20"/>
          <w:szCs w:val="20"/>
          <w:lang w:val="nl-BE"/>
        </w:rPr>
        <w:t xml:space="preserve">de basis. Deze leerlingen zijn wellicht nog nooit in contact gekomen met labo-onderzoek. Het is dan ook niet de bedoeling dat hier chemische kennis wordt bijgewerkt.  Wel dat ze kennismaken met enkele eenvoudige onderzoeksmethodes. </w:t>
      </w:r>
    </w:p>
    <w:p w:rsidR="00AC4F1D" w:rsidRDefault="00AC4F1D" w:rsidP="008367E2">
      <w:pPr>
        <w:pStyle w:val="VVKSOTekst"/>
        <w:spacing w:after="120"/>
        <w:ind w:left="567"/>
        <w:jc w:val="left"/>
        <w:rPr>
          <w:sz w:val="20"/>
          <w:szCs w:val="20"/>
          <w:lang w:val="nl-BE"/>
        </w:rPr>
      </w:pPr>
      <w:r w:rsidRPr="006C065A">
        <w:rPr>
          <w:sz w:val="20"/>
          <w:szCs w:val="20"/>
          <w:lang w:val="nl-BE"/>
        </w:rPr>
        <w:t>Is er geen labo beschikbaar voor dit grondstoffenonderzoek, dan kan een afspraak gemaakt worden met</w:t>
      </w:r>
      <w:r w:rsidRPr="00E25D60">
        <w:rPr>
          <w:sz w:val="20"/>
          <w:szCs w:val="20"/>
          <w:lang w:val="nl-BE"/>
        </w:rPr>
        <w:t xml:space="preserve"> een andere afdeling binnen de school, een naburige school, een hogeschool of een bedrijf in de buurt. De meeste testjes kunnen ook buiten een laboratorium uitgevoerd worden.  </w:t>
      </w:r>
      <w:r w:rsidRPr="006C065A">
        <w:rPr>
          <w:sz w:val="20"/>
          <w:szCs w:val="20"/>
          <w:lang w:val="nl-BE"/>
        </w:rPr>
        <w:t>Hierbij steeds de preventiecoördinator raadplegen i.v.m. de veiligheid.</w:t>
      </w:r>
    </w:p>
    <w:p w:rsidR="00F45728" w:rsidRPr="00E6328D" w:rsidRDefault="008367E2" w:rsidP="00C306A7">
      <w:pPr>
        <w:pStyle w:val="VVKSOTekst"/>
        <w:tabs>
          <w:tab w:val="left" w:pos="400"/>
          <w:tab w:val="left" w:pos="567"/>
        </w:tabs>
        <w:spacing w:after="120"/>
        <w:ind w:left="567" w:hanging="567"/>
        <w:jc w:val="left"/>
        <w:rPr>
          <w:color w:val="FF0000"/>
          <w:sz w:val="20"/>
          <w:szCs w:val="20"/>
          <w:lang w:val="nl-BE"/>
        </w:rPr>
      </w:pPr>
      <w:r w:rsidRPr="00505877">
        <w:rPr>
          <w:b/>
          <w:sz w:val="20"/>
          <w:szCs w:val="20"/>
          <w:lang w:val="nl-BE"/>
        </w:rPr>
        <w:t>13-23</w:t>
      </w:r>
      <w:r w:rsidR="00C306A7">
        <w:rPr>
          <w:sz w:val="20"/>
          <w:szCs w:val="20"/>
          <w:lang w:val="nl-BE"/>
        </w:rPr>
        <w:t xml:space="preserve"> V</w:t>
      </w:r>
      <w:r w:rsidR="00F45728">
        <w:rPr>
          <w:sz w:val="20"/>
          <w:szCs w:val="20"/>
          <w:lang w:val="nl-BE"/>
        </w:rPr>
        <w:t>oor deze uitbreidings</w:t>
      </w:r>
      <w:r>
        <w:rPr>
          <w:sz w:val="20"/>
          <w:szCs w:val="20"/>
          <w:lang w:val="nl-BE"/>
        </w:rPr>
        <w:t xml:space="preserve">doelstellingen is </w:t>
      </w:r>
      <w:r w:rsidR="00F45728">
        <w:rPr>
          <w:sz w:val="20"/>
          <w:szCs w:val="20"/>
          <w:lang w:val="nl-BE"/>
        </w:rPr>
        <w:t xml:space="preserve"> een labo vereist.</w:t>
      </w:r>
      <w:r w:rsidR="00E6328D">
        <w:rPr>
          <w:sz w:val="20"/>
          <w:szCs w:val="20"/>
          <w:lang w:val="nl-BE"/>
        </w:rPr>
        <w:tab/>
      </w:r>
    </w:p>
    <w:p w:rsidR="00C306A7" w:rsidRPr="00E25D60" w:rsidRDefault="00C306A7" w:rsidP="00C306A7">
      <w:pPr>
        <w:pStyle w:val="VVKSOTekst"/>
        <w:tabs>
          <w:tab w:val="left" w:pos="426"/>
          <w:tab w:val="left" w:pos="567"/>
        </w:tabs>
        <w:spacing w:after="0"/>
        <w:ind w:left="567"/>
        <w:jc w:val="left"/>
        <w:rPr>
          <w:sz w:val="20"/>
          <w:szCs w:val="20"/>
          <w:lang w:val="nl-BE"/>
        </w:rPr>
      </w:pPr>
      <w:r w:rsidRPr="006C065A">
        <w:rPr>
          <w:sz w:val="20"/>
          <w:szCs w:val="20"/>
          <w:lang w:val="nl-BE"/>
        </w:rPr>
        <w:t>De opdrachten worden in samenspraak met de leraars van de vakken Creatie en Modelontwikkeling</w:t>
      </w:r>
      <w:r>
        <w:rPr>
          <w:sz w:val="20"/>
          <w:szCs w:val="20"/>
          <w:lang w:val="nl-BE"/>
        </w:rPr>
        <w:t xml:space="preserve"> </w:t>
      </w:r>
      <w:r w:rsidRPr="00E25D60">
        <w:rPr>
          <w:sz w:val="20"/>
          <w:szCs w:val="20"/>
          <w:lang w:val="nl-BE"/>
        </w:rPr>
        <w:t>gegeven.</w:t>
      </w:r>
    </w:p>
    <w:p w:rsidR="00C306A7" w:rsidRDefault="00C306A7" w:rsidP="00C306A7">
      <w:pPr>
        <w:pStyle w:val="Koptekst"/>
        <w:tabs>
          <w:tab w:val="clear" w:pos="4536"/>
          <w:tab w:val="clear" w:pos="9072"/>
          <w:tab w:val="left" w:pos="567"/>
        </w:tabs>
        <w:spacing w:after="120"/>
        <w:ind w:left="567" w:hanging="567"/>
        <w:jc w:val="both"/>
        <w:rPr>
          <w:szCs w:val="20"/>
          <w:lang w:val="nl-BE"/>
        </w:rPr>
      </w:pPr>
      <w:r w:rsidRPr="00E25D60">
        <w:rPr>
          <w:szCs w:val="20"/>
          <w:lang w:val="nl-BE"/>
        </w:rPr>
        <w:tab/>
        <w:t>De onderzoeksmethodes toegepast op klassieke materialen kunnen hier opnieuw gebruikt worden.</w:t>
      </w:r>
    </w:p>
    <w:p w:rsidR="00F45728" w:rsidRDefault="00F45728" w:rsidP="00C306A7">
      <w:pPr>
        <w:pStyle w:val="VVKSOTekst"/>
        <w:tabs>
          <w:tab w:val="left" w:pos="567"/>
        </w:tabs>
        <w:spacing w:after="120"/>
        <w:ind w:left="567" w:hanging="567"/>
        <w:jc w:val="left"/>
        <w:rPr>
          <w:sz w:val="20"/>
          <w:szCs w:val="20"/>
          <w:lang w:val="nl-BE"/>
        </w:rPr>
      </w:pPr>
      <w:r>
        <w:rPr>
          <w:sz w:val="20"/>
          <w:szCs w:val="20"/>
          <w:lang w:val="nl-BE"/>
        </w:rPr>
        <w:tab/>
        <w:t>Het is niet de bedoeling dat men blijft bij een herhaling van de reeds onderzochte materialen en toepassingen uit de derde graad.  Om uitdagend</w:t>
      </w:r>
      <w:r w:rsidR="00C306A7">
        <w:rPr>
          <w:sz w:val="20"/>
          <w:szCs w:val="20"/>
          <w:lang w:val="nl-BE"/>
        </w:rPr>
        <w:t xml:space="preserve">e lessen te geven </w:t>
      </w:r>
      <w:r>
        <w:rPr>
          <w:sz w:val="20"/>
          <w:szCs w:val="20"/>
          <w:lang w:val="nl-BE"/>
        </w:rPr>
        <w:t xml:space="preserve"> voor de lee</w:t>
      </w:r>
      <w:r w:rsidR="00C306A7">
        <w:rPr>
          <w:sz w:val="20"/>
          <w:szCs w:val="20"/>
          <w:lang w:val="nl-BE"/>
        </w:rPr>
        <w:t>rlingen gaat  men verder en doet men hiervoor beroep op de reeds opgedane kennis en vaardigheden uit de derde graad.</w:t>
      </w:r>
    </w:p>
    <w:p w:rsidR="00C306A7" w:rsidRPr="00C13FC6" w:rsidRDefault="00C306A7" w:rsidP="00C306A7">
      <w:pPr>
        <w:tabs>
          <w:tab w:val="left" w:pos="567"/>
        </w:tabs>
        <w:ind w:left="567"/>
        <w:jc w:val="both"/>
        <w:rPr>
          <w:lang w:val="nl-BE"/>
        </w:rPr>
      </w:pPr>
      <w:r w:rsidRPr="00C13FC6">
        <w:rPr>
          <w:lang w:val="nl-BE"/>
        </w:rPr>
        <w:lastRenderedPageBreak/>
        <w:t>Een bedrijfs- of labobezoek waarbij enkele van deze onderzoeken gedemonstreerd worden is ten zeerste aanbevolen.</w:t>
      </w:r>
    </w:p>
    <w:p w:rsidR="00C306A7" w:rsidRPr="006C065A" w:rsidRDefault="00C306A7" w:rsidP="00C306A7">
      <w:pPr>
        <w:pStyle w:val="VVKSOTekst"/>
        <w:tabs>
          <w:tab w:val="left" w:pos="400"/>
          <w:tab w:val="left" w:pos="567"/>
        </w:tabs>
        <w:spacing w:after="120"/>
        <w:ind w:left="567" w:hanging="567"/>
        <w:jc w:val="left"/>
        <w:rPr>
          <w:sz w:val="20"/>
          <w:szCs w:val="20"/>
          <w:lang w:val="nl-BE"/>
        </w:rPr>
      </w:pPr>
    </w:p>
    <w:p w:rsidR="00AC4F1D" w:rsidRPr="00E25D60" w:rsidRDefault="00F45728" w:rsidP="008367E2">
      <w:pPr>
        <w:pStyle w:val="VVKSOTekst"/>
        <w:tabs>
          <w:tab w:val="left" w:pos="400"/>
          <w:tab w:val="left" w:pos="567"/>
        </w:tabs>
        <w:spacing w:after="120"/>
        <w:ind w:left="567" w:hanging="567"/>
        <w:rPr>
          <w:sz w:val="20"/>
          <w:szCs w:val="20"/>
          <w:lang w:val="nl-BE"/>
        </w:rPr>
      </w:pPr>
      <w:r w:rsidRPr="00505877">
        <w:rPr>
          <w:b/>
          <w:sz w:val="20"/>
          <w:szCs w:val="20"/>
          <w:lang w:val="nl-BE"/>
        </w:rPr>
        <w:t>1</w:t>
      </w:r>
      <w:r w:rsidR="008367E2" w:rsidRPr="00505877">
        <w:rPr>
          <w:b/>
          <w:sz w:val="20"/>
          <w:szCs w:val="20"/>
          <w:lang w:val="nl-BE"/>
        </w:rPr>
        <w:t>5</w:t>
      </w:r>
      <w:r>
        <w:rPr>
          <w:sz w:val="20"/>
          <w:szCs w:val="20"/>
          <w:lang w:val="nl-BE"/>
        </w:rPr>
        <w:tab/>
      </w:r>
      <w:r w:rsidR="008367E2">
        <w:rPr>
          <w:sz w:val="20"/>
          <w:szCs w:val="20"/>
          <w:lang w:val="nl-BE"/>
        </w:rPr>
        <w:tab/>
      </w:r>
      <w:r w:rsidR="00AC4F1D" w:rsidRPr="00E25D60">
        <w:rPr>
          <w:sz w:val="20"/>
          <w:szCs w:val="20"/>
          <w:lang w:val="nl-BE"/>
        </w:rPr>
        <w:t>Voor waterdampdoorlaatbaarheid zijn twee methodes van belang. In samenspraak met het tweede jaar van de derde graad Creatie en Mode nu de andere methode bekijken.</w:t>
      </w:r>
    </w:p>
    <w:p w:rsidR="00AC4F1D" w:rsidRPr="00E25D60" w:rsidRDefault="00AC4F1D" w:rsidP="00C306A7">
      <w:pPr>
        <w:tabs>
          <w:tab w:val="left" w:pos="567"/>
        </w:tabs>
        <w:ind w:left="567" w:hanging="567"/>
        <w:jc w:val="both"/>
        <w:rPr>
          <w:szCs w:val="20"/>
          <w:lang w:val="nl-BE"/>
        </w:rPr>
      </w:pPr>
    </w:p>
    <w:p w:rsidR="00AC4F1D" w:rsidRDefault="00AC4F1D" w:rsidP="00C306A7">
      <w:pPr>
        <w:tabs>
          <w:tab w:val="left" w:pos="567"/>
        </w:tabs>
        <w:ind w:left="567" w:hanging="567"/>
        <w:jc w:val="both"/>
        <w:rPr>
          <w:lang w:val="nl-BE"/>
        </w:rPr>
      </w:pPr>
    </w:p>
    <w:bookmarkEnd w:id="55"/>
    <w:p w:rsidR="00AC4F1D" w:rsidRDefault="00AC4F1D">
      <w:pPr>
        <w:spacing w:after="200" w:line="240" w:lineRule="auto"/>
        <w:sectPr w:rsidR="00AC4F1D" w:rsidSect="005C4B89">
          <w:headerReference w:type="even" r:id="rId44"/>
          <w:headerReference w:type="default" r:id="rId45"/>
          <w:footerReference w:type="even" r:id="rId46"/>
          <w:footerReference w:type="default" r:id="rId47"/>
          <w:headerReference w:type="first" r:id="rId48"/>
          <w:pgSz w:w="11906" w:h="16838"/>
          <w:pgMar w:top="1134" w:right="1134" w:bottom="1134" w:left="1134" w:header="709" w:footer="709" w:gutter="0"/>
          <w:cols w:space="708"/>
        </w:sectPr>
      </w:pPr>
    </w:p>
    <w:p w:rsidR="00AC4F1D" w:rsidRDefault="00AC4F1D">
      <w:pPr>
        <w:spacing w:after="200" w:line="240" w:lineRule="auto"/>
      </w:pPr>
    </w:p>
    <w:p w:rsidR="00AC4F1D" w:rsidRDefault="00AC4F1D"/>
    <w:p w:rsidR="00AC4F1D" w:rsidRDefault="00AC4F1D"/>
    <w:p w:rsidR="00AC4F1D" w:rsidRDefault="00AC4F1D" w:rsidP="00C801C1">
      <w:pPr>
        <w:rPr>
          <w:b/>
          <w:bCs/>
        </w:rPr>
      </w:pPr>
    </w:p>
    <w:p w:rsidR="00AC4F1D" w:rsidRPr="00D42FCF" w:rsidRDefault="00AC4F1D" w:rsidP="00964792">
      <w:pPr>
        <w:pStyle w:val="VVKSOTekst"/>
        <w:rPr>
          <w:lang w:val="nl-BE"/>
        </w:rPr>
      </w:pPr>
    </w:p>
    <w:p w:rsidR="00AC4F1D" w:rsidRPr="00D42FCF" w:rsidRDefault="00AC4F1D" w:rsidP="00964792">
      <w:pPr>
        <w:pStyle w:val="VVKSOTekst"/>
        <w:rPr>
          <w:lang w:val="nl-BE"/>
        </w:rPr>
      </w:pPr>
    </w:p>
    <w:p w:rsidR="00AC4F1D" w:rsidRPr="00D42FCF" w:rsidRDefault="00AC4F1D" w:rsidP="00964792">
      <w:pPr>
        <w:pStyle w:val="VVKSOTekst"/>
        <w:rPr>
          <w:lang w:val="nl-BE"/>
        </w:rPr>
      </w:pPr>
    </w:p>
    <w:p w:rsidR="00AC4F1D" w:rsidRPr="00D42FCF" w:rsidRDefault="00AC4F1D" w:rsidP="00964792">
      <w:pPr>
        <w:pStyle w:val="VVKSOTekst"/>
        <w:rPr>
          <w:lang w:val="nl-BE"/>
        </w:rPr>
      </w:pPr>
    </w:p>
    <w:p w:rsidR="00AC4F1D" w:rsidRPr="00D42FCF" w:rsidRDefault="00AC4F1D" w:rsidP="00964792">
      <w:pPr>
        <w:pStyle w:val="VVKSOTekst"/>
        <w:rPr>
          <w:lang w:val="nl-BE"/>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AC4F1D" w:rsidTr="00964792">
        <w:trPr>
          <w:trHeight w:hRule="exact" w:val="2835"/>
        </w:trPr>
        <w:tc>
          <w:tcPr>
            <w:tcW w:w="8392" w:type="dxa"/>
            <w:vAlign w:val="bottom"/>
          </w:tcPr>
          <w:p w:rsidR="00AC4F1D" w:rsidRDefault="00AC4F1D" w:rsidP="00964792">
            <w:pPr>
              <w:pStyle w:val="VVKSOTitel"/>
              <w:framePr w:wrap="auto" w:vAnchor="margin" w:hAnchor="text" w:yAlign="inline"/>
            </w:pPr>
            <w:r>
              <w:t>creatie- EN PATROONONTWERPEN</w:t>
            </w:r>
          </w:p>
          <w:p w:rsidR="00AC4F1D" w:rsidRDefault="00AC4F1D" w:rsidP="00964792">
            <w:pPr>
              <w:pStyle w:val="VVKSOTitel2"/>
              <w:framePr w:wrap="auto" w:vAnchor="margin" w:hAnchor="text" w:yAlign="inline"/>
            </w:pPr>
            <w:r>
              <w:t xml:space="preserve">DERDE graad TSO DERDE LEERJAAR </w:t>
            </w:r>
          </w:p>
        </w:tc>
      </w:tr>
      <w:tr w:rsidR="00AC4F1D" w:rsidTr="00964792">
        <w:tc>
          <w:tcPr>
            <w:tcW w:w="8392" w:type="dxa"/>
          </w:tcPr>
          <w:p w:rsidR="00AC4F1D" w:rsidRDefault="00AC4F1D" w:rsidP="00964792"/>
        </w:tc>
      </w:tr>
      <w:tr w:rsidR="00AC4F1D" w:rsidTr="00964792">
        <w:trPr>
          <w:trHeight w:val="1701"/>
        </w:trPr>
        <w:tc>
          <w:tcPr>
            <w:tcW w:w="8392" w:type="dxa"/>
          </w:tcPr>
          <w:p w:rsidR="00AC4F1D" w:rsidRDefault="00AC4F1D" w:rsidP="00964792">
            <w:pPr>
              <w:pStyle w:val="VVKSOOndertitel2"/>
              <w:spacing w:before="120" w:after="240" w:line="300" w:lineRule="exact"/>
              <w:rPr>
                <w:sz w:val="28"/>
              </w:rPr>
            </w:pPr>
            <w:r>
              <w:rPr>
                <w:sz w:val="28"/>
              </w:rPr>
              <w:t>Modelontwikkeling</w:t>
            </w:r>
          </w:p>
          <w:p w:rsidR="00AC4F1D" w:rsidRDefault="00AC4F1D" w:rsidP="00964792">
            <w:pPr>
              <w:pStyle w:val="VVKSOOndertitel2"/>
              <w:spacing w:before="120" w:after="240" w:line="300" w:lineRule="exact"/>
              <w:rPr>
                <w:sz w:val="28"/>
              </w:rPr>
            </w:pPr>
            <w:r>
              <w:rPr>
                <w:sz w:val="28"/>
              </w:rPr>
              <w:t xml:space="preserve">   </w:t>
            </w:r>
          </w:p>
          <w:p w:rsidR="00AC4F1D" w:rsidRPr="009667C2" w:rsidRDefault="00AC4F1D" w:rsidP="00964792">
            <w:pPr>
              <w:pStyle w:val="VVKSOOndertitel2"/>
              <w:rPr>
                <w:b/>
              </w:rPr>
            </w:pPr>
            <w:r w:rsidRPr="009667C2">
              <w:rPr>
                <w:b/>
              </w:rPr>
              <w:t xml:space="preserve"> </w:t>
            </w:r>
          </w:p>
        </w:tc>
      </w:tr>
    </w:tbl>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Tekst"/>
        <w:spacing w:before="260"/>
      </w:pPr>
    </w:p>
    <w:p w:rsidR="00AC4F1D" w:rsidRDefault="00AC4F1D" w:rsidP="00964792">
      <w:pPr>
        <w:pStyle w:val="VVKSOKop1"/>
        <w:pageBreakBefore w:val="0"/>
        <w:numPr>
          <w:ilvl w:val="0"/>
          <w:numId w:val="0"/>
        </w:numPr>
      </w:pPr>
      <w:bookmarkStart w:id="83" w:name="_Toc33413313"/>
      <w:bookmarkStart w:id="84" w:name="_Toc342387386"/>
      <w:bookmarkStart w:id="85" w:name="_Toc342906690"/>
      <w:bookmarkStart w:id="86" w:name="_Toc346106952"/>
      <w:r>
        <w:t>Inhou</w:t>
      </w:r>
      <w:bookmarkEnd w:id="83"/>
      <w:bookmarkEnd w:id="84"/>
      <w:r>
        <w:t>d</w:t>
      </w:r>
      <w:bookmarkEnd w:id="85"/>
      <w:bookmarkEnd w:id="86"/>
    </w:p>
    <w:p w:rsidR="00AC4F1D" w:rsidRDefault="00AC4F1D" w:rsidP="00964792">
      <w:pPr>
        <w:pStyle w:val="Kopvaninhoudsopgave"/>
      </w:pPr>
    </w:p>
    <w:p w:rsidR="00AC4F1D" w:rsidRDefault="00155060" w:rsidP="00964792">
      <w:pPr>
        <w:pStyle w:val="Inhopg1"/>
        <w:rPr>
          <w:rFonts w:ascii="Calibri" w:hAnsi="Calibri"/>
          <w:noProof/>
          <w:sz w:val="22"/>
          <w:szCs w:val="22"/>
          <w:lang w:val="nl-BE"/>
        </w:rPr>
      </w:pPr>
      <w:r w:rsidRPr="009667C2">
        <w:rPr>
          <w:lang w:val="nl-BE"/>
        </w:rPr>
        <w:fldChar w:fldCharType="begin"/>
      </w:r>
      <w:r w:rsidR="00AC4F1D" w:rsidRPr="009667C2">
        <w:rPr>
          <w:lang w:val="nl-BE"/>
        </w:rPr>
        <w:instrText xml:space="preserve"> TOC \o "1-3" \h \z \u </w:instrText>
      </w:r>
      <w:r w:rsidRPr="009667C2">
        <w:rPr>
          <w:lang w:val="nl-BE"/>
        </w:rPr>
        <w:fldChar w:fldCharType="separate"/>
      </w:r>
      <w:hyperlink w:anchor="_Toc342395136" w:history="1">
        <w:r w:rsidR="00AC4F1D" w:rsidRPr="00447E6F">
          <w:rPr>
            <w:rStyle w:val="Hyperlink"/>
            <w:noProof/>
          </w:rPr>
          <w:t>1</w:t>
        </w:r>
        <w:r w:rsidR="00AC4F1D">
          <w:rPr>
            <w:rFonts w:ascii="Calibri" w:hAnsi="Calibri"/>
            <w:noProof/>
            <w:sz w:val="22"/>
            <w:szCs w:val="22"/>
            <w:lang w:val="nl-BE"/>
          </w:rPr>
          <w:tab/>
        </w:r>
        <w:r w:rsidR="00AC4F1D" w:rsidRPr="00447E6F">
          <w:rPr>
            <w:rStyle w:val="Hyperlink"/>
            <w:noProof/>
          </w:rPr>
          <w:t>Specifieke beginsituatie</w:t>
        </w:r>
        <w:r w:rsidR="00AC4F1D">
          <w:rPr>
            <w:noProof/>
            <w:webHidden/>
          </w:rPr>
          <w:tab/>
        </w:r>
        <w:r>
          <w:rPr>
            <w:noProof/>
            <w:webHidden/>
          </w:rPr>
          <w:fldChar w:fldCharType="begin"/>
        </w:r>
        <w:r w:rsidR="00AC4F1D">
          <w:rPr>
            <w:noProof/>
            <w:webHidden/>
          </w:rPr>
          <w:instrText xml:space="preserve"> PAGEREF _Toc342395136 \h </w:instrText>
        </w:r>
        <w:r>
          <w:rPr>
            <w:noProof/>
            <w:webHidden/>
          </w:rPr>
        </w:r>
        <w:r>
          <w:rPr>
            <w:noProof/>
            <w:webHidden/>
          </w:rPr>
          <w:fldChar w:fldCharType="separate"/>
        </w:r>
        <w:r w:rsidR="00857EE1">
          <w:rPr>
            <w:noProof/>
            <w:webHidden/>
          </w:rPr>
          <w:t>29</w:t>
        </w:r>
        <w:r>
          <w:rPr>
            <w:noProof/>
            <w:webHidden/>
          </w:rPr>
          <w:fldChar w:fldCharType="end"/>
        </w:r>
      </w:hyperlink>
    </w:p>
    <w:p w:rsidR="00AC4F1D" w:rsidRDefault="008B0EF5" w:rsidP="00964792">
      <w:pPr>
        <w:pStyle w:val="Inhopg1"/>
        <w:rPr>
          <w:rFonts w:ascii="Calibri" w:hAnsi="Calibri"/>
          <w:noProof/>
          <w:sz w:val="22"/>
          <w:szCs w:val="22"/>
          <w:lang w:val="nl-BE"/>
        </w:rPr>
      </w:pPr>
      <w:hyperlink w:anchor="_Toc342395137" w:history="1">
        <w:r w:rsidR="00AC4F1D" w:rsidRPr="00447E6F">
          <w:rPr>
            <w:rStyle w:val="Hyperlink"/>
            <w:noProof/>
          </w:rPr>
          <w:t>2</w:t>
        </w:r>
        <w:r w:rsidR="00AC4F1D">
          <w:rPr>
            <w:rFonts w:ascii="Calibri" w:hAnsi="Calibri"/>
            <w:noProof/>
            <w:sz w:val="22"/>
            <w:szCs w:val="22"/>
            <w:lang w:val="nl-BE"/>
          </w:rPr>
          <w:tab/>
        </w:r>
        <w:r w:rsidR="00AC4F1D" w:rsidRPr="00447E6F">
          <w:rPr>
            <w:rStyle w:val="Hyperlink"/>
            <w:noProof/>
          </w:rPr>
          <w:t xml:space="preserve">Algemene doelstellingen   </w:t>
        </w:r>
        <w:r w:rsidR="00AC4F1D">
          <w:rPr>
            <w:noProof/>
            <w:webHidden/>
          </w:rPr>
          <w:tab/>
        </w:r>
        <w:r w:rsidR="00ED4FA7">
          <w:rPr>
            <w:noProof/>
            <w:webHidden/>
          </w:rPr>
          <w:t>29</w:t>
        </w:r>
      </w:hyperlink>
    </w:p>
    <w:p w:rsidR="00AC4F1D" w:rsidRDefault="008B0EF5" w:rsidP="00964792">
      <w:pPr>
        <w:pStyle w:val="Inhopg1"/>
        <w:rPr>
          <w:rFonts w:ascii="Calibri" w:hAnsi="Calibri"/>
          <w:noProof/>
          <w:sz w:val="22"/>
          <w:szCs w:val="22"/>
          <w:lang w:val="nl-BE"/>
        </w:rPr>
      </w:pPr>
      <w:hyperlink w:anchor="_Toc342395138" w:history="1">
        <w:r w:rsidR="00AC4F1D" w:rsidRPr="00447E6F">
          <w:rPr>
            <w:rStyle w:val="Hyperlink"/>
            <w:noProof/>
          </w:rPr>
          <w:t>3</w:t>
        </w:r>
        <w:r w:rsidR="00AC4F1D">
          <w:rPr>
            <w:rFonts w:ascii="Calibri" w:hAnsi="Calibri"/>
            <w:noProof/>
            <w:sz w:val="22"/>
            <w:szCs w:val="22"/>
            <w:lang w:val="nl-BE"/>
          </w:rPr>
          <w:tab/>
        </w:r>
        <w:r w:rsidR="00AC4F1D" w:rsidRPr="00447E6F">
          <w:rPr>
            <w:rStyle w:val="Hyperlink"/>
            <w:noProof/>
          </w:rPr>
          <w:t>Algemene pedagogisch-didactische wenken</w:t>
        </w:r>
        <w:r w:rsidR="00AC4F1D">
          <w:rPr>
            <w:noProof/>
            <w:webHidden/>
          </w:rPr>
          <w:tab/>
        </w:r>
        <w:r w:rsidR="003E7617">
          <w:rPr>
            <w:noProof/>
            <w:webHidden/>
          </w:rPr>
          <w:t>3</w:t>
        </w:r>
        <w:r w:rsidR="00ED4FA7">
          <w:rPr>
            <w:noProof/>
            <w:webHidden/>
          </w:rPr>
          <w:t>0</w:t>
        </w:r>
      </w:hyperlink>
    </w:p>
    <w:p w:rsidR="00AC4F1D" w:rsidRDefault="008B0EF5" w:rsidP="00C507F5">
      <w:pPr>
        <w:pStyle w:val="Inhopg1"/>
        <w:rPr>
          <w:rFonts w:ascii="Calibri" w:hAnsi="Calibri"/>
          <w:noProof/>
          <w:sz w:val="22"/>
          <w:szCs w:val="22"/>
          <w:lang w:val="nl-BE"/>
        </w:rPr>
      </w:pPr>
      <w:hyperlink w:anchor="_Toc342395139" w:history="1">
        <w:r w:rsidR="00AC4F1D" w:rsidRPr="00C507F5">
          <w:rPr>
            <w:rStyle w:val="Hyperlink"/>
            <w:strike/>
            <w:noProof/>
          </w:rPr>
          <w:t>4</w:t>
        </w:r>
        <w:r w:rsidR="00AC4F1D">
          <w:rPr>
            <w:rFonts w:ascii="Calibri" w:hAnsi="Calibri"/>
            <w:noProof/>
            <w:sz w:val="22"/>
            <w:szCs w:val="22"/>
            <w:lang w:val="nl-BE"/>
          </w:rPr>
          <w:tab/>
        </w:r>
        <w:r w:rsidR="00AC4F1D">
          <w:rPr>
            <w:rStyle w:val="Hyperlink"/>
            <w:noProof/>
          </w:rPr>
          <w:t>L</w:t>
        </w:r>
        <w:r w:rsidR="00AC4F1D" w:rsidRPr="00447E6F">
          <w:rPr>
            <w:rStyle w:val="Hyperlink"/>
            <w:noProof/>
          </w:rPr>
          <w:t xml:space="preserve">eerplandoelstellingen </w:t>
        </w:r>
        <w:r w:rsidR="003E7617">
          <w:rPr>
            <w:rStyle w:val="Hyperlink"/>
            <w:noProof/>
          </w:rPr>
          <w:tab/>
          <w:t>3</w:t>
        </w:r>
        <w:r w:rsidR="00ED4FA7">
          <w:rPr>
            <w:rStyle w:val="Hyperlink"/>
            <w:noProof/>
          </w:rPr>
          <w:t>0</w:t>
        </w:r>
      </w:hyperlink>
    </w:p>
    <w:p w:rsidR="00AC4F1D" w:rsidRDefault="00AC4F1D" w:rsidP="00964792">
      <w:pPr>
        <w:pStyle w:val="Inhopg2"/>
        <w:rPr>
          <w:noProof/>
        </w:rPr>
      </w:pPr>
    </w:p>
    <w:p w:rsidR="00AC4F1D" w:rsidRDefault="00155060" w:rsidP="00964792">
      <w:r w:rsidRPr="009667C2">
        <w:rPr>
          <w:lang w:val="nl-BE"/>
        </w:rPr>
        <w:fldChar w:fldCharType="end"/>
      </w:r>
    </w:p>
    <w:p w:rsidR="00AC4F1D" w:rsidRDefault="00AC4F1D" w:rsidP="00964792">
      <w:pPr>
        <w:pStyle w:val="VVKSOTekst"/>
      </w:pPr>
    </w:p>
    <w:p w:rsidR="00AC4F1D" w:rsidRDefault="00AC4F1D" w:rsidP="00964792">
      <w:pPr>
        <w:pStyle w:val="VVKSOTekst"/>
      </w:pPr>
    </w:p>
    <w:p w:rsidR="00AC4F1D" w:rsidRDefault="00AC4F1D"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3E7617" w:rsidRDefault="003E7617" w:rsidP="00964792">
      <w:pPr>
        <w:tabs>
          <w:tab w:val="left" w:pos="0"/>
          <w:tab w:val="left" w:pos="339"/>
          <w:tab w:val="left" w:pos="1134"/>
        </w:tabs>
        <w:ind w:left="1134" w:hanging="1134"/>
      </w:pPr>
    </w:p>
    <w:p w:rsidR="00AC4F1D" w:rsidRPr="00B62F7B" w:rsidRDefault="00AC4F1D" w:rsidP="00964792">
      <w:pPr>
        <w:pStyle w:val="Tekstopmerking"/>
      </w:pPr>
    </w:p>
    <w:p w:rsidR="00AC4F1D" w:rsidRDefault="00AC4F1D" w:rsidP="00964792">
      <w:pPr>
        <w:pStyle w:val="Kop1"/>
        <w:ind w:left="851" w:hanging="851"/>
      </w:pPr>
      <w:bookmarkStart w:id="87" w:name="_Toc33413314"/>
      <w:bookmarkStart w:id="88" w:name="_Toc342395136"/>
      <w:r>
        <w:lastRenderedPageBreak/>
        <w:t>Specifieke beginsituatie</w:t>
      </w:r>
      <w:bookmarkEnd w:id="87"/>
      <w:bookmarkEnd w:id="88"/>
    </w:p>
    <w:p w:rsidR="00AC4F1D" w:rsidRDefault="00AC4F1D" w:rsidP="00964792"/>
    <w:p w:rsidR="00AC4F1D" w:rsidRPr="00B62F7B" w:rsidRDefault="00AC4F1D" w:rsidP="00964792"/>
    <w:p w:rsidR="00AC4F1D" w:rsidRPr="00332C32" w:rsidRDefault="00AC4F1D" w:rsidP="00964792">
      <w:pPr>
        <w:tabs>
          <w:tab w:val="left" w:pos="0"/>
          <w:tab w:val="left" w:pos="339"/>
          <w:tab w:val="left" w:pos="1134"/>
        </w:tabs>
        <w:jc w:val="both"/>
        <w:rPr>
          <w:color w:val="FF0000"/>
          <w:szCs w:val="20"/>
        </w:rPr>
      </w:pPr>
      <w:r w:rsidRPr="00332C32">
        <w:rPr>
          <w:szCs w:val="20"/>
        </w:rPr>
        <w:t>De leerling uit het 2</w:t>
      </w:r>
      <w:r w:rsidRPr="00332C32">
        <w:rPr>
          <w:szCs w:val="20"/>
          <w:vertAlign w:val="superscript"/>
        </w:rPr>
        <w:t>de</w:t>
      </w:r>
      <w:r w:rsidRPr="00332C32">
        <w:rPr>
          <w:szCs w:val="20"/>
        </w:rPr>
        <w:t xml:space="preserve"> leerjaar van de 3</w:t>
      </w:r>
      <w:r w:rsidRPr="00332C32">
        <w:rPr>
          <w:szCs w:val="20"/>
          <w:vertAlign w:val="superscript"/>
        </w:rPr>
        <w:t>de</w:t>
      </w:r>
      <w:r w:rsidRPr="00332C32">
        <w:rPr>
          <w:szCs w:val="20"/>
        </w:rPr>
        <w:t xml:space="preserve"> graad </w:t>
      </w:r>
      <w:r>
        <w:rPr>
          <w:szCs w:val="20"/>
        </w:rPr>
        <w:t>tso</w:t>
      </w:r>
      <w:r w:rsidRPr="00332C32">
        <w:rPr>
          <w:szCs w:val="20"/>
        </w:rPr>
        <w:t xml:space="preserve"> ‘Creatie en mode’ heeft:  </w:t>
      </w:r>
    </w:p>
    <w:p w:rsidR="00AC4F1D" w:rsidRPr="00332C32" w:rsidRDefault="00AC4F1D" w:rsidP="00964792">
      <w:pPr>
        <w:tabs>
          <w:tab w:val="left" w:pos="0"/>
          <w:tab w:val="left" w:pos="339"/>
          <w:tab w:val="left" w:pos="1134"/>
        </w:tabs>
        <w:jc w:val="both"/>
        <w:rPr>
          <w:szCs w:val="20"/>
        </w:rPr>
      </w:pPr>
    </w:p>
    <w:p w:rsidR="00AC4F1D" w:rsidRPr="00332C32" w:rsidRDefault="00AC4F1D" w:rsidP="004C6A88">
      <w:pPr>
        <w:pStyle w:val="VVKSOOpsomming2"/>
        <w:numPr>
          <w:ilvl w:val="0"/>
          <w:numId w:val="37"/>
        </w:numPr>
        <w:spacing w:line="260" w:lineRule="exact"/>
        <w:rPr>
          <w:sz w:val="20"/>
          <w:szCs w:val="20"/>
        </w:rPr>
      </w:pPr>
      <w:r w:rsidRPr="00332C32">
        <w:rPr>
          <w:sz w:val="20"/>
          <w:szCs w:val="20"/>
        </w:rPr>
        <w:t>leren werken met basispatronen voor verschillende conformaties;</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vaardigheid om een creatief ontwerp om te zetten in een patroon;</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vaardigheid bij het werken met een CAD-programma;</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de basisregels van het graderen reeds toegepast;</w:t>
      </w:r>
    </w:p>
    <w:p w:rsidR="00AC4F1D" w:rsidRPr="00332C32" w:rsidRDefault="00AC4F1D" w:rsidP="004C6A88">
      <w:pPr>
        <w:pStyle w:val="VVKSOOpsomming2"/>
        <w:numPr>
          <w:ilvl w:val="0"/>
          <w:numId w:val="37"/>
        </w:numPr>
        <w:spacing w:line="260" w:lineRule="exact"/>
        <w:rPr>
          <w:color w:val="FF0000"/>
          <w:sz w:val="20"/>
          <w:szCs w:val="20"/>
        </w:rPr>
      </w:pPr>
      <w:r w:rsidRPr="00332C32">
        <w:rPr>
          <w:sz w:val="20"/>
          <w:szCs w:val="20"/>
        </w:rPr>
        <w:t>met de basisprincipes van arbeidsstudie, door het opmaken van het fabricagedossier, kennisgemaakt</w:t>
      </w:r>
      <w:r w:rsidRPr="00332C32">
        <w:rPr>
          <w:color w:val="FF0000"/>
          <w:sz w:val="20"/>
          <w:szCs w:val="20"/>
        </w:rPr>
        <w:t>;</w:t>
      </w:r>
    </w:p>
    <w:p w:rsidR="00AC4F1D" w:rsidRPr="00332C32" w:rsidRDefault="00AC4F1D" w:rsidP="004C6A88">
      <w:pPr>
        <w:pStyle w:val="VVKSOOpsomming2"/>
        <w:numPr>
          <w:ilvl w:val="0"/>
          <w:numId w:val="37"/>
        </w:numPr>
        <w:tabs>
          <w:tab w:val="left" w:pos="0"/>
          <w:tab w:val="left" w:pos="339"/>
          <w:tab w:val="left" w:pos="1134"/>
        </w:tabs>
        <w:spacing w:line="260" w:lineRule="exact"/>
        <w:rPr>
          <w:sz w:val="20"/>
          <w:szCs w:val="20"/>
        </w:rPr>
      </w:pPr>
      <w:r w:rsidRPr="00332C32">
        <w:rPr>
          <w:sz w:val="20"/>
          <w:szCs w:val="20"/>
        </w:rPr>
        <w:t xml:space="preserve">gewerkt aan vakgerichte attitudes. </w:t>
      </w:r>
    </w:p>
    <w:p w:rsidR="00AC4F1D" w:rsidRPr="00332C32" w:rsidRDefault="00AC4F1D" w:rsidP="00964792">
      <w:pPr>
        <w:pStyle w:val="VVKSOOpsomming2"/>
        <w:tabs>
          <w:tab w:val="clear" w:pos="697"/>
          <w:tab w:val="left" w:pos="0"/>
          <w:tab w:val="left" w:pos="339"/>
          <w:tab w:val="left" w:pos="1134"/>
        </w:tabs>
        <w:ind w:left="0" w:firstLine="0"/>
        <w:rPr>
          <w:sz w:val="20"/>
          <w:szCs w:val="20"/>
        </w:rPr>
      </w:pPr>
    </w:p>
    <w:p w:rsidR="00AC4F1D" w:rsidRPr="00332C32" w:rsidRDefault="00AC4F1D" w:rsidP="00964792">
      <w:pPr>
        <w:pStyle w:val="VVKSOOpsomming2"/>
        <w:tabs>
          <w:tab w:val="clear" w:pos="697"/>
          <w:tab w:val="left" w:pos="0"/>
          <w:tab w:val="left" w:pos="339"/>
          <w:tab w:val="left" w:pos="1134"/>
        </w:tabs>
        <w:ind w:left="0" w:firstLine="0"/>
        <w:rPr>
          <w:sz w:val="20"/>
          <w:szCs w:val="20"/>
        </w:rPr>
      </w:pPr>
      <w:r w:rsidRPr="00332C32">
        <w:rPr>
          <w:sz w:val="20"/>
          <w:szCs w:val="20"/>
        </w:rPr>
        <w:t>De leerling uit het 3</w:t>
      </w:r>
      <w:r w:rsidRPr="00332C32">
        <w:rPr>
          <w:sz w:val="20"/>
          <w:szCs w:val="20"/>
          <w:vertAlign w:val="superscript"/>
        </w:rPr>
        <w:t>de</w:t>
      </w:r>
      <w:r w:rsidRPr="00332C32">
        <w:rPr>
          <w:sz w:val="20"/>
          <w:szCs w:val="20"/>
        </w:rPr>
        <w:t xml:space="preserve"> leerjaar van de 3</w:t>
      </w:r>
      <w:r w:rsidRPr="00332C32">
        <w:rPr>
          <w:sz w:val="20"/>
          <w:szCs w:val="20"/>
          <w:vertAlign w:val="superscript"/>
        </w:rPr>
        <w:t>de</w:t>
      </w:r>
      <w:r w:rsidRPr="00332C32">
        <w:rPr>
          <w:sz w:val="20"/>
          <w:szCs w:val="20"/>
        </w:rPr>
        <w:t xml:space="preserve"> graad </w:t>
      </w:r>
      <w:r>
        <w:rPr>
          <w:sz w:val="20"/>
          <w:szCs w:val="20"/>
        </w:rPr>
        <w:t>bso</w:t>
      </w:r>
      <w:r w:rsidRPr="00332C32">
        <w:rPr>
          <w:sz w:val="20"/>
          <w:szCs w:val="20"/>
        </w:rPr>
        <w:t xml:space="preserve"> Modespecialisatie en trendstudie heeft :</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leren werken met basispatronen voor verschillende conformaties;</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enige vaardigheid in het werken met een CAD-programma;</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de basisregels  van het graderen reeds toegepast;</w:t>
      </w:r>
    </w:p>
    <w:p w:rsidR="00AC4F1D" w:rsidRPr="00332C32" w:rsidRDefault="00AC4F1D" w:rsidP="004C6A88">
      <w:pPr>
        <w:pStyle w:val="VVKSOOpsomming2"/>
        <w:numPr>
          <w:ilvl w:val="0"/>
          <w:numId w:val="37"/>
        </w:numPr>
        <w:spacing w:line="260" w:lineRule="exact"/>
        <w:rPr>
          <w:sz w:val="20"/>
          <w:szCs w:val="20"/>
        </w:rPr>
      </w:pPr>
      <w:r w:rsidRPr="00332C32">
        <w:rPr>
          <w:sz w:val="20"/>
          <w:szCs w:val="20"/>
        </w:rPr>
        <w:t>enige vaardigheid om een modelpatroon aan te passen;</w:t>
      </w:r>
    </w:p>
    <w:p w:rsidR="00AC4F1D" w:rsidRDefault="00AC4F1D" w:rsidP="004C6A88">
      <w:pPr>
        <w:pStyle w:val="VVKSOOpsomming2"/>
        <w:numPr>
          <w:ilvl w:val="0"/>
          <w:numId w:val="37"/>
        </w:numPr>
        <w:spacing w:line="260" w:lineRule="exact"/>
        <w:rPr>
          <w:sz w:val="20"/>
          <w:szCs w:val="20"/>
        </w:rPr>
      </w:pPr>
      <w:r w:rsidRPr="00332C32">
        <w:rPr>
          <w:sz w:val="20"/>
          <w:szCs w:val="20"/>
        </w:rPr>
        <w:t>gewerkt aan vakgerichte attitudes.</w:t>
      </w:r>
    </w:p>
    <w:p w:rsidR="00DE7D08" w:rsidRPr="00332C32" w:rsidRDefault="00DE7D08" w:rsidP="004C6A88">
      <w:pPr>
        <w:pStyle w:val="VVKSOOpsomming2"/>
        <w:numPr>
          <w:ilvl w:val="0"/>
          <w:numId w:val="37"/>
        </w:numPr>
        <w:spacing w:line="260" w:lineRule="exact"/>
        <w:rPr>
          <w:sz w:val="20"/>
          <w:szCs w:val="20"/>
        </w:rPr>
      </w:pPr>
      <w:r>
        <w:rPr>
          <w:sz w:val="20"/>
          <w:szCs w:val="20"/>
        </w:rPr>
        <w:t>kennen het belang van een goed patroon en bijhorend technisch dossier</w:t>
      </w:r>
    </w:p>
    <w:p w:rsidR="00AC4F1D" w:rsidRPr="00332C32" w:rsidRDefault="00AC4F1D" w:rsidP="00964792">
      <w:pPr>
        <w:pStyle w:val="VVKSOOpsomming2"/>
        <w:tabs>
          <w:tab w:val="clear" w:pos="697"/>
        </w:tabs>
        <w:spacing w:line="260" w:lineRule="exact"/>
        <w:ind w:firstLine="0"/>
        <w:rPr>
          <w:sz w:val="20"/>
          <w:szCs w:val="20"/>
        </w:rPr>
      </w:pPr>
    </w:p>
    <w:p w:rsidR="00AC4F1D" w:rsidRPr="00332C32" w:rsidRDefault="00AC4F1D" w:rsidP="00964792">
      <w:pPr>
        <w:pStyle w:val="VVKSOOpsomming2"/>
        <w:tabs>
          <w:tab w:val="clear" w:pos="697"/>
        </w:tabs>
        <w:ind w:left="0" w:firstLine="0"/>
        <w:rPr>
          <w:sz w:val="20"/>
          <w:szCs w:val="20"/>
        </w:rPr>
      </w:pPr>
      <w:r w:rsidRPr="00332C32">
        <w:rPr>
          <w:sz w:val="20"/>
          <w:szCs w:val="20"/>
        </w:rPr>
        <w:t>De leerlingen uit het 2</w:t>
      </w:r>
      <w:r w:rsidRPr="00332C32">
        <w:rPr>
          <w:sz w:val="20"/>
          <w:szCs w:val="20"/>
          <w:vertAlign w:val="superscript"/>
        </w:rPr>
        <w:t>de</w:t>
      </w:r>
      <w:r w:rsidRPr="00332C32">
        <w:rPr>
          <w:sz w:val="20"/>
          <w:szCs w:val="20"/>
        </w:rPr>
        <w:t xml:space="preserve"> leerjaar van de 3</w:t>
      </w:r>
      <w:r w:rsidRPr="00332C32">
        <w:rPr>
          <w:sz w:val="20"/>
          <w:szCs w:val="20"/>
          <w:vertAlign w:val="superscript"/>
        </w:rPr>
        <w:t>de</w:t>
      </w:r>
      <w:r w:rsidRPr="00332C32">
        <w:rPr>
          <w:sz w:val="20"/>
          <w:szCs w:val="20"/>
        </w:rPr>
        <w:t xml:space="preserve"> graad TSO ‘Creatie en mode’ zijn nog maar weinig in contact gekomen met het modebedrijf. Mogelijks hebben ze een confectiebedrijf of atelier van een modeontwerper bezocht. Misschien maakten ze kennis met het werkveld via gastsprekers of film. Maar eigenlijk is de confrontatie met het werkveld tot nu toe erg beperkt gebleven.</w:t>
      </w:r>
    </w:p>
    <w:p w:rsidR="00AC4F1D" w:rsidRPr="00332C32" w:rsidRDefault="00AC4F1D" w:rsidP="00964792">
      <w:pPr>
        <w:tabs>
          <w:tab w:val="left" w:pos="1100"/>
        </w:tabs>
        <w:jc w:val="both"/>
        <w:rPr>
          <w:szCs w:val="20"/>
        </w:rPr>
      </w:pPr>
      <w:r w:rsidRPr="00332C32">
        <w:rPr>
          <w:szCs w:val="20"/>
        </w:rPr>
        <w:t>De leerlingen die echter uit  het 3</w:t>
      </w:r>
      <w:r w:rsidRPr="00332C32">
        <w:rPr>
          <w:szCs w:val="20"/>
          <w:vertAlign w:val="superscript"/>
        </w:rPr>
        <w:t>de</w:t>
      </w:r>
      <w:r w:rsidRPr="00332C32">
        <w:rPr>
          <w:szCs w:val="20"/>
        </w:rPr>
        <w:t xml:space="preserve"> jaar van de 3</w:t>
      </w:r>
      <w:r w:rsidRPr="00332C32">
        <w:rPr>
          <w:szCs w:val="20"/>
          <w:vertAlign w:val="superscript"/>
        </w:rPr>
        <w:t>de</w:t>
      </w:r>
      <w:r w:rsidRPr="00332C32">
        <w:rPr>
          <w:szCs w:val="20"/>
        </w:rPr>
        <w:t xml:space="preserve"> graad BSO </w:t>
      </w:r>
      <w:bookmarkStart w:id="89" w:name="_Toc33413315"/>
      <w:r w:rsidRPr="00332C32">
        <w:rPr>
          <w:szCs w:val="20"/>
        </w:rPr>
        <w:t xml:space="preserve"> ‘Modespecialisatie en trendstudie’ komen hebben stage gelopen in een modebedrijf.</w:t>
      </w:r>
    </w:p>
    <w:p w:rsidR="00AC4F1D" w:rsidRDefault="00AC4F1D" w:rsidP="00964792">
      <w:pPr>
        <w:tabs>
          <w:tab w:val="left" w:pos="1100"/>
        </w:tabs>
        <w:jc w:val="both"/>
      </w:pPr>
    </w:p>
    <w:p w:rsidR="00AC4F1D" w:rsidRDefault="00AC4F1D" w:rsidP="00964792">
      <w:pPr>
        <w:pStyle w:val="Kop1"/>
        <w:tabs>
          <w:tab w:val="left" w:pos="1100"/>
        </w:tabs>
        <w:ind w:left="851" w:hanging="851"/>
        <w:jc w:val="both"/>
      </w:pPr>
      <w:bookmarkStart w:id="90" w:name="_Toc342395137"/>
      <w:r w:rsidRPr="00F34FDD">
        <w:t>Algemene doelstellingen</w:t>
      </w:r>
      <w:bookmarkEnd w:id="89"/>
      <w:r>
        <w:t xml:space="preserve">   </w:t>
      </w:r>
      <w:bookmarkEnd w:id="90"/>
    </w:p>
    <w:p w:rsidR="003E7617" w:rsidRPr="003E7617" w:rsidRDefault="003E7617" w:rsidP="003E7617"/>
    <w:p w:rsidR="00AC4F1D" w:rsidRPr="003E7617" w:rsidRDefault="004C1C7E" w:rsidP="003E7617">
      <w:pPr>
        <w:pStyle w:val="Kop1"/>
        <w:numPr>
          <w:ilvl w:val="0"/>
          <w:numId w:val="0"/>
        </w:numPr>
        <w:spacing w:after="240"/>
        <w:ind w:left="357" w:hanging="357"/>
        <w:rPr>
          <w:b w:val="0"/>
          <w:sz w:val="20"/>
          <w:szCs w:val="20"/>
        </w:rPr>
      </w:pPr>
      <w:r w:rsidRPr="003E7617">
        <w:rPr>
          <w:sz w:val="20"/>
          <w:szCs w:val="20"/>
        </w:rPr>
        <w:t>1</w:t>
      </w:r>
      <w:r w:rsidRPr="003E7617">
        <w:rPr>
          <w:b w:val="0"/>
          <w:sz w:val="20"/>
          <w:szCs w:val="20"/>
        </w:rPr>
        <w:t xml:space="preserve"> </w:t>
      </w:r>
      <w:r w:rsidR="003E7617" w:rsidRPr="003E7617">
        <w:rPr>
          <w:b w:val="0"/>
          <w:sz w:val="20"/>
          <w:szCs w:val="20"/>
        </w:rPr>
        <w:tab/>
      </w:r>
      <w:r w:rsidR="00AC4F1D" w:rsidRPr="003E7617">
        <w:rPr>
          <w:b w:val="0"/>
          <w:sz w:val="20"/>
          <w:szCs w:val="20"/>
        </w:rPr>
        <w:t>Elk ontw</w:t>
      </w:r>
      <w:r w:rsidR="008174EF" w:rsidRPr="003E7617">
        <w:rPr>
          <w:b w:val="0"/>
          <w:sz w:val="20"/>
          <w:szCs w:val="20"/>
        </w:rPr>
        <w:t>erp vertalen naar een patroon, volgens de eisen van de opdrachtgever</w:t>
      </w:r>
    </w:p>
    <w:p w:rsidR="00AC4F1D" w:rsidRPr="003E7617" w:rsidRDefault="00AC4F1D" w:rsidP="003E7617">
      <w:pPr>
        <w:pStyle w:val="VVKSOOpsomming2"/>
        <w:numPr>
          <w:ilvl w:val="0"/>
          <w:numId w:val="59"/>
        </w:numPr>
        <w:spacing w:before="240" w:after="240" w:line="260" w:lineRule="exact"/>
        <w:ind w:left="357" w:hanging="357"/>
        <w:rPr>
          <w:sz w:val="20"/>
          <w:szCs w:val="20"/>
        </w:rPr>
      </w:pPr>
      <w:r w:rsidRPr="003E7617">
        <w:rPr>
          <w:sz w:val="20"/>
          <w:szCs w:val="20"/>
        </w:rPr>
        <w:t>Met het verschil tussen een twee- en driedimensionale vorm rekening houden.</w:t>
      </w:r>
    </w:p>
    <w:p w:rsidR="00AC4F1D" w:rsidRPr="003E7617" w:rsidRDefault="00AC4F1D" w:rsidP="003E7617">
      <w:pPr>
        <w:pStyle w:val="VVKSOOpsomming2"/>
        <w:numPr>
          <w:ilvl w:val="0"/>
          <w:numId w:val="59"/>
        </w:numPr>
        <w:spacing w:before="240" w:after="240" w:line="260" w:lineRule="exact"/>
        <w:ind w:left="357" w:hanging="357"/>
        <w:rPr>
          <w:sz w:val="20"/>
          <w:szCs w:val="20"/>
        </w:rPr>
      </w:pPr>
      <w:r w:rsidRPr="003E7617">
        <w:rPr>
          <w:sz w:val="20"/>
          <w:szCs w:val="20"/>
        </w:rPr>
        <w:t>De nodige werkdocumenten opmaken in functie van het organiseren van het werk volgens de eisen van de opdrachtgever.</w:t>
      </w:r>
    </w:p>
    <w:p w:rsidR="00AC4F1D" w:rsidRPr="003E7617" w:rsidRDefault="00AC4F1D" w:rsidP="003E7617">
      <w:pPr>
        <w:pStyle w:val="VVKSOOpsomming2"/>
        <w:numPr>
          <w:ilvl w:val="0"/>
          <w:numId w:val="59"/>
        </w:numPr>
        <w:spacing w:before="240" w:after="240" w:line="260" w:lineRule="exact"/>
        <w:ind w:left="357" w:hanging="357"/>
        <w:rPr>
          <w:sz w:val="20"/>
          <w:szCs w:val="20"/>
        </w:rPr>
      </w:pPr>
      <w:r w:rsidRPr="003E7617">
        <w:rPr>
          <w:sz w:val="20"/>
          <w:szCs w:val="20"/>
        </w:rPr>
        <w:t>Vakgerichte attitudes verder ontwikkelen: accuratesse/kwaliteitsbewustzijn, vindingrijkheid, veiligheids-, milieu- en gezondheidsbewustzijn, zelfstandigheid, kostenbewustzijn …</w:t>
      </w:r>
    </w:p>
    <w:p w:rsidR="00AC4F1D" w:rsidRDefault="00AC4F1D" w:rsidP="00964792">
      <w:pPr>
        <w:pStyle w:val="VVKSOOpsomming2"/>
        <w:tabs>
          <w:tab w:val="clear" w:pos="697"/>
        </w:tabs>
        <w:ind w:left="397" w:firstLine="0"/>
        <w:rPr>
          <w:sz w:val="20"/>
          <w:szCs w:val="20"/>
        </w:rPr>
      </w:pPr>
    </w:p>
    <w:p w:rsidR="003E7617" w:rsidRDefault="003E7617" w:rsidP="00964792">
      <w:pPr>
        <w:pStyle w:val="VVKSOOpsomming2"/>
        <w:tabs>
          <w:tab w:val="clear" w:pos="697"/>
        </w:tabs>
        <w:ind w:left="397" w:firstLine="0"/>
        <w:rPr>
          <w:sz w:val="20"/>
          <w:szCs w:val="20"/>
        </w:rPr>
      </w:pPr>
    </w:p>
    <w:p w:rsidR="003E7617" w:rsidRPr="007F34BE" w:rsidRDefault="003E7617" w:rsidP="00964792">
      <w:pPr>
        <w:pStyle w:val="VVKSOOpsomming2"/>
        <w:tabs>
          <w:tab w:val="clear" w:pos="697"/>
        </w:tabs>
        <w:ind w:left="397" w:firstLine="0"/>
        <w:rPr>
          <w:sz w:val="20"/>
          <w:szCs w:val="20"/>
        </w:rPr>
      </w:pPr>
    </w:p>
    <w:p w:rsidR="00AC4F1D" w:rsidRDefault="00AC4F1D" w:rsidP="00964792">
      <w:pPr>
        <w:pStyle w:val="VVKSOOpsomming2"/>
        <w:tabs>
          <w:tab w:val="clear" w:pos="697"/>
        </w:tabs>
        <w:ind w:left="397" w:firstLine="0"/>
      </w:pPr>
    </w:p>
    <w:p w:rsidR="00AC4F1D" w:rsidRDefault="00AC4F1D" w:rsidP="00964792">
      <w:pPr>
        <w:pStyle w:val="Kop1"/>
        <w:ind w:left="851" w:hanging="851"/>
      </w:pPr>
      <w:bookmarkStart w:id="91" w:name="_Toc33413316"/>
      <w:bookmarkStart w:id="92" w:name="_Toc342395138"/>
      <w:r>
        <w:lastRenderedPageBreak/>
        <w:t>Algemene pedagogisch-didactische wenke</w:t>
      </w:r>
      <w:bookmarkEnd w:id="91"/>
      <w:r>
        <w:t>n</w:t>
      </w:r>
      <w:bookmarkEnd w:id="92"/>
    </w:p>
    <w:p w:rsidR="00AC4F1D" w:rsidRDefault="00AC4F1D" w:rsidP="00964792"/>
    <w:p w:rsidR="00AC4F1D" w:rsidRPr="00B62F7B" w:rsidRDefault="00AC4F1D" w:rsidP="00964792"/>
    <w:p w:rsidR="00AC4F1D" w:rsidRPr="007F34BE" w:rsidRDefault="00AC4F1D" w:rsidP="004C6A88">
      <w:pPr>
        <w:pStyle w:val="VVKSOOpsomming2"/>
        <w:numPr>
          <w:ilvl w:val="0"/>
          <w:numId w:val="38"/>
        </w:numPr>
        <w:spacing w:line="260" w:lineRule="exact"/>
        <w:rPr>
          <w:sz w:val="20"/>
          <w:szCs w:val="20"/>
        </w:rPr>
      </w:pPr>
      <w:r w:rsidRPr="00BF7CCC">
        <w:rPr>
          <w:sz w:val="20"/>
          <w:szCs w:val="20"/>
        </w:rPr>
        <w:t>Door te werken met totaalprojecten</w:t>
      </w:r>
      <w:r w:rsidRPr="007F34BE">
        <w:rPr>
          <w:sz w:val="20"/>
          <w:szCs w:val="20"/>
        </w:rPr>
        <w:t xml:space="preserve"> worden de vakken </w:t>
      </w:r>
      <w:r w:rsidRPr="007F34BE">
        <w:rPr>
          <w:b/>
          <w:bCs/>
          <w:sz w:val="20"/>
          <w:szCs w:val="20"/>
        </w:rPr>
        <w:t>creatie</w:t>
      </w:r>
      <w:r w:rsidRPr="007F34BE">
        <w:rPr>
          <w:sz w:val="20"/>
          <w:szCs w:val="20"/>
        </w:rPr>
        <w:t xml:space="preserve"> en </w:t>
      </w:r>
      <w:r w:rsidRPr="007F34BE">
        <w:rPr>
          <w:b/>
          <w:bCs/>
          <w:sz w:val="20"/>
          <w:szCs w:val="20"/>
        </w:rPr>
        <w:t>materialenkennis</w:t>
      </w:r>
      <w:r w:rsidRPr="007F34BE">
        <w:rPr>
          <w:sz w:val="20"/>
          <w:szCs w:val="20"/>
        </w:rPr>
        <w:t xml:space="preserve"> mee geïntegreerd.  </w:t>
      </w:r>
    </w:p>
    <w:p w:rsidR="00AC4F1D" w:rsidRPr="007F34BE" w:rsidRDefault="00AC4F1D" w:rsidP="004C6A88">
      <w:pPr>
        <w:pStyle w:val="VVKSOOpsomming2"/>
        <w:numPr>
          <w:ilvl w:val="0"/>
          <w:numId w:val="38"/>
        </w:numPr>
        <w:rPr>
          <w:sz w:val="20"/>
          <w:szCs w:val="20"/>
          <w:u w:val="single"/>
        </w:rPr>
      </w:pPr>
      <w:r w:rsidRPr="007F34BE">
        <w:rPr>
          <w:sz w:val="20"/>
          <w:szCs w:val="20"/>
        </w:rPr>
        <w:t>Een casestudy kan binnen dit specialisatie</w:t>
      </w:r>
      <w:r w:rsidRPr="007F34BE">
        <w:rPr>
          <w:sz w:val="20"/>
          <w:szCs w:val="20"/>
        </w:rPr>
        <w:softHyphen/>
        <w:t xml:space="preserve">jaar als volgt worden omschreven: “Vanuit een eigen ontworpen collectie de volledige patroonstudie uitwerken met de daarbij horende documenten”. </w:t>
      </w:r>
      <w:r w:rsidRPr="007F34BE">
        <w:rPr>
          <w:sz w:val="20"/>
          <w:szCs w:val="20"/>
          <w:u w:val="single"/>
        </w:rPr>
        <w:t>Deze kunnen bezorgd worden aan een productiebedrijf of aan een ander leerjaar mode voor uitvoering.</w:t>
      </w:r>
    </w:p>
    <w:p w:rsidR="00AC4F1D" w:rsidRPr="007F34BE" w:rsidRDefault="00AC4F1D" w:rsidP="004C6A88">
      <w:pPr>
        <w:pStyle w:val="VVKSOOpsomming2"/>
        <w:numPr>
          <w:ilvl w:val="0"/>
          <w:numId w:val="38"/>
        </w:numPr>
        <w:spacing w:line="260" w:lineRule="exact"/>
        <w:rPr>
          <w:sz w:val="20"/>
          <w:szCs w:val="20"/>
        </w:rPr>
      </w:pPr>
      <w:r w:rsidRPr="007F34BE">
        <w:rPr>
          <w:sz w:val="20"/>
          <w:szCs w:val="20"/>
        </w:rPr>
        <w:t>Vanuit een bedrijf bestaande modellen aanpassen, de overeenkomstige patronen ontwerpen en uittesten. De productierijpe patronen kunnen aan het bedrijf aangeboden worden.</w:t>
      </w:r>
    </w:p>
    <w:p w:rsidR="00AC4F1D" w:rsidRPr="007F34BE" w:rsidRDefault="00AC4F1D" w:rsidP="004C6A88">
      <w:pPr>
        <w:pStyle w:val="VVKSOOpsomming2"/>
        <w:numPr>
          <w:ilvl w:val="0"/>
          <w:numId w:val="38"/>
        </w:numPr>
        <w:spacing w:line="260" w:lineRule="exact"/>
        <w:rPr>
          <w:sz w:val="20"/>
          <w:szCs w:val="20"/>
        </w:rPr>
      </w:pPr>
      <w:r w:rsidRPr="007F34BE">
        <w:rPr>
          <w:sz w:val="20"/>
          <w:szCs w:val="20"/>
        </w:rPr>
        <w:t>Opdrachten worden ook dikwijls gelinkt aan een speciaal project binnen of buiten de school, bijvoorbeeld voor een modeontwerper, een theatergezelschap, een toneelopvoering …</w:t>
      </w:r>
    </w:p>
    <w:p w:rsidR="00AC4F1D" w:rsidRPr="007F34BE" w:rsidRDefault="00AC4F1D" w:rsidP="004C6A88">
      <w:pPr>
        <w:pStyle w:val="VVKSOOpsomming2"/>
        <w:numPr>
          <w:ilvl w:val="0"/>
          <w:numId w:val="38"/>
        </w:numPr>
        <w:spacing w:line="260" w:lineRule="exact"/>
        <w:rPr>
          <w:sz w:val="20"/>
          <w:szCs w:val="20"/>
        </w:rPr>
      </w:pPr>
      <w:r w:rsidRPr="007F34BE">
        <w:rPr>
          <w:sz w:val="20"/>
          <w:szCs w:val="20"/>
        </w:rPr>
        <w:t>De vormgevingsstudies zullen enerzijds meer klassieke patroonstudies zijn bijvoorbeeld als aanvulling op wat men al zag in de tweede en derde graad. Anderzijds zullen ze van creatieve ontwerpen patronen maken.</w:t>
      </w:r>
    </w:p>
    <w:p w:rsidR="00BF7692" w:rsidRPr="003E7617" w:rsidRDefault="00AC4F1D" w:rsidP="003E7617">
      <w:pPr>
        <w:pStyle w:val="VVKSOOpsomming2"/>
        <w:numPr>
          <w:ilvl w:val="0"/>
          <w:numId w:val="38"/>
        </w:numPr>
        <w:spacing w:line="260" w:lineRule="exact"/>
        <w:rPr>
          <w:sz w:val="20"/>
          <w:szCs w:val="20"/>
          <w:u w:val="single"/>
        </w:rPr>
      </w:pPr>
      <w:r w:rsidRPr="007F34BE">
        <w:rPr>
          <w:sz w:val="20"/>
          <w:szCs w:val="20"/>
          <w:u w:val="single"/>
        </w:rPr>
        <w:t xml:space="preserve">Meestal is het eindpunt een studie in proefmateriaal. Enkele keren per jaar kan een prototype ook uitgewerkt worden in het gekozen weefsel. </w:t>
      </w:r>
    </w:p>
    <w:p w:rsidR="00BF7692" w:rsidRPr="00FD795B" w:rsidRDefault="00BF7692" w:rsidP="00964792">
      <w:pPr>
        <w:pStyle w:val="VVKSOOpsomming2"/>
        <w:tabs>
          <w:tab w:val="clear" w:pos="697"/>
        </w:tabs>
        <w:spacing w:line="260" w:lineRule="exact"/>
        <w:rPr>
          <w:u w:val="single"/>
        </w:rPr>
      </w:pPr>
    </w:p>
    <w:p w:rsidR="00AC4F1D" w:rsidRDefault="00AC4F1D" w:rsidP="00964792">
      <w:pPr>
        <w:pStyle w:val="Kop1"/>
        <w:ind w:left="851" w:hanging="851"/>
      </w:pPr>
      <w:bookmarkStart w:id="93" w:name="_Toc33413317"/>
      <w:bookmarkStart w:id="94" w:name="_Toc342395139"/>
      <w:r w:rsidRPr="00BF7692">
        <w:t>Leer</w:t>
      </w:r>
      <w:r>
        <w:t xml:space="preserve">plandoelstellingen </w:t>
      </w:r>
      <w:bookmarkEnd w:id="93"/>
      <w:bookmarkEnd w:id="94"/>
    </w:p>
    <w:p w:rsidR="00542900" w:rsidRPr="00542900" w:rsidRDefault="00542900" w:rsidP="00542900"/>
    <w:p w:rsidR="00AC4F1D" w:rsidRPr="00F56A11" w:rsidRDefault="00AC4F1D" w:rsidP="00964792"/>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4897"/>
        <w:gridCol w:w="4803"/>
      </w:tblGrid>
      <w:tr w:rsidR="00AC4F1D" w:rsidRPr="004F3712" w:rsidTr="00A85753">
        <w:tc>
          <w:tcPr>
            <w:tcW w:w="4897" w:type="dxa"/>
          </w:tcPr>
          <w:p w:rsidR="00AC4F1D" w:rsidRPr="00196463" w:rsidRDefault="00AC4F1D" w:rsidP="00C507F5">
            <w:pPr>
              <w:pStyle w:val="VVKSOTekst"/>
              <w:spacing w:before="120" w:after="120"/>
              <w:jc w:val="center"/>
              <w:rPr>
                <w:b/>
                <w:sz w:val="20"/>
                <w:szCs w:val="20"/>
              </w:rPr>
            </w:pPr>
            <w:r w:rsidRPr="00196463">
              <w:rPr>
                <w:b/>
                <w:sz w:val="20"/>
                <w:szCs w:val="20"/>
              </w:rPr>
              <w:t>LEERPLANDOELSTELLINGEN</w:t>
            </w:r>
          </w:p>
        </w:tc>
        <w:tc>
          <w:tcPr>
            <w:tcW w:w="4803" w:type="dxa"/>
            <w:tcMar>
              <w:left w:w="170" w:type="dxa"/>
            </w:tcMar>
          </w:tcPr>
          <w:p w:rsidR="00AC4F1D" w:rsidRPr="00196463" w:rsidRDefault="00AC4F1D" w:rsidP="00C507F5">
            <w:pPr>
              <w:pStyle w:val="VVKSOTekst"/>
              <w:spacing w:before="120" w:after="120"/>
              <w:jc w:val="center"/>
              <w:rPr>
                <w:b/>
                <w:sz w:val="20"/>
                <w:szCs w:val="20"/>
              </w:rPr>
            </w:pPr>
            <w:r w:rsidRPr="00196463">
              <w:rPr>
                <w:b/>
                <w:sz w:val="20"/>
                <w:szCs w:val="20"/>
              </w:rPr>
              <w:t>ONDERSTEUNENDE LEERINHOUDEN</w:t>
            </w:r>
          </w:p>
        </w:tc>
      </w:tr>
      <w:tr w:rsidR="00AC4F1D" w:rsidTr="00A85753">
        <w:tc>
          <w:tcPr>
            <w:tcW w:w="4897" w:type="dxa"/>
          </w:tcPr>
          <w:p w:rsidR="00AC4F1D" w:rsidRPr="00312992" w:rsidRDefault="00AC4F1D" w:rsidP="00777A0B">
            <w:pPr>
              <w:pStyle w:val="VVKSOKop3ZonderTitel"/>
              <w:numPr>
                <w:ilvl w:val="0"/>
                <w:numId w:val="22"/>
              </w:numPr>
              <w:tabs>
                <w:tab w:val="left" w:pos="408"/>
              </w:tabs>
              <w:spacing w:before="120" w:after="120" w:line="260" w:lineRule="exact"/>
            </w:pPr>
            <w:r w:rsidRPr="00BF7692">
              <w:t>Een grondige</w:t>
            </w:r>
            <w:r w:rsidRPr="00312992">
              <w:t xml:space="preserve"> analyse van het </w:t>
            </w:r>
            <w:r w:rsidRPr="00294ABC">
              <w:rPr>
                <w:b/>
              </w:rPr>
              <w:t>ontwerp</w:t>
            </w:r>
            <w:r w:rsidRPr="00312992">
              <w:t xml:space="preserve"> maken.</w:t>
            </w:r>
          </w:p>
          <w:p w:rsidR="00AC4F1D" w:rsidRDefault="00AC4F1D" w:rsidP="00C507F5">
            <w:pPr>
              <w:pStyle w:val="VVKSOKop3ZonderTitel"/>
              <w:tabs>
                <w:tab w:val="left" w:pos="408"/>
              </w:tabs>
              <w:spacing w:before="120" w:after="120"/>
            </w:pPr>
          </w:p>
          <w:p w:rsidR="00AC4F1D" w:rsidRPr="00312992" w:rsidRDefault="00AC4F1D" w:rsidP="00C507F5">
            <w:pPr>
              <w:pStyle w:val="VVKSOKop3ZonderTitel"/>
              <w:tabs>
                <w:tab w:val="left" w:pos="408"/>
              </w:tabs>
              <w:spacing w:before="120" w:after="120" w:line="260" w:lineRule="exact"/>
              <w:jc w:val="left"/>
            </w:pP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 xml:space="preserve">Verhoudingen    </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Lijn</w:t>
            </w:r>
          </w:p>
          <w:p w:rsidR="00AC4F1D" w:rsidRPr="00BF7692"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Details</w:t>
            </w:r>
          </w:p>
        </w:tc>
      </w:tr>
      <w:tr w:rsidR="00BF7692" w:rsidTr="00A85753">
        <w:tc>
          <w:tcPr>
            <w:tcW w:w="4897" w:type="dxa"/>
          </w:tcPr>
          <w:p w:rsidR="00BF7692" w:rsidRPr="00BF7692" w:rsidRDefault="00BF7692" w:rsidP="00777A0B">
            <w:pPr>
              <w:pStyle w:val="VVKSOKop3ZonderTitel"/>
              <w:numPr>
                <w:ilvl w:val="0"/>
                <w:numId w:val="22"/>
              </w:numPr>
              <w:tabs>
                <w:tab w:val="left" w:pos="408"/>
              </w:tabs>
              <w:spacing w:before="120" w:after="120" w:line="260" w:lineRule="exact"/>
            </w:pPr>
            <w:r>
              <w:t>B</w:t>
            </w:r>
            <w:r w:rsidRPr="00312992">
              <w:t xml:space="preserve">estaande </w:t>
            </w:r>
            <w:r w:rsidR="00BF7CCC">
              <w:t>patronen</w:t>
            </w:r>
            <w:r>
              <w:t xml:space="preserve"> </w:t>
            </w:r>
            <w:r w:rsidRPr="00312992">
              <w:t xml:space="preserve">opzoeken in </w:t>
            </w:r>
            <w:r w:rsidRPr="00BF7692">
              <w:t>een archief</w:t>
            </w:r>
            <w:r w:rsidRPr="00312992">
              <w:t>/databank</w:t>
            </w:r>
            <w:r>
              <w:t>.</w:t>
            </w:r>
          </w:p>
        </w:tc>
        <w:tc>
          <w:tcPr>
            <w:tcW w:w="4803" w:type="dxa"/>
            <w:tcMar>
              <w:left w:w="170" w:type="dxa"/>
            </w:tcMar>
          </w:tcPr>
          <w:p w:rsidR="00BF7692" w:rsidRPr="00595A44" w:rsidRDefault="00BF7692"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 xml:space="preserve">Databank       </w:t>
            </w:r>
          </w:p>
          <w:p w:rsidR="00BF7692" w:rsidRPr="00595A44" w:rsidRDefault="00BF7692"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Archiefpatroon:</w:t>
            </w:r>
          </w:p>
          <w:p w:rsidR="00BF7692" w:rsidRPr="00595A44" w:rsidRDefault="00BF7692" w:rsidP="004C6A88">
            <w:pPr>
              <w:pStyle w:val="VVKSOOpsomming12"/>
              <w:numPr>
                <w:ilvl w:val="0"/>
                <w:numId w:val="52"/>
              </w:numPr>
              <w:tabs>
                <w:tab w:val="clear" w:pos="926"/>
                <w:tab w:val="num" w:pos="750"/>
              </w:tabs>
              <w:spacing w:before="120"/>
              <w:rPr>
                <w:sz w:val="20"/>
                <w:szCs w:val="20"/>
              </w:rPr>
            </w:pPr>
            <w:r w:rsidRPr="00595A44">
              <w:rPr>
                <w:sz w:val="20"/>
                <w:szCs w:val="20"/>
              </w:rPr>
              <w:t>basispatroon</w:t>
            </w:r>
          </w:p>
          <w:p w:rsidR="00BF7692" w:rsidRDefault="00BF7692" w:rsidP="004C6A88">
            <w:pPr>
              <w:pStyle w:val="VVKSOOpsomming1"/>
              <w:numPr>
                <w:ilvl w:val="0"/>
                <w:numId w:val="52"/>
              </w:numPr>
              <w:spacing w:before="120"/>
              <w:rPr>
                <w:sz w:val="20"/>
                <w:szCs w:val="20"/>
              </w:rPr>
            </w:pPr>
            <w:r w:rsidRPr="00595A44">
              <w:rPr>
                <w:sz w:val="20"/>
                <w:szCs w:val="20"/>
              </w:rPr>
              <w:t>lijnpatroon</w:t>
            </w:r>
          </w:p>
          <w:p w:rsidR="00BF7692" w:rsidRPr="00595A44" w:rsidRDefault="00BF7692" w:rsidP="004C6A88">
            <w:pPr>
              <w:pStyle w:val="VVKSOOpsomming1"/>
              <w:numPr>
                <w:ilvl w:val="0"/>
                <w:numId w:val="52"/>
              </w:numPr>
              <w:spacing w:before="120" w:line="260" w:lineRule="exact"/>
              <w:rPr>
                <w:sz w:val="20"/>
                <w:szCs w:val="20"/>
              </w:rPr>
            </w:pPr>
            <w:r w:rsidRPr="00595A44">
              <w:rPr>
                <w:sz w:val="20"/>
                <w:szCs w:val="20"/>
              </w:rPr>
              <w:t>modelpatroon</w:t>
            </w:r>
          </w:p>
        </w:tc>
      </w:tr>
      <w:tr w:rsidR="00AC4F1D" w:rsidTr="00A85753">
        <w:tc>
          <w:tcPr>
            <w:tcW w:w="4897" w:type="dxa"/>
          </w:tcPr>
          <w:p w:rsidR="00AC4F1D" w:rsidRDefault="00AC4F1D" w:rsidP="00777A0B">
            <w:pPr>
              <w:pStyle w:val="VVKSOKop3ZonderTitel"/>
              <w:numPr>
                <w:ilvl w:val="0"/>
                <w:numId w:val="22"/>
              </w:numPr>
              <w:tabs>
                <w:tab w:val="left" w:pos="408"/>
              </w:tabs>
              <w:spacing w:before="120" w:after="120" w:line="260" w:lineRule="exact"/>
            </w:pPr>
            <w:r w:rsidRPr="00BF7692">
              <w:t>Het uitgangspunt</w:t>
            </w:r>
            <w:r>
              <w:t xml:space="preserve"> patroonopstelling bepalen.</w:t>
            </w:r>
          </w:p>
          <w:p w:rsidR="00AC4F1D" w:rsidRDefault="00AC4F1D" w:rsidP="00C507F5">
            <w:pPr>
              <w:pStyle w:val="VVKSOKop3ZonderTitel"/>
              <w:tabs>
                <w:tab w:val="left" w:pos="408"/>
              </w:tabs>
              <w:spacing w:before="120" w:after="120"/>
              <w:rPr>
                <w:color w:val="FF0000"/>
              </w:rPr>
            </w:pPr>
          </w:p>
          <w:p w:rsidR="00AC4F1D" w:rsidRPr="00FD795B" w:rsidRDefault="00AC4F1D" w:rsidP="00C507F5">
            <w:pPr>
              <w:pStyle w:val="VVKSOKop3ZonderTitel"/>
              <w:tabs>
                <w:tab w:val="left" w:pos="408"/>
              </w:tabs>
              <w:spacing w:before="120" w:after="120"/>
              <w:rPr>
                <w:color w:val="FF0000"/>
              </w:rPr>
            </w:pPr>
          </w:p>
        </w:tc>
        <w:tc>
          <w:tcPr>
            <w:tcW w:w="4803" w:type="dxa"/>
            <w:tcMar>
              <w:left w:w="170" w:type="dxa"/>
            </w:tcMar>
          </w:tcPr>
          <w:p w:rsidR="00AC4F1D" w:rsidRPr="00595A44" w:rsidRDefault="00A85753"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M</w:t>
            </w:r>
            <w:r w:rsidR="00AC4F1D" w:rsidRPr="00595A44">
              <w:rPr>
                <w:sz w:val="20"/>
                <w:szCs w:val="20"/>
              </w:rPr>
              <w:t xml:space="preserve">ogelijke opties: </w:t>
            </w:r>
          </w:p>
          <w:p w:rsidR="00AC4F1D" w:rsidRPr="00595A44" w:rsidRDefault="00AC4F1D" w:rsidP="004C6A88">
            <w:pPr>
              <w:pStyle w:val="VVKSOOpsomming1"/>
              <w:numPr>
                <w:ilvl w:val="0"/>
                <w:numId w:val="51"/>
              </w:numPr>
              <w:spacing w:before="120" w:line="260" w:lineRule="exact"/>
              <w:ind w:hanging="744"/>
              <w:rPr>
                <w:sz w:val="20"/>
                <w:szCs w:val="20"/>
              </w:rPr>
            </w:pPr>
            <w:r w:rsidRPr="00595A44">
              <w:rPr>
                <w:sz w:val="20"/>
                <w:szCs w:val="20"/>
              </w:rPr>
              <w:t>vanuit archiefpatroon</w:t>
            </w:r>
          </w:p>
          <w:p w:rsidR="00AC4F1D" w:rsidRPr="00595A44" w:rsidRDefault="00AC4F1D" w:rsidP="004C6A88">
            <w:pPr>
              <w:pStyle w:val="VVKSOOpsomming1"/>
              <w:numPr>
                <w:ilvl w:val="0"/>
                <w:numId w:val="51"/>
              </w:numPr>
              <w:spacing w:before="120" w:line="260" w:lineRule="exact"/>
              <w:ind w:hanging="744"/>
              <w:rPr>
                <w:sz w:val="20"/>
                <w:szCs w:val="20"/>
              </w:rPr>
            </w:pPr>
            <w:r w:rsidRPr="00595A44">
              <w:rPr>
                <w:sz w:val="20"/>
                <w:szCs w:val="20"/>
              </w:rPr>
              <w:t>opbouw lijnpatroon</w:t>
            </w:r>
          </w:p>
          <w:p w:rsidR="00AC4F1D" w:rsidRPr="00595A44" w:rsidRDefault="00AC4F1D" w:rsidP="004C6A88">
            <w:pPr>
              <w:pStyle w:val="VVKSOOpsomming1"/>
              <w:numPr>
                <w:ilvl w:val="0"/>
                <w:numId w:val="51"/>
              </w:numPr>
              <w:spacing w:before="120" w:line="260" w:lineRule="exact"/>
              <w:ind w:hanging="744"/>
              <w:rPr>
                <w:sz w:val="20"/>
                <w:szCs w:val="20"/>
              </w:rPr>
            </w:pPr>
            <w:r w:rsidRPr="00595A44">
              <w:rPr>
                <w:sz w:val="20"/>
                <w:szCs w:val="20"/>
              </w:rPr>
              <w:t>vorm via paspop</w:t>
            </w:r>
          </w:p>
        </w:tc>
      </w:tr>
      <w:tr w:rsidR="00AC4F1D" w:rsidTr="00A85753">
        <w:tc>
          <w:tcPr>
            <w:tcW w:w="4897" w:type="dxa"/>
          </w:tcPr>
          <w:p w:rsidR="00AC4F1D" w:rsidRDefault="00AC4F1D" w:rsidP="00777A0B">
            <w:pPr>
              <w:pStyle w:val="VVKSOKop3ZonderTitel"/>
              <w:numPr>
                <w:ilvl w:val="0"/>
                <w:numId w:val="22"/>
              </w:numPr>
              <w:tabs>
                <w:tab w:val="left" w:pos="426"/>
              </w:tabs>
              <w:spacing w:before="120" w:after="120" w:line="260" w:lineRule="exact"/>
              <w:ind w:left="426" w:hanging="284"/>
              <w:jc w:val="left"/>
            </w:pPr>
            <w:r w:rsidRPr="00BF7692">
              <w:t>Een bestaand</w:t>
            </w:r>
            <w:r>
              <w:t xml:space="preserve"> patroon kiezen en verantwoorden in functie van de creatie, opdracht,  project of persoon.</w:t>
            </w:r>
          </w:p>
        </w:tc>
        <w:tc>
          <w:tcPr>
            <w:tcW w:w="4803" w:type="dxa"/>
            <w:tcMar>
              <w:left w:w="170" w:type="dxa"/>
            </w:tcMar>
          </w:tcPr>
          <w:p w:rsidR="00AC4F1D" w:rsidRPr="00595A44" w:rsidRDefault="00AC4F1D" w:rsidP="00C507F5">
            <w:pPr>
              <w:pStyle w:val="VVKSOOpsomming12"/>
              <w:tabs>
                <w:tab w:val="clear" w:pos="851"/>
              </w:tabs>
              <w:spacing w:before="120"/>
              <w:ind w:firstLine="0"/>
              <w:rPr>
                <w:sz w:val="20"/>
                <w:szCs w:val="20"/>
              </w:rPr>
            </w:pPr>
          </w:p>
        </w:tc>
      </w:tr>
      <w:tr w:rsidR="00BF7692" w:rsidTr="00A85753">
        <w:tc>
          <w:tcPr>
            <w:tcW w:w="4897" w:type="dxa"/>
          </w:tcPr>
          <w:p w:rsidR="00BF7692" w:rsidRDefault="00BF7692" w:rsidP="00777A0B">
            <w:pPr>
              <w:pStyle w:val="VVKSOKop3ZonderTitel"/>
              <w:numPr>
                <w:ilvl w:val="0"/>
                <w:numId w:val="22"/>
              </w:numPr>
              <w:tabs>
                <w:tab w:val="left" w:pos="426"/>
              </w:tabs>
              <w:spacing w:before="120" w:after="120" w:line="260" w:lineRule="exact"/>
              <w:ind w:left="426" w:hanging="284"/>
              <w:jc w:val="left"/>
            </w:pPr>
            <w:r>
              <w:t>Basis- of lijnpatroon omvormen tot een model-patroon.</w:t>
            </w:r>
          </w:p>
          <w:p w:rsidR="00BF7692" w:rsidRPr="00BF7692" w:rsidRDefault="00BF7692" w:rsidP="00C507F5">
            <w:pPr>
              <w:pStyle w:val="VVKSOKop3ZonderTitel"/>
              <w:tabs>
                <w:tab w:val="left" w:pos="426"/>
              </w:tabs>
              <w:spacing w:before="120" w:after="120" w:line="260" w:lineRule="exact"/>
              <w:ind w:left="426"/>
              <w:jc w:val="left"/>
            </w:pPr>
          </w:p>
        </w:tc>
        <w:tc>
          <w:tcPr>
            <w:tcW w:w="4803" w:type="dxa"/>
            <w:tcMar>
              <w:left w:w="170" w:type="dxa"/>
            </w:tcMar>
          </w:tcPr>
          <w:p w:rsidR="00BF7692" w:rsidRPr="00595A44" w:rsidRDefault="00BF7692" w:rsidP="00777A0B">
            <w:pPr>
              <w:pStyle w:val="VVKSOOpsomming1"/>
              <w:numPr>
                <w:ilvl w:val="0"/>
                <w:numId w:val="12"/>
              </w:numPr>
              <w:tabs>
                <w:tab w:val="clear" w:pos="697"/>
                <w:tab w:val="num" w:pos="325"/>
              </w:tabs>
              <w:spacing w:before="120" w:line="260" w:lineRule="exact"/>
              <w:ind w:left="325" w:hanging="325"/>
              <w:rPr>
                <w:sz w:val="20"/>
                <w:szCs w:val="20"/>
              </w:rPr>
            </w:pPr>
            <w:r w:rsidRPr="00595A44">
              <w:rPr>
                <w:sz w:val="20"/>
                <w:szCs w:val="20"/>
              </w:rPr>
              <w:t>Maten</w:t>
            </w:r>
          </w:p>
          <w:p w:rsidR="00BF7692" w:rsidRPr="00595A44" w:rsidRDefault="00BF7692" w:rsidP="00777A0B">
            <w:pPr>
              <w:pStyle w:val="VVKSOOpsomming1"/>
              <w:numPr>
                <w:ilvl w:val="0"/>
                <w:numId w:val="12"/>
              </w:numPr>
              <w:tabs>
                <w:tab w:val="clear" w:pos="697"/>
                <w:tab w:val="num" w:pos="325"/>
              </w:tabs>
              <w:spacing w:before="120" w:line="260" w:lineRule="exact"/>
              <w:ind w:left="325" w:hanging="325"/>
              <w:rPr>
                <w:sz w:val="20"/>
                <w:szCs w:val="20"/>
              </w:rPr>
            </w:pPr>
            <w:r w:rsidRPr="00595A44">
              <w:rPr>
                <w:sz w:val="20"/>
                <w:szCs w:val="20"/>
              </w:rPr>
              <w:t>Model</w:t>
            </w:r>
          </w:p>
          <w:p w:rsidR="00BF7692" w:rsidRPr="00BF7692" w:rsidRDefault="00BF7692" w:rsidP="00777A0B">
            <w:pPr>
              <w:pStyle w:val="VVKSOOpsomming1"/>
              <w:numPr>
                <w:ilvl w:val="0"/>
                <w:numId w:val="12"/>
              </w:numPr>
              <w:tabs>
                <w:tab w:val="clear" w:pos="697"/>
                <w:tab w:val="num" w:pos="325"/>
              </w:tabs>
              <w:spacing w:before="120" w:line="260" w:lineRule="exact"/>
              <w:ind w:left="325" w:hanging="325"/>
              <w:rPr>
                <w:sz w:val="20"/>
                <w:szCs w:val="20"/>
              </w:rPr>
            </w:pPr>
            <w:r>
              <w:rPr>
                <w:sz w:val="20"/>
                <w:szCs w:val="20"/>
              </w:rPr>
              <w:t>Verhoudingen</w:t>
            </w:r>
          </w:p>
        </w:tc>
      </w:tr>
      <w:tr w:rsidR="00AC4F1D" w:rsidTr="00A85753">
        <w:tc>
          <w:tcPr>
            <w:tcW w:w="4897" w:type="dxa"/>
          </w:tcPr>
          <w:p w:rsidR="00AC4F1D" w:rsidRPr="006F44D0" w:rsidRDefault="00AC4F1D" w:rsidP="00777A0B">
            <w:pPr>
              <w:pStyle w:val="VVKSOKop3ZonderTitel"/>
              <w:numPr>
                <w:ilvl w:val="0"/>
                <w:numId w:val="22"/>
              </w:numPr>
              <w:tabs>
                <w:tab w:val="left" w:pos="408"/>
              </w:tabs>
              <w:spacing w:before="120" w:after="120" w:line="260" w:lineRule="exact"/>
              <w:ind w:left="426" w:hanging="284"/>
              <w:rPr>
                <w:color w:val="FF0000"/>
              </w:rPr>
            </w:pPr>
            <w:r w:rsidRPr="00312992">
              <w:lastRenderedPageBreak/>
              <w:t>Patronen van onderdelen en details zel</w:t>
            </w:r>
            <w:r>
              <w:t>fstandig opbouwen in functie van creatie, opdracht, project of persoon.</w:t>
            </w:r>
          </w:p>
          <w:p w:rsidR="00AC4F1D" w:rsidRPr="006C1D0A" w:rsidRDefault="00AC4F1D" w:rsidP="00C507F5">
            <w:pPr>
              <w:pStyle w:val="VVKSOKop3ZonderTitel"/>
              <w:tabs>
                <w:tab w:val="left" w:pos="408"/>
              </w:tabs>
              <w:spacing w:before="120" w:after="120"/>
              <w:rPr>
                <w:color w:val="FF0000"/>
              </w:rPr>
            </w:pPr>
          </w:p>
        </w:tc>
        <w:tc>
          <w:tcPr>
            <w:tcW w:w="4803" w:type="dxa"/>
            <w:tcMar>
              <w:left w:w="170" w:type="dxa"/>
            </w:tcMar>
          </w:tcPr>
          <w:p w:rsidR="00AC4F1D" w:rsidRPr="00595A44" w:rsidRDefault="00A85753"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M</w:t>
            </w:r>
            <w:r w:rsidR="00AC4F1D" w:rsidRPr="00595A44">
              <w:rPr>
                <w:sz w:val="20"/>
                <w:szCs w:val="20"/>
              </w:rPr>
              <w:t>ouwen</w:t>
            </w:r>
          </w:p>
          <w:p w:rsidR="00AC4F1D" w:rsidRPr="00595A44" w:rsidRDefault="00A85753"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K</w:t>
            </w:r>
            <w:r w:rsidR="00AC4F1D" w:rsidRPr="00595A44">
              <w:rPr>
                <w:sz w:val="20"/>
                <w:szCs w:val="20"/>
              </w:rPr>
              <w:t>ragen</w:t>
            </w:r>
          </w:p>
          <w:p w:rsidR="00AC4F1D" w:rsidRPr="00595A44" w:rsidRDefault="00A85753"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Z</w:t>
            </w:r>
            <w:r w:rsidR="00AC4F1D" w:rsidRPr="00595A44">
              <w:rPr>
                <w:sz w:val="20"/>
                <w:szCs w:val="20"/>
              </w:rPr>
              <w:t>akken</w:t>
            </w:r>
          </w:p>
          <w:p w:rsidR="00AC4F1D" w:rsidRPr="00595A44" w:rsidRDefault="00A85753"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S</w:t>
            </w:r>
            <w:r w:rsidR="00AC4F1D" w:rsidRPr="00595A44">
              <w:rPr>
                <w:sz w:val="20"/>
                <w:szCs w:val="20"/>
              </w:rPr>
              <w:t>luitingen</w:t>
            </w:r>
          </w:p>
          <w:p w:rsidR="00AC4F1D" w:rsidRPr="00A85753" w:rsidRDefault="00A85753"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K</w:t>
            </w:r>
            <w:r w:rsidR="00AC4F1D" w:rsidRPr="00595A44">
              <w:rPr>
                <w:sz w:val="20"/>
                <w:szCs w:val="20"/>
              </w:rPr>
              <w:t>appen</w:t>
            </w:r>
          </w:p>
        </w:tc>
      </w:tr>
      <w:tr w:rsidR="00AC4F1D" w:rsidTr="00A85753">
        <w:tc>
          <w:tcPr>
            <w:tcW w:w="4897" w:type="dxa"/>
          </w:tcPr>
          <w:p w:rsidR="00AC4F1D" w:rsidRDefault="00AC4F1D" w:rsidP="00777A0B">
            <w:pPr>
              <w:pStyle w:val="VVKSOKop3ZonderTitel"/>
              <w:numPr>
                <w:ilvl w:val="0"/>
                <w:numId w:val="22"/>
              </w:numPr>
              <w:tabs>
                <w:tab w:val="left" w:pos="408"/>
              </w:tabs>
              <w:spacing w:before="120" w:after="120" w:line="260" w:lineRule="exact"/>
              <w:ind w:left="426" w:hanging="284"/>
              <w:jc w:val="left"/>
            </w:pPr>
            <w:r w:rsidRPr="00BF7692">
              <w:t>Een v</w:t>
            </w:r>
            <w:r w:rsidRPr="000417E0">
              <w:t>orm</w:t>
            </w:r>
            <w:r w:rsidRPr="00312992">
              <w:t xml:space="preserve"> zoeken</w:t>
            </w:r>
            <w:r>
              <w:t xml:space="preserve"> op paspop of persoon in functie van de creatie, opdracht, project of persoon.</w:t>
            </w:r>
          </w:p>
          <w:p w:rsidR="00A85753" w:rsidRDefault="00A85753" w:rsidP="00C507F5">
            <w:pPr>
              <w:pStyle w:val="VVKSOKop3ZonderTitel"/>
              <w:tabs>
                <w:tab w:val="left" w:pos="408"/>
              </w:tabs>
              <w:spacing w:before="120" w:after="120" w:line="260" w:lineRule="exact"/>
              <w:ind w:left="426"/>
              <w:jc w:val="left"/>
            </w:pP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Diverse papiersoorten</w:t>
            </w:r>
          </w:p>
          <w:p w:rsidR="00A85753" w:rsidRPr="00A85753"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Diverse stofsoorten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3D technieken</w:t>
            </w:r>
          </w:p>
        </w:tc>
      </w:tr>
      <w:tr w:rsidR="00AC4F1D" w:rsidTr="00A85753">
        <w:tc>
          <w:tcPr>
            <w:tcW w:w="4897" w:type="dxa"/>
          </w:tcPr>
          <w:p w:rsidR="00AC4F1D" w:rsidRDefault="00AC4F1D" w:rsidP="00777A0B">
            <w:pPr>
              <w:pStyle w:val="VVKSOKop3ZonderTitel"/>
              <w:numPr>
                <w:ilvl w:val="0"/>
                <w:numId w:val="22"/>
              </w:numPr>
              <w:tabs>
                <w:tab w:val="left" w:pos="431"/>
              </w:tabs>
              <w:spacing w:before="120" w:after="120" w:line="260" w:lineRule="exact"/>
              <w:ind w:left="431" w:hanging="284"/>
              <w:jc w:val="left"/>
            </w:pPr>
            <w:r w:rsidRPr="00BF7692">
              <w:t>Een g</w:t>
            </w:r>
            <w:r>
              <w:t>ezochte vorm plat brengen en verwerken tot een juist patroon.</w:t>
            </w:r>
          </w:p>
          <w:p w:rsidR="00E37CF4" w:rsidRPr="00542900" w:rsidRDefault="00E37CF4" w:rsidP="00E37CF4">
            <w:pPr>
              <w:pStyle w:val="VVKSOKop3ZonderTitel"/>
              <w:tabs>
                <w:tab w:val="left" w:pos="431"/>
              </w:tabs>
              <w:spacing w:before="120" w:after="120" w:line="260" w:lineRule="exact"/>
              <w:ind w:left="431"/>
              <w:jc w:val="left"/>
            </w:pPr>
            <w:r w:rsidRPr="00542900">
              <w:t xml:space="preserve">a  </w:t>
            </w:r>
            <w:r w:rsidR="00542900" w:rsidRPr="00542900">
              <w:t xml:space="preserve"> </w:t>
            </w:r>
            <w:r w:rsidRPr="00542900">
              <w:t>naar de individuele maat van de klant</w:t>
            </w:r>
          </w:p>
          <w:p w:rsidR="00E37CF4" w:rsidRPr="00542900" w:rsidRDefault="00542900" w:rsidP="00542900">
            <w:pPr>
              <w:pStyle w:val="VVKSOTekst"/>
              <w:tabs>
                <w:tab w:val="left" w:pos="426"/>
              </w:tabs>
              <w:spacing w:before="260"/>
              <w:ind w:left="431"/>
              <w:rPr>
                <w:color w:val="FF0000"/>
                <w:sz w:val="20"/>
                <w:szCs w:val="20"/>
              </w:rPr>
            </w:pPr>
            <w:r w:rsidRPr="00542900">
              <w:rPr>
                <w:sz w:val="20"/>
                <w:szCs w:val="20"/>
              </w:rPr>
              <w:t>b</w:t>
            </w:r>
            <w:r w:rsidR="00E37CF4" w:rsidRPr="00542900">
              <w:t xml:space="preserve"> </w:t>
            </w:r>
            <w:r w:rsidR="00E37CF4" w:rsidRPr="00542900">
              <w:rPr>
                <w:sz w:val="20"/>
                <w:szCs w:val="20"/>
              </w:rPr>
              <w:t>naar een algemene basismaat (conform de matentabel)</w:t>
            </w:r>
            <w:r w:rsidR="00E37CF4">
              <w:rPr>
                <w:sz w:val="20"/>
                <w:szCs w:val="20"/>
              </w:rPr>
              <w:t xml:space="preserve"> </w:t>
            </w: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Maten klant</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Matentabellen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Van drie- tweedimensionaal</w:t>
            </w:r>
          </w:p>
        </w:tc>
      </w:tr>
      <w:tr w:rsidR="00AC4F1D" w:rsidTr="00A85753">
        <w:tc>
          <w:tcPr>
            <w:tcW w:w="4897" w:type="dxa"/>
          </w:tcPr>
          <w:p w:rsidR="00AC4F1D" w:rsidRPr="00312992" w:rsidRDefault="00AC4F1D" w:rsidP="00777A0B">
            <w:pPr>
              <w:pStyle w:val="VVKSOKop3ZonderTitel"/>
              <w:numPr>
                <w:ilvl w:val="0"/>
                <w:numId w:val="22"/>
              </w:numPr>
              <w:tabs>
                <w:tab w:val="left" w:pos="408"/>
              </w:tabs>
              <w:spacing w:before="120" w:after="120" w:line="260" w:lineRule="exact"/>
            </w:pPr>
            <w:r w:rsidRPr="00312992">
              <w:t>Patroononderdelen onderling controleren.</w:t>
            </w:r>
          </w:p>
          <w:p w:rsidR="00AC4F1D" w:rsidRPr="00312992" w:rsidRDefault="00AC4F1D" w:rsidP="00C507F5">
            <w:pPr>
              <w:pStyle w:val="VVKSOKop3ZonderTitel"/>
              <w:tabs>
                <w:tab w:val="left" w:pos="408"/>
              </w:tabs>
              <w:spacing w:before="120" w:after="120"/>
            </w:pPr>
          </w:p>
          <w:p w:rsidR="00AC4F1D" w:rsidRPr="00312992" w:rsidRDefault="00AC4F1D" w:rsidP="00C507F5">
            <w:pPr>
              <w:pStyle w:val="VVKSOKop3ZonderTitel"/>
              <w:tabs>
                <w:tab w:val="left" w:pos="408"/>
              </w:tabs>
              <w:spacing w:before="120" w:after="120" w:line="260" w:lineRule="exact"/>
              <w:ind w:left="426"/>
            </w:pP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Naadlengten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Toegiften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Steunpunten</w:t>
            </w:r>
          </w:p>
          <w:p w:rsidR="00AC4F1D" w:rsidRPr="00C507F5"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Vormen</w:t>
            </w:r>
          </w:p>
        </w:tc>
      </w:tr>
      <w:tr w:rsidR="00A85753" w:rsidTr="00A85753">
        <w:tc>
          <w:tcPr>
            <w:tcW w:w="4897" w:type="dxa"/>
          </w:tcPr>
          <w:p w:rsidR="00A85753" w:rsidRDefault="00C507F5" w:rsidP="00777A0B">
            <w:pPr>
              <w:pStyle w:val="VVKSOKop3ZonderTitel"/>
              <w:numPr>
                <w:ilvl w:val="0"/>
                <w:numId w:val="22"/>
              </w:numPr>
              <w:tabs>
                <w:tab w:val="left" w:pos="408"/>
              </w:tabs>
              <w:spacing w:before="120" w:after="120" w:line="260" w:lineRule="exact"/>
              <w:ind w:left="431" w:hanging="284"/>
              <w:jc w:val="left"/>
              <w:rPr>
                <w:color w:val="FF0000"/>
              </w:rPr>
            </w:pPr>
            <w:r>
              <w:t xml:space="preserve">De nodige </w:t>
            </w:r>
            <w:r w:rsidRPr="00312992">
              <w:t>documenten voor de realisatie van het proefmodel/prototype opstellen en bijeenbrengen</w:t>
            </w:r>
            <w:r>
              <w:t>.</w:t>
            </w:r>
          </w:p>
          <w:p w:rsidR="00A85753" w:rsidRPr="006C1D0A" w:rsidRDefault="00A85753" w:rsidP="00C507F5">
            <w:pPr>
              <w:pStyle w:val="VVKSOKop3ZonderTitel"/>
              <w:tabs>
                <w:tab w:val="left" w:pos="408"/>
              </w:tabs>
              <w:spacing w:before="120" w:after="120"/>
              <w:rPr>
                <w:color w:val="FF0000"/>
              </w:rPr>
            </w:pPr>
          </w:p>
        </w:tc>
        <w:tc>
          <w:tcPr>
            <w:tcW w:w="4803" w:type="dxa"/>
            <w:tcMar>
              <w:left w:w="170" w:type="dxa"/>
            </w:tcMar>
          </w:tcPr>
          <w:p w:rsidR="00C507F5" w:rsidRPr="00595A44"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D</w:t>
            </w:r>
            <w:r w:rsidRPr="00595A44">
              <w:rPr>
                <w:sz w:val="20"/>
                <w:szCs w:val="20"/>
              </w:rPr>
              <w:t>iverse mogelijkheden dossieropmaak</w:t>
            </w:r>
          </w:p>
          <w:p w:rsidR="00C507F5"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R</w:t>
            </w:r>
            <w:r w:rsidRPr="00595A44">
              <w:rPr>
                <w:sz w:val="20"/>
                <w:szCs w:val="20"/>
              </w:rPr>
              <w:t>elevante softwareprogramma’s</w:t>
            </w:r>
          </w:p>
          <w:p w:rsidR="00A85753" w:rsidRPr="00C507F5"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W</w:t>
            </w:r>
            <w:r w:rsidRPr="00C507F5">
              <w:rPr>
                <w:sz w:val="20"/>
                <w:szCs w:val="20"/>
              </w:rPr>
              <w:t>ebsites</w:t>
            </w:r>
          </w:p>
        </w:tc>
      </w:tr>
      <w:tr w:rsidR="00A85753" w:rsidTr="00A85753">
        <w:tc>
          <w:tcPr>
            <w:tcW w:w="4897" w:type="dxa"/>
          </w:tcPr>
          <w:p w:rsidR="00A85753" w:rsidRDefault="00C507F5" w:rsidP="00777A0B">
            <w:pPr>
              <w:pStyle w:val="VVKSOKop3ZonderTitel"/>
              <w:numPr>
                <w:ilvl w:val="0"/>
                <w:numId w:val="22"/>
              </w:numPr>
              <w:tabs>
                <w:tab w:val="left" w:pos="408"/>
              </w:tabs>
              <w:spacing w:before="120" w:after="120" w:line="260" w:lineRule="exact"/>
            </w:pPr>
            <w:r>
              <w:t>Realisatie van het proefmodel/prototype opvolgen</w:t>
            </w:r>
            <w:r w:rsidR="00542900">
              <w:t>.</w:t>
            </w:r>
          </w:p>
        </w:tc>
        <w:tc>
          <w:tcPr>
            <w:tcW w:w="4803" w:type="dxa"/>
            <w:tcMar>
              <w:left w:w="170" w:type="dxa"/>
            </w:tcMar>
          </w:tcPr>
          <w:p w:rsidR="00C507F5" w:rsidRPr="00595A44"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C</w:t>
            </w:r>
            <w:r w:rsidRPr="00595A44">
              <w:rPr>
                <w:sz w:val="20"/>
                <w:szCs w:val="20"/>
              </w:rPr>
              <w:t>ommunicatieregels (mondeling/schriftelijk)</w:t>
            </w:r>
          </w:p>
          <w:p w:rsidR="00C507F5" w:rsidRPr="00595A44"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V</w:t>
            </w:r>
            <w:r w:rsidRPr="00595A44">
              <w:rPr>
                <w:sz w:val="20"/>
                <w:szCs w:val="20"/>
              </w:rPr>
              <w:t>akterminologie</w:t>
            </w:r>
          </w:p>
          <w:p w:rsidR="00A85753" w:rsidRPr="00595A44"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Opmaak verslag</w:t>
            </w:r>
          </w:p>
        </w:tc>
      </w:tr>
      <w:tr w:rsidR="00AC4F1D" w:rsidTr="00A85753">
        <w:tc>
          <w:tcPr>
            <w:tcW w:w="4897" w:type="dxa"/>
          </w:tcPr>
          <w:p w:rsidR="00AC4F1D" w:rsidRPr="00AC58B9" w:rsidRDefault="00AC4F1D" w:rsidP="00777A0B">
            <w:pPr>
              <w:pStyle w:val="VVKSOKop3ZonderTitel"/>
              <w:numPr>
                <w:ilvl w:val="0"/>
                <w:numId w:val="22"/>
              </w:numPr>
              <w:tabs>
                <w:tab w:val="left" w:pos="408"/>
              </w:tabs>
              <w:spacing w:before="120" w:after="120" w:line="260" w:lineRule="exact"/>
              <w:ind w:left="426" w:hanging="284"/>
              <w:jc w:val="left"/>
              <w:rPr>
                <w:color w:val="FF0000"/>
              </w:rPr>
            </w:pPr>
            <w:r>
              <w:t>Het proefmodel/</w:t>
            </w:r>
            <w:r w:rsidRPr="00C507F5">
              <w:t>prototype bespreken en evalueren</w:t>
            </w:r>
            <w:r>
              <w:t xml:space="preserve">  met de modellenmaakster en met de opdracht-gever.</w:t>
            </w:r>
          </w:p>
          <w:p w:rsidR="00AC4F1D" w:rsidRPr="006C1D0A" w:rsidRDefault="00AC4F1D" w:rsidP="00C507F5">
            <w:pPr>
              <w:pStyle w:val="VVKSOKop3ZonderTitel"/>
              <w:tabs>
                <w:tab w:val="left" w:pos="408"/>
              </w:tabs>
              <w:spacing w:before="120" w:after="120" w:line="260" w:lineRule="exact"/>
              <w:jc w:val="left"/>
              <w:rPr>
                <w:color w:val="FF0000"/>
              </w:rPr>
            </w:pP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Modelevaluatie</w:t>
            </w:r>
          </w:p>
          <w:p w:rsidR="00AC4F1D" w:rsidRPr="00595A44" w:rsidRDefault="00164C06"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W</w:t>
            </w:r>
            <w:r w:rsidR="00AC4F1D" w:rsidRPr="00595A44">
              <w:rPr>
                <w:sz w:val="20"/>
                <w:szCs w:val="20"/>
              </w:rPr>
              <w:t>eefsel/kleurkeuze</w:t>
            </w:r>
          </w:p>
          <w:p w:rsidR="00AC4F1D" w:rsidRPr="00595A44" w:rsidRDefault="00164C06"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P</w:t>
            </w:r>
            <w:r w:rsidR="00AC4F1D" w:rsidRPr="00595A44">
              <w:rPr>
                <w:sz w:val="20"/>
                <w:szCs w:val="20"/>
              </w:rPr>
              <w:t>rijs/kwaliteit</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Uitvoerbaarheid</w:t>
            </w:r>
          </w:p>
          <w:p w:rsidR="00AC4F1D" w:rsidRPr="00595A44" w:rsidRDefault="00164C06" w:rsidP="00777A0B">
            <w:pPr>
              <w:pStyle w:val="VVKSOOpsomming1"/>
              <w:numPr>
                <w:ilvl w:val="0"/>
                <w:numId w:val="12"/>
              </w:numPr>
              <w:tabs>
                <w:tab w:val="clear" w:pos="697"/>
                <w:tab w:val="num" w:pos="325"/>
              </w:tabs>
              <w:spacing w:before="120" w:line="260" w:lineRule="exact"/>
              <w:ind w:left="513" w:hanging="513"/>
              <w:rPr>
                <w:sz w:val="20"/>
                <w:szCs w:val="20"/>
              </w:rPr>
            </w:pPr>
            <w:r>
              <w:rPr>
                <w:sz w:val="20"/>
                <w:szCs w:val="20"/>
              </w:rPr>
              <w:t>(Snij)p</w:t>
            </w:r>
            <w:r w:rsidR="00AC4F1D" w:rsidRPr="00595A44">
              <w:rPr>
                <w:sz w:val="20"/>
                <w:szCs w:val="20"/>
              </w:rPr>
              <w:t xml:space="preserve">atroonwijzigingen </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Vergelijken met ontwerp</w:t>
            </w:r>
          </w:p>
          <w:p w:rsidR="00AC4F1D" w:rsidRPr="00C507F5"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Eisen van de doelgroep/opdrachtgever</w:t>
            </w:r>
          </w:p>
        </w:tc>
      </w:tr>
      <w:tr w:rsidR="00AC4F1D" w:rsidTr="00A85753">
        <w:trPr>
          <w:trHeight w:val="1410"/>
        </w:trPr>
        <w:tc>
          <w:tcPr>
            <w:tcW w:w="4897" w:type="dxa"/>
          </w:tcPr>
          <w:p w:rsidR="00AC4F1D" w:rsidRDefault="00AC4F1D" w:rsidP="00777A0B">
            <w:pPr>
              <w:pStyle w:val="VVKSOKop3ZonderTitel"/>
              <w:numPr>
                <w:ilvl w:val="0"/>
                <w:numId w:val="22"/>
              </w:numPr>
              <w:tabs>
                <w:tab w:val="left" w:pos="408"/>
              </w:tabs>
              <w:spacing w:before="120" w:after="120" w:line="260" w:lineRule="exact"/>
            </w:pPr>
            <w:r>
              <w:t>Een kledingstuk aanpassen op persoon.</w:t>
            </w:r>
          </w:p>
        </w:tc>
        <w:tc>
          <w:tcPr>
            <w:tcW w:w="4803" w:type="dxa"/>
            <w:tcMar>
              <w:left w:w="170" w:type="dxa"/>
            </w:tcMar>
          </w:tcPr>
          <w:p w:rsidR="00AC4F1D" w:rsidRPr="00595A44" w:rsidRDefault="00AC4F1D" w:rsidP="00777A0B">
            <w:pPr>
              <w:pStyle w:val="VVKSOOpsomming1"/>
              <w:numPr>
                <w:ilvl w:val="0"/>
                <w:numId w:val="12"/>
              </w:numPr>
              <w:tabs>
                <w:tab w:val="num" w:pos="325"/>
              </w:tabs>
              <w:spacing w:before="120" w:line="260" w:lineRule="exact"/>
              <w:ind w:left="513" w:hanging="513"/>
              <w:rPr>
                <w:sz w:val="20"/>
                <w:szCs w:val="20"/>
              </w:rPr>
            </w:pPr>
            <w:r w:rsidRPr="00595A44">
              <w:rPr>
                <w:sz w:val="20"/>
                <w:szCs w:val="20"/>
              </w:rPr>
              <w:t>Stappenplan van een goedpassend kledingstuk</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Figuuranalyse</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Verhouding/breedte/lengte</w:t>
            </w:r>
          </w:p>
        </w:tc>
      </w:tr>
      <w:tr w:rsidR="00AC4F1D" w:rsidTr="00A85753">
        <w:tc>
          <w:tcPr>
            <w:tcW w:w="4897" w:type="dxa"/>
          </w:tcPr>
          <w:p w:rsidR="00AC4F1D" w:rsidRDefault="00AC4F1D" w:rsidP="00777A0B">
            <w:pPr>
              <w:pStyle w:val="VVKSOKop3ZonderTitel"/>
              <w:numPr>
                <w:ilvl w:val="0"/>
                <w:numId w:val="22"/>
              </w:numPr>
              <w:tabs>
                <w:tab w:val="left" w:pos="408"/>
              </w:tabs>
              <w:spacing w:before="120" w:after="120" w:line="260" w:lineRule="exact"/>
            </w:pPr>
            <w:r>
              <w:t>Patronen verbeteren naar pasvorm en ontwerp.</w:t>
            </w: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Van 3D naar 2D</w:t>
            </w:r>
          </w:p>
        </w:tc>
      </w:tr>
      <w:tr w:rsidR="00AC4F1D" w:rsidTr="00A85753">
        <w:trPr>
          <w:trHeight w:val="1710"/>
        </w:trPr>
        <w:tc>
          <w:tcPr>
            <w:tcW w:w="4897" w:type="dxa"/>
          </w:tcPr>
          <w:p w:rsidR="00AC4F1D" w:rsidRDefault="00AC4F1D" w:rsidP="00777A0B">
            <w:pPr>
              <w:pStyle w:val="VVKSOKop3ZonderTitel"/>
              <w:numPr>
                <w:ilvl w:val="0"/>
                <w:numId w:val="22"/>
              </w:numPr>
              <w:tabs>
                <w:tab w:val="left" w:pos="408"/>
              </w:tabs>
              <w:spacing w:before="120" w:after="120" w:line="260" w:lineRule="exact"/>
              <w:ind w:left="431" w:hanging="289"/>
              <w:jc w:val="left"/>
            </w:pPr>
            <w:r>
              <w:lastRenderedPageBreak/>
              <w:t>Patronen en vormgevingsoefeningen ontwikkelen in CAD.</w:t>
            </w:r>
          </w:p>
          <w:p w:rsidR="00542900" w:rsidRDefault="00542900" w:rsidP="00542900">
            <w:pPr>
              <w:pStyle w:val="VVKSOKop3ZonderTitel"/>
              <w:tabs>
                <w:tab w:val="left" w:pos="408"/>
              </w:tabs>
              <w:spacing w:before="120" w:after="120" w:line="260" w:lineRule="exact"/>
              <w:ind w:left="431"/>
              <w:jc w:val="left"/>
            </w:pPr>
          </w:p>
          <w:p w:rsidR="00AC4F1D" w:rsidRPr="00F5302B" w:rsidRDefault="00AC4F1D" w:rsidP="00777A0B">
            <w:pPr>
              <w:pStyle w:val="VVKSOKop3ZonderTitel"/>
              <w:numPr>
                <w:ilvl w:val="0"/>
                <w:numId w:val="22"/>
              </w:numPr>
              <w:tabs>
                <w:tab w:val="left" w:pos="408"/>
              </w:tabs>
              <w:spacing w:before="120" w:after="120" w:line="260" w:lineRule="exact"/>
              <w:ind w:left="426" w:hanging="284"/>
              <w:jc w:val="left"/>
            </w:pPr>
            <w:r>
              <w:t>Manueel uitgevoerde patronen en vormgevings-oefeningen via een CAD-systeem ontwikkelen en/of wijzigen.</w:t>
            </w: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Verschillende hardwarecomponenten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Tekencommando’s</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Digitaliseertechnieken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Tekeningen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Databank</w:t>
            </w:r>
          </w:p>
        </w:tc>
      </w:tr>
      <w:tr w:rsidR="00AC4F1D" w:rsidTr="00A85753">
        <w:trPr>
          <w:trHeight w:val="885"/>
        </w:trPr>
        <w:tc>
          <w:tcPr>
            <w:tcW w:w="4897" w:type="dxa"/>
          </w:tcPr>
          <w:p w:rsidR="00AC4F1D" w:rsidRDefault="00AC4F1D" w:rsidP="00777A0B">
            <w:pPr>
              <w:pStyle w:val="VVKSOKop3ZonderTitel"/>
              <w:numPr>
                <w:ilvl w:val="0"/>
                <w:numId w:val="22"/>
              </w:numPr>
              <w:tabs>
                <w:tab w:val="left" w:pos="408"/>
              </w:tabs>
              <w:spacing w:before="120" w:after="120" w:line="260" w:lineRule="exact"/>
              <w:ind w:left="426" w:hanging="284"/>
              <w:jc w:val="left"/>
            </w:pPr>
            <w:r>
              <w:t>G</w:t>
            </w:r>
            <w:r w:rsidRPr="00312992">
              <w:t xml:space="preserve">raderen van het </w:t>
            </w:r>
            <w:r>
              <w:t xml:space="preserve">patroon of snijpatroon voor de    </w:t>
            </w:r>
            <w:r w:rsidRPr="00312992">
              <w:t>gevraagde maten m.b.v. een gradatietabe</w:t>
            </w:r>
            <w:r>
              <w:t>l.</w:t>
            </w:r>
          </w:p>
        </w:tc>
        <w:tc>
          <w:tcPr>
            <w:tcW w:w="4803" w:type="dxa"/>
            <w:tcMar>
              <w:left w:w="170" w:type="dxa"/>
            </w:tcMar>
          </w:tcPr>
          <w:p w:rsidR="00AC4F1D" w:rsidRPr="00595A44" w:rsidRDefault="00AC4F1D" w:rsidP="007120C4">
            <w:pPr>
              <w:pStyle w:val="VVKSOOpsomming1"/>
              <w:numPr>
                <w:ilvl w:val="0"/>
                <w:numId w:val="12"/>
              </w:numPr>
              <w:tabs>
                <w:tab w:val="clear" w:pos="697"/>
                <w:tab w:val="num" w:pos="325"/>
              </w:tabs>
              <w:spacing w:before="120" w:line="260" w:lineRule="exact"/>
              <w:ind w:left="325" w:hanging="325"/>
              <w:rPr>
                <w:sz w:val="20"/>
                <w:szCs w:val="20"/>
              </w:rPr>
            </w:pPr>
            <w:r w:rsidRPr="00595A44">
              <w:rPr>
                <w:sz w:val="20"/>
                <w:szCs w:val="20"/>
              </w:rPr>
              <w:t>Verschillende manieren en technieken om te graderen</w:t>
            </w:r>
          </w:p>
        </w:tc>
      </w:tr>
      <w:tr w:rsidR="00C507F5" w:rsidTr="00A85753">
        <w:trPr>
          <w:trHeight w:val="885"/>
        </w:trPr>
        <w:tc>
          <w:tcPr>
            <w:tcW w:w="4897" w:type="dxa"/>
          </w:tcPr>
          <w:p w:rsidR="00C507F5" w:rsidRDefault="00C507F5" w:rsidP="00777A0B">
            <w:pPr>
              <w:pStyle w:val="VVKSOKop3ZonderTitel"/>
              <w:numPr>
                <w:ilvl w:val="0"/>
                <w:numId w:val="22"/>
              </w:numPr>
              <w:tabs>
                <w:tab w:val="left" w:pos="408"/>
              </w:tabs>
              <w:spacing w:before="120" w:after="120" w:line="260" w:lineRule="exact"/>
              <w:ind w:left="426" w:hanging="284"/>
              <w:jc w:val="left"/>
            </w:pPr>
            <w:r>
              <w:t xml:space="preserve">Volgens opgedragen procedures patronen registreren en archiveren. </w:t>
            </w:r>
          </w:p>
        </w:tc>
        <w:tc>
          <w:tcPr>
            <w:tcW w:w="4803" w:type="dxa"/>
            <w:tcMar>
              <w:left w:w="170" w:type="dxa"/>
            </w:tcMar>
          </w:tcPr>
          <w:p w:rsidR="00C507F5" w:rsidRPr="00595A44" w:rsidRDefault="00C507F5"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Principes van:</w:t>
            </w:r>
          </w:p>
          <w:p w:rsidR="00C507F5" w:rsidRPr="00595A44" w:rsidRDefault="00C507F5" w:rsidP="004C6A88">
            <w:pPr>
              <w:pStyle w:val="VVKSOOpsomming12"/>
              <w:numPr>
                <w:ilvl w:val="0"/>
                <w:numId w:val="53"/>
              </w:numPr>
              <w:tabs>
                <w:tab w:val="clear" w:pos="851"/>
                <w:tab w:val="clear" w:pos="926"/>
                <w:tab w:val="num" w:pos="608"/>
              </w:tabs>
              <w:spacing w:before="120" w:line="260" w:lineRule="exact"/>
              <w:rPr>
                <w:sz w:val="20"/>
                <w:szCs w:val="20"/>
              </w:rPr>
            </w:pPr>
            <w:r w:rsidRPr="00595A44">
              <w:rPr>
                <w:sz w:val="20"/>
                <w:szCs w:val="20"/>
              </w:rPr>
              <w:t>registreren</w:t>
            </w:r>
          </w:p>
          <w:p w:rsidR="00C507F5" w:rsidRPr="00C507F5" w:rsidRDefault="00C507F5" w:rsidP="004C6A88">
            <w:pPr>
              <w:pStyle w:val="VVKSOOpsomming12"/>
              <w:numPr>
                <w:ilvl w:val="0"/>
                <w:numId w:val="53"/>
              </w:numPr>
              <w:tabs>
                <w:tab w:val="clear" w:pos="851"/>
                <w:tab w:val="clear" w:pos="926"/>
                <w:tab w:val="num" w:pos="608"/>
              </w:tabs>
              <w:spacing w:before="120" w:line="260" w:lineRule="exact"/>
              <w:rPr>
                <w:sz w:val="20"/>
                <w:szCs w:val="20"/>
              </w:rPr>
            </w:pPr>
            <w:r>
              <w:rPr>
                <w:sz w:val="20"/>
                <w:szCs w:val="20"/>
              </w:rPr>
              <w:t>archiveren</w:t>
            </w:r>
          </w:p>
        </w:tc>
      </w:tr>
      <w:tr w:rsidR="00164C06" w:rsidTr="00A85753">
        <w:trPr>
          <w:trHeight w:val="885"/>
        </w:trPr>
        <w:tc>
          <w:tcPr>
            <w:tcW w:w="4897" w:type="dxa"/>
          </w:tcPr>
          <w:p w:rsidR="00164C06" w:rsidRDefault="00164C06" w:rsidP="00777A0B">
            <w:pPr>
              <w:pStyle w:val="VVKSOKop3ZonderTitel"/>
              <w:numPr>
                <w:ilvl w:val="0"/>
                <w:numId w:val="22"/>
              </w:numPr>
              <w:tabs>
                <w:tab w:val="left" w:pos="408"/>
              </w:tabs>
              <w:spacing w:before="120" w:after="120" w:line="260" w:lineRule="exact"/>
              <w:ind w:left="426" w:hanging="284"/>
              <w:jc w:val="left"/>
            </w:pPr>
            <w:r>
              <w:t xml:space="preserve">Patronen uitplotten en/of printen. </w:t>
            </w:r>
          </w:p>
        </w:tc>
        <w:tc>
          <w:tcPr>
            <w:tcW w:w="4803" w:type="dxa"/>
            <w:tcMar>
              <w:left w:w="170" w:type="dxa"/>
            </w:tcMar>
          </w:tcPr>
          <w:p w:rsidR="00164C06" w:rsidRPr="00595A44" w:rsidRDefault="00164C06" w:rsidP="00164C06">
            <w:pPr>
              <w:pStyle w:val="VVKSOOpsomming1"/>
              <w:numPr>
                <w:ilvl w:val="0"/>
                <w:numId w:val="0"/>
              </w:numPr>
              <w:spacing w:before="120" w:line="260" w:lineRule="exact"/>
              <w:ind w:left="513"/>
              <w:rPr>
                <w:sz w:val="20"/>
                <w:szCs w:val="20"/>
              </w:rPr>
            </w:pPr>
          </w:p>
        </w:tc>
      </w:tr>
      <w:tr w:rsidR="00164C06" w:rsidTr="00A85753">
        <w:trPr>
          <w:trHeight w:val="885"/>
        </w:trPr>
        <w:tc>
          <w:tcPr>
            <w:tcW w:w="4897" w:type="dxa"/>
          </w:tcPr>
          <w:p w:rsidR="00164C06" w:rsidRPr="00312992" w:rsidRDefault="00164C06" w:rsidP="00777A0B">
            <w:pPr>
              <w:pStyle w:val="VVKSOKop3ZonderTitel"/>
              <w:numPr>
                <w:ilvl w:val="0"/>
                <w:numId w:val="22"/>
              </w:numPr>
              <w:tabs>
                <w:tab w:val="left" w:pos="408"/>
              </w:tabs>
              <w:spacing w:before="120" w:after="120" w:line="260" w:lineRule="exact"/>
              <w:ind w:left="426" w:hanging="284"/>
              <w:jc w:val="left"/>
            </w:pPr>
            <w:r>
              <w:t>To</w:t>
            </w:r>
            <w:r w:rsidRPr="00312992">
              <w:t>elichten hoe een</w:t>
            </w:r>
            <w:r>
              <w:t xml:space="preserve"> computergestuurd snij-apparaat </w:t>
            </w:r>
            <w:r w:rsidRPr="00312992">
              <w:t>werkt.</w:t>
            </w:r>
          </w:p>
          <w:p w:rsidR="00164C06" w:rsidRDefault="00164C06" w:rsidP="00164C06">
            <w:pPr>
              <w:pStyle w:val="VVKSOKop3ZonderTitel"/>
              <w:tabs>
                <w:tab w:val="left" w:pos="408"/>
              </w:tabs>
              <w:spacing w:before="120" w:after="120" w:line="260" w:lineRule="exact"/>
              <w:ind w:left="142"/>
              <w:jc w:val="left"/>
            </w:pPr>
          </w:p>
        </w:tc>
        <w:tc>
          <w:tcPr>
            <w:tcW w:w="4803" w:type="dxa"/>
            <w:tcMar>
              <w:left w:w="170" w:type="dxa"/>
            </w:tcMar>
          </w:tcPr>
          <w:p w:rsidR="00164C06" w:rsidRPr="00595A44" w:rsidRDefault="00164C06" w:rsidP="00164C06">
            <w:pPr>
              <w:pStyle w:val="VVKSOOpsomming1"/>
              <w:numPr>
                <w:ilvl w:val="0"/>
                <w:numId w:val="0"/>
              </w:numPr>
              <w:spacing w:before="120" w:line="260" w:lineRule="exact"/>
              <w:ind w:left="513"/>
              <w:rPr>
                <w:sz w:val="20"/>
                <w:szCs w:val="20"/>
              </w:rPr>
            </w:pPr>
          </w:p>
        </w:tc>
      </w:tr>
      <w:tr w:rsidR="00164C06" w:rsidTr="00A85753">
        <w:trPr>
          <w:trHeight w:val="885"/>
        </w:trPr>
        <w:tc>
          <w:tcPr>
            <w:tcW w:w="4897" w:type="dxa"/>
          </w:tcPr>
          <w:p w:rsidR="00164C06" w:rsidRDefault="00164C06" w:rsidP="00777A0B">
            <w:pPr>
              <w:pStyle w:val="VVKSOKop3ZonderTitel"/>
              <w:numPr>
                <w:ilvl w:val="0"/>
                <w:numId w:val="22"/>
              </w:numPr>
              <w:tabs>
                <w:tab w:val="left" w:pos="408"/>
              </w:tabs>
              <w:spacing w:before="120" w:after="120" w:line="260" w:lineRule="exact"/>
              <w:ind w:left="426" w:hanging="284"/>
              <w:jc w:val="left"/>
            </w:pPr>
            <w:r>
              <w:t xml:space="preserve">Snijpatronen ontwikkelen volgens parameters. </w:t>
            </w:r>
          </w:p>
        </w:tc>
        <w:tc>
          <w:tcPr>
            <w:tcW w:w="4803" w:type="dxa"/>
            <w:tcMar>
              <w:left w:w="170" w:type="dxa"/>
            </w:tcMar>
          </w:tcPr>
          <w:p w:rsidR="00164C06" w:rsidRPr="00595A44" w:rsidRDefault="00164C06"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Parameters</w:t>
            </w:r>
            <w:r>
              <w:rPr>
                <w:sz w:val="20"/>
                <w:szCs w:val="20"/>
              </w:rPr>
              <w:t>:</w:t>
            </w:r>
          </w:p>
          <w:p w:rsidR="00164C06" w:rsidRPr="00595A44" w:rsidRDefault="00164C06" w:rsidP="004C6A88">
            <w:pPr>
              <w:pStyle w:val="VVKSOOpsomming12"/>
              <w:numPr>
                <w:ilvl w:val="0"/>
                <w:numId w:val="54"/>
              </w:numPr>
              <w:tabs>
                <w:tab w:val="clear" w:pos="851"/>
                <w:tab w:val="num" w:pos="608"/>
              </w:tabs>
              <w:spacing w:before="120" w:line="260" w:lineRule="exact"/>
              <w:rPr>
                <w:sz w:val="20"/>
                <w:szCs w:val="20"/>
              </w:rPr>
            </w:pPr>
            <w:r w:rsidRPr="00595A44">
              <w:rPr>
                <w:sz w:val="20"/>
                <w:szCs w:val="20"/>
              </w:rPr>
              <w:t>productieapparatuur</w:t>
            </w:r>
          </w:p>
          <w:p w:rsidR="00164C06" w:rsidRPr="00595A44" w:rsidRDefault="00164C06" w:rsidP="004C6A88">
            <w:pPr>
              <w:pStyle w:val="VVKSOOpsomming12"/>
              <w:numPr>
                <w:ilvl w:val="0"/>
                <w:numId w:val="54"/>
              </w:numPr>
              <w:tabs>
                <w:tab w:val="clear" w:pos="851"/>
                <w:tab w:val="num" w:pos="608"/>
              </w:tabs>
              <w:spacing w:before="120" w:line="260" w:lineRule="exact"/>
              <w:rPr>
                <w:sz w:val="20"/>
                <w:szCs w:val="20"/>
              </w:rPr>
            </w:pPr>
            <w:r w:rsidRPr="00595A44">
              <w:rPr>
                <w:sz w:val="20"/>
                <w:szCs w:val="20"/>
              </w:rPr>
              <w:t>te verwerken materiaal</w:t>
            </w:r>
          </w:p>
          <w:p w:rsidR="00164C06" w:rsidRPr="00595A44" w:rsidRDefault="00164C06" w:rsidP="004C6A88">
            <w:pPr>
              <w:pStyle w:val="VVKSOOpsomming12"/>
              <w:numPr>
                <w:ilvl w:val="0"/>
                <w:numId w:val="54"/>
              </w:numPr>
              <w:tabs>
                <w:tab w:val="clear" w:pos="851"/>
                <w:tab w:val="num" w:pos="608"/>
              </w:tabs>
              <w:spacing w:before="120" w:line="260" w:lineRule="exact"/>
              <w:rPr>
                <w:sz w:val="20"/>
                <w:szCs w:val="20"/>
              </w:rPr>
            </w:pPr>
            <w:r w:rsidRPr="00595A44">
              <w:rPr>
                <w:sz w:val="20"/>
                <w:szCs w:val="20"/>
              </w:rPr>
              <w:t>kostprijs</w:t>
            </w:r>
          </w:p>
          <w:p w:rsidR="00164C06" w:rsidRPr="00164C06" w:rsidRDefault="00164C06" w:rsidP="004C6A88">
            <w:pPr>
              <w:pStyle w:val="VVKSOOpsomming12"/>
              <w:numPr>
                <w:ilvl w:val="0"/>
                <w:numId w:val="54"/>
              </w:numPr>
              <w:tabs>
                <w:tab w:val="clear" w:pos="851"/>
                <w:tab w:val="num" w:pos="608"/>
              </w:tabs>
              <w:spacing w:before="120" w:line="260" w:lineRule="exact"/>
              <w:rPr>
                <w:sz w:val="20"/>
                <w:szCs w:val="20"/>
              </w:rPr>
            </w:pPr>
            <w:r>
              <w:rPr>
                <w:sz w:val="20"/>
                <w:szCs w:val="20"/>
              </w:rPr>
              <w:t>retoucheermogelijkheden</w:t>
            </w:r>
          </w:p>
        </w:tc>
      </w:tr>
      <w:tr w:rsidR="00164C06" w:rsidTr="00A85753">
        <w:trPr>
          <w:trHeight w:val="885"/>
        </w:trPr>
        <w:tc>
          <w:tcPr>
            <w:tcW w:w="4897" w:type="dxa"/>
          </w:tcPr>
          <w:p w:rsidR="00164C06" w:rsidRDefault="00164C06" w:rsidP="00777A0B">
            <w:pPr>
              <w:pStyle w:val="VVKSOKop3ZonderTitel"/>
              <w:numPr>
                <w:ilvl w:val="0"/>
                <w:numId w:val="22"/>
              </w:numPr>
              <w:tabs>
                <w:tab w:val="left" w:pos="408"/>
              </w:tabs>
              <w:spacing w:before="120" w:after="120" w:line="260" w:lineRule="exact"/>
              <w:ind w:left="426" w:hanging="284"/>
              <w:jc w:val="left"/>
            </w:pPr>
            <w:r>
              <w:t xml:space="preserve">Van de uitgetekende patroondelen een productierijp patroon maken. </w:t>
            </w:r>
          </w:p>
        </w:tc>
        <w:tc>
          <w:tcPr>
            <w:tcW w:w="4803" w:type="dxa"/>
            <w:tcMar>
              <w:left w:w="170" w:type="dxa"/>
            </w:tcMar>
          </w:tcPr>
          <w:p w:rsidR="00164C06" w:rsidRPr="00595A44" w:rsidRDefault="00164C06" w:rsidP="004C6A88">
            <w:pPr>
              <w:pStyle w:val="VVKSOOpsomming1"/>
              <w:numPr>
                <w:ilvl w:val="0"/>
                <w:numId w:val="55"/>
              </w:numPr>
              <w:spacing w:before="120" w:line="260" w:lineRule="exact"/>
              <w:ind w:left="325" w:hanging="325"/>
              <w:rPr>
                <w:sz w:val="20"/>
                <w:szCs w:val="20"/>
              </w:rPr>
            </w:pPr>
            <w:r w:rsidRPr="00595A44">
              <w:rPr>
                <w:sz w:val="20"/>
                <w:szCs w:val="20"/>
              </w:rPr>
              <w:t>Assemblagepunten</w:t>
            </w:r>
          </w:p>
          <w:p w:rsidR="00164C06" w:rsidRPr="00595A44" w:rsidRDefault="00164C06" w:rsidP="004C6A88">
            <w:pPr>
              <w:pStyle w:val="VVKSOOpsomming1"/>
              <w:numPr>
                <w:ilvl w:val="0"/>
                <w:numId w:val="55"/>
              </w:numPr>
              <w:spacing w:before="120" w:line="260" w:lineRule="exact"/>
              <w:ind w:left="325" w:hanging="325"/>
              <w:rPr>
                <w:sz w:val="20"/>
                <w:szCs w:val="20"/>
              </w:rPr>
            </w:pPr>
            <w:r w:rsidRPr="00595A44">
              <w:rPr>
                <w:sz w:val="20"/>
                <w:szCs w:val="20"/>
              </w:rPr>
              <w:t>Codes</w:t>
            </w:r>
          </w:p>
          <w:p w:rsidR="00164C06" w:rsidRDefault="00164C06" w:rsidP="004C6A88">
            <w:pPr>
              <w:pStyle w:val="VVKSOOpsomming1"/>
              <w:numPr>
                <w:ilvl w:val="0"/>
                <w:numId w:val="55"/>
              </w:numPr>
              <w:spacing w:before="120" w:line="260" w:lineRule="exact"/>
              <w:ind w:left="325" w:hanging="325"/>
              <w:rPr>
                <w:sz w:val="20"/>
                <w:szCs w:val="20"/>
              </w:rPr>
            </w:pPr>
            <w:r w:rsidRPr="00595A44">
              <w:rPr>
                <w:sz w:val="20"/>
                <w:szCs w:val="20"/>
              </w:rPr>
              <w:t>Snijfrequentie</w:t>
            </w:r>
          </w:p>
          <w:p w:rsidR="00164C06" w:rsidRPr="00542900" w:rsidRDefault="00164C06" w:rsidP="00542900">
            <w:pPr>
              <w:pStyle w:val="VVKSOOpsomming1"/>
              <w:numPr>
                <w:ilvl w:val="0"/>
                <w:numId w:val="55"/>
              </w:numPr>
              <w:spacing w:before="120" w:line="260" w:lineRule="exact"/>
              <w:ind w:left="325" w:hanging="325"/>
              <w:rPr>
                <w:sz w:val="20"/>
                <w:szCs w:val="20"/>
              </w:rPr>
            </w:pPr>
            <w:r w:rsidRPr="00164C06">
              <w:rPr>
                <w:sz w:val="20"/>
                <w:szCs w:val="20"/>
              </w:rPr>
              <w:t>Snijrichting</w:t>
            </w:r>
            <w:r w:rsidR="00542900">
              <w:rPr>
                <w:sz w:val="20"/>
                <w:szCs w:val="20"/>
              </w:rPr>
              <w:t xml:space="preserve"> …</w:t>
            </w:r>
          </w:p>
        </w:tc>
      </w:tr>
      <w:tr w:rsidR="00164C06" w:rsidTr="00A85753">
        <w:trPr>
          <w:trHeight w:val="885"/>
        </w:trPr>
        <w:tc>
          <w:tcPr>
            <w:tcW w:w="4897" w:type="dxa"/>
          </w:tcPr>
          <w:p w:rsidR="00164C06" w:rsidRDefault="00164C06" w:rsidP="00777A0B">
            <w:pPr>
              <w:pStyle w:val="VVKSOKop3ZonderTitel"/>
              <w:numPr>
                <w:ilvl w:val="0"/>
                <w:numId w:val="22"/>
              </w:numPr>
              <w:tabs>
                <w:tab w:val="left" w:pos="408"/>
              </w:tabs>
              <w:spacing w:before="120" w:after="120" w:line="260" w:lineRule="exact"/>
              <w:ind w:left="426" w:hanging="284"/>
              <w:jc w:val="left"/>
            </w:pPr>
            <w:r>
              <w:t xml:space="preserve">Snijplan opmaken en het materiaalverbruik bepalen. </w:t>
            </w:r>
          </w:p>
        </w:tc>
        <w:tc>
          <w:tcPr>
            <w:tcW w:w="4803" w:type="dxa"/>
            <w:tcMar>
              <w:left w:w="170" w:type="dxa"/>
            </w:tcMar>
          </w:tcPr>
          <w:p w:rsidR="00164C06" w:rsidRPr="00595A44" w:rsidRDefault="00164C06" w:rsidP="004C6A88">
            <w:pPr>
              <w:pStyle w:val="VVKSOOpsomming1"/>
              <w:numPr>
                <w:ilvl w:val="0"/>
                <w:numId w:val="56"/>
              </w:numPr>
              <w:spacing w:before="120" w:line="260" w:lineRule="exact"/>
              <w:ind w:left="325" w:hanging="325"/>
              <w:rPr>
                <w:sz w:val="20"/>
                <w:szCs w:val="20"/>
              </w:rPr>
            </w:pPr>
            <w:r w:rsidRPr="00595A44">
              <w:rPr>
                <w:sz w:val="20"/>
                <w:szCs w:val="20"/>
              </w:rPr>
              <w:t>Voor één stuk</w:t>
            </w:r>
          </w:p>
          <w:p w:rsidR="00164C06" w:rsidRPr="00595A44" w:rsidRDefault="00164C06" w:rsidP="004C6A88">
            <w:pPr>
              <w:pStyle w:val="VVKSOOpsomming1"/>
              <w:numPr>
                <w:ilvl w:val="0"/>
                <w:numId w:val="56"/>
              </w:numPr>
              <w:spacing w:before="120" w:line="260" w:lineRule="exact"/>
              <w:ind w:left="325" w:hanging="325"/>
              <w:rPr>
                <w:sz w:val="20"/>
                <w:szCs w:val="20"/>
              </w:rPr>
            </w:pPr>
            <w:r w:rsidRPr="00595A44">
              <w:rPr>
                <w:sz w:val="20"/>
                <w:szCs w:val="20"/>
              </w:rPr>
              <w:t>Voor meerdere stuks</w:t>
            </w:r>
          </w:p>
          <w:p w:rsidR="00164C06" w:rsidRPr="00164C06" w:rsidRDefault="00164C06" w:rsidP="004C6A88">
            <w:pPr>
              <w:pStyle w:val="VVKSOOpsomming1"/>
              <w:numPr>
                <w:ilvl w:val="0"/>
                <w:numId w:val="56"/>
              </w:numPr>
              <w:spacing w:before="120" w:line="260" w:lineRule="exact"/>
              <w:ind w:left="325" w:hanging="325"/>
              <w:rPr>
                <w:sz w:val="20"/>
                <w:szCs w:val="20"/>
              </w:rPr>
            </w:pPr>
            <w:r>
              <w:rPr>
                <w:sz w:val="20"/>
                <w:szCs w:val="20"/>
              </w:rPr>
              <w:t>Voor verschillende maten</w:t>
            </w:r>
          </w:p>
        </w:tc>
      </w:tr>
      <w:tr w:rsidR="00164C06" w:rsidTr="00A85753">
        <w:trPr>
          <w:trHeight w:val="885"/>
        </w:trPr>
        <w:tc>
          <w:tcPr>
            <w:tcW w:w="4897" w:type="dxa"/>
          </w:tcPr>
          <w:p w:rsidR="00164C06" w:rsidRDefault="00164C06" w:rsidP="00777A0B">
            <w:pPr>
              <w:pStyle w:val="VVKSOKop3ZonderTitel"/>
              <w:numPr>
                <w:ilvl w:val="0"/>
                <w:numId w:val="22"/>
              </w:numPr>
              <w:tabs>
                <w:tab w:val="left" w:pos="408"/>
              </w:tabs>
              <w:spacing w:before="120" w:after="120" w:line="260" w:lineRule="exact"/>
              <w:ind w:left="426" w:hanging="284"/>
              <w:jc w:val="left"/>
            </w:pPr>
            <w:r>
              <w:t>Nieuwe technologische ontwikkelingen op gebied van materieel opvolgen.</w:t>
            </w:r>
          </w:p>
        </w:tc>
        <w:tc>
          <w:tcPr>
            <w:tcW w:w="4803" w:type="dxa"/>
            <w:tcMar>
              <w:left w:w="170" w:type="dxa"/>
            </w:tcMar>
          </w:tcPr>
          <w:p w:rsidR="00777A0B" w:rsidRPr="00595A44" w:rsidRDefault="00777A0B" w:rsidP="004C6A88">
            <w:pPr>
              <w:pStyle w:val="VVKSOOpsomming1"/>
              <w:numPr>
                <w:ilvl w:val="0"/>
                <w:numId w:val="57"/>
              </w:numPr>
              <w:spacing w:before="120" w:line="260" w:lineRule="exact"/>
              <w:ind w:left="325" w:hanging="325"/>
              <w:rPr>
                <w:sz w:val="20"/>
                <w:szCs w:val="20"/>
              </w:rPr>
            </w:pPr>
            <w:r w:rsidRPr="00595A44">
              <w:rPr>
                <w:sz w:val="20"/>
                <w:szCs w:val="20"/>
              </w:rPr>
              <w:t>Beurzen</w:t>
            </w:r>
          </w:p>
          <w:p w:rsidR="00777A0B" w:rsidRPr="00595A44" w:rsidRDefault="00777A0B" w:rsidP="004C6A88">
            <w:pPr>
              <w:pStyle w:val="VVKSOOpsomming1"/>
              <w:numPr>
                <w:ilvl w:val="0"/>
                <w:numId w:val="57"/>
              </w:numPr>
              <w:spacing w:before="120" w:line="260" w:lineRule="exact"/>
              <w:ind w:left="325" w:hanging="325"/>
              <w:rPr>
                <w:sz w:val="20"/>
                <w:szCs w:val="20"/>
              </w:rPr>
            </w:pPr>
            <w:r w:rsidRPr="00595A44">
              <w:rPr>
                <w:sz w:val="20"/>
                <w:szCs w:val="20"/>
              </w:rPr>
              <w:t>Vakliteratuur</w:t>
            </w:r>
          </w:p>
          <w:p w:rsidR="00164C06" w:rsidRPr="00595A44" w:rsidRDefault="00777A0B" w:rsidP="004C6A88">
            <w:pPr>
              <w:pStyle w:val="VVKSOOpsomming1"/>
              <w:numPr>
                <w:ilvl w:val="0"/>
                <w:numId w:val="57"/>
              </w:numPr>
              <w:spacing w:before="120" w:line="260" w:lineRule="exact"/>
              <w:ind w:left="325" w:hanging="325"/>
              <w:rPr>
                <w:sz w:val="20"/>
                <w:szCs w:val="20"/>
              </w:rPr>
            </w:pPr>
            <w:r w:rsidRPr="00595A44">
              <w:rPr>
                <w:sz w:val="20"/>
                <w:szCs w:val="20"/>
              </w:rPr>
              <w:t>Stages</w:t>
            </w:r>
          </w:p>
        </w:tc>
      </w:tr>
      <w:tr w:rsidR="00AC4F1D" w:rsidTr="00A85753">
        <w:tc>
          <w:tcPr>
            <w:tcW w:w="4897" w:type="dxa"/>
          </w:tcPr>
          <w:p w:rsidR="00AC4F1D" w:rsidRPr="00312992" w:rsidRDefault="00AC4F1D" w:rsidP="00C507F5">
            <w:pPr>
              <w:pStyle w:val="VVKSOKop3ZonderTitel"/>
              <w:tabs>
                <w:tab w:val="left" w:pos="426"/>
              </w:tabs>
              <w:spacing w:before="120" w:after="120"/>
              <w:ind w:left="426" w:hanging="284"/>
              <w:jc w:val="left"/>
            </w:pPr>
            <w:r w:rsidRPr="005D4BD1">
              <w:rPr>
                <w:b/>
              </w:rPr>
              <w:t>25</w:t>
            </w:r>
            <w:r>
              <w:rPr>
                <w:b/>
              </w:rPr>
              <w:t xml:space="preserve"> </w:t>
            </w:r>
            <w:r>
              <w:t>Testen</w:t>
            </w:r>
            <w:r w:rsidRPr="00312992">
              <w:t xml:space="preserve"> van de verwerkingsmodaliteiten van</w:t>
            </w:r>
            <w:r>
              <w:t xml:space="preserve">  </w:t>
            </w:r>
            <w:r w:rsidRPr="00312992">
              <w:t>verschillende</w:t>
            </w:r>
            <w:r>
              <w:t xml:space="preserve"> </w:t>
            </w:r>
            <w:r w:rsidRPr="00312992">
              <w:t xml:space="preserve">materialen en </w:t>
            </w:r>
            <w:r>
              <w:t xml:space="preserve">bijhorigheden met de aanwezige </w:t>
            </w:r>
            <w:r w:rsidRPr="00312992">
              <w:t>apparatuur.(U)</w:t>
            </w:r>
          </w:p>
          <w:p w:rsidR="00AC4F1D" w:rsidRPr="00312992" w:rsidRDefault="00AC4F1D" w:rsidP="00C507F5">
            <w:pPr>
              <w:pStyle w:val="VVKSOKop3ZonderTitel"/>
              <w:tabs>
                <w:tab w:val="left" w:pos="408"/>
              </w:tabs>
              <w:spacing w:before="120" w:after="120"/>
              <w:ind w:left="851" w:hanging="851"/>
            </w:pPr>
          </w:p>
        </w:tc>
        <w:tc>
          <w:tcPr>
            <w:tcW w:w="4803" w:type="dxa"/>
            <w:tcMar>
              <w:left w:w="170" w:type="dxa"/>
            </w:tcMar>
          </w:tcPr>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Verwerking materialen</w:t>
            </w:r>
          </w:p>
          <w:p w:rsidR="00AC4F1D" w:rsidRPr="00595A44"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Machinetechnologie</w:t>
            </w:r>
          </w:p>
        </w:tc>
      </w:tr>
      <w:tr w:rsidR="00AC4F1D" w:rsidTr="00A85753">
        <w:tc>
          <w:tcPr>
            <w:tcW w:w="4897" w:type="dxa"/>
          </w:tcPr>
          <w:p w:rsidR="00AC4F1D" w:rsidRPr="00542900" w:rsidRDefault="00AC4F1D" w:rsidP="00C507F5">
            <w:pPr>
              <w:pStyle w:val="VVKSOKop3ZonderTitel"/>
              <w:tabs>
                <w:tab w:val="left" w:pos="408"/>
              </w:tabs>
              <w:spacing w:before="120" w:after="120"/>
              <w:ind w:left="426" w:hanging="284"/>
            </w:pPr>
            <w:r w:rsidRPr="00542900">
              <w:rPr>
                <w:b/>
              </w:rPr>
              <w:t>26</w:t>
            </w:r>
            <w:r w:rsidR="00E37CF4" w:rsidRPr="00542900">
              <w:tab/>
              <w:t>In overleg met c</w:t>
            </w:r>
            <w:r w:rsidRPr="00542900">
              <w:t xml:space="preserve">reatie </w:t>
            </w:r>
            <w:r w:rsidR="00E37CF4" w:rsidRPr="00542900">
              <w:t>en materialenkennis</w:t>
            </w:r>
            <w:r w:rsidRPr="00542900">
              <w:t xml:space="preserve"> een keuze maken</w:t>
            </w:r>
            <w:r w:rsidRPr="00542900">
              <w:rPr>
                <w:color w:val="FF0000"/>
              </w:rPr>
              <w:t xml:space="preserve"> </w:t>
            </w:r>
            <w:r w:rsidRPr="00542900">
              <w:t xml:space="preserve">in verband met de meest geschikte </w:t>
            </w:r>
            <w:r w:rsidRPr="00542900">
              <w:lastRenderedPageBreak/>
              <w:t>materialen en bijbehoren.</w:t>
            </w:r>
          </w:p>
        </w:tc>
        <w:tc>
          <w:tcPr>
            <w:tcW w:w="4803" w:type="dxa"/>
            <w:tcMar>
              <w:left w:w="170" w:type="dxa"/>
            </w:tcMar>
          </w:tcPr>
          <w:p w:rsidR="00AC4F1D" w:rsidRPr="00542900"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lastRenderedPageBreak/>
              <w:t>Aanbod op de markt</w:t>
            </w:r>
          </w:p>
          <w:p w:rsidR="00AC4F1D" w:rsidRPr="00542900"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lastRenderedPageBreak/>
              <w:t>Samenstelling</w:t>
            </w:r>
          </w:p>
          <w:p w:rsidR="00AC4F1D" w:rsidRPr="00542900"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Verwerking</w:t>
            </w:r>
          </w:p>
          <w:p w:rsidR="00AC4F1D" w:rsidRPr="00542900" w:rsidRDefault="00AC4F1D" w:rsidP="00777A0B">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Onderhoud</w:t>
            </w:r>
          </w:p>
        </w:tc>
      </w:tr>
      <w:tr w:rsidR="00777A0B" w:rsidTr="00A85753">
        <w:tc>
          <w:tcPr>
            <w:tcW w:w="4897" w:type="dxa"/>
          </w:tcPr>
          <w:p w:rsidR="00777A0B" w:rsidRPr="00312992" w:rsidRDefault="00777A0B" w:rsidP="00777A0B">
            <w:pPr>
              <w:pStyle w:val="VVKSOKop3ZonderTitel"/>
              <w:tabs>
                <w:tab w:val="left" w:pos="408"/>
              </w:tabs>
              <w:spacing w:before="120" w:after="120"/>
              <w:ind w:left="426" w:hanging="284"/>
              <w:jc w:val="left"/>
            </w:pPr>
            <w:r w:rsidRPr="005D4BD1">
              <w:rPr>
                <w:b/>
              </w:rPr>
              <w:lastRenderedPageBreak/>
              <w:t>27</w:t>
            </w:r>
            <w:r w:rsidRPr="00312992">
              <w:tab/>
              <w:t>Afwerkingstechnieken voor het ontwerp opzoeken.</w:t>
            </w:r>
          </w:p>
          <w:p w:rsidR="00777A0B" w:rsidRPr="005D4BD1" w:rsidRDefault="00777A0B" w:rsidP="00777A0B">
            <w:pPr>
              <w:pStyle w:val="VVKSOKop3ZonderTitel"/>
              <w:tabs>
                <w:tab w:val="left" w:pos="408"/>
              </w:tabs>
              <w:spacing w:before="120" w:after="120"/>
              <w:rPr>
                <w:b/>
              </w:rPr>
            </w:pPr>
          </w:p>
        </w:tc>
        <w:tc>
          <w:tcPr>
            <w:tcW w:w="4803" w:type="dxa"/>
            <w:tcMar>
              <w:left w:w="170" w:type="dxa"/>
            </w:tcMar>
          </w:tcPr>
          <w:p w:rsidR="00777A0B" w:rsidRPr="00595A44" w:rsidRDefault="00777A0B"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Gekende afwerkingstechnieken</w:t>
            </w:r>
          </w:p>
          <w:p w:rsidR="00777A0B" w:rsidRPr="00595A44" w:rsidRDefault="00777A0B"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Nieuwe afwerkingstechnieken</w:t>
            </w:r>
          </w:p>
          <w:p w:rsidR="00777A0B" w:rsidRPr="00595A44" w:rsidRDefault="00777A0B" w:rsidP="00777A0B">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In functie van:</w:t>
            </w:r>
          </w:p>
          <w:p w:rsidR="00777A0B" w:rsidRPr="00595A44" w:rsidRDefault="00777A0B" w:rsidP="004C6A88">
            <w:pPr>
              <w:pStyle w:val="VVKSOOpsomming12"/>
              <w:numPr>
                <w:ilvl w:val="0"/>
                <w:numId w:val="58"/>
              </w:numPr>
              <w:tabs>
                <w:tab w:val="clear" w:pos="926"/>
                <w:tab w:val="num" w:pos="608"/>
              </w:tabs>
              <w:spacing w:before="120" w:line="260" w:lineRule="exact"/>
              <w:ind w:left="608" w:hanging="283"/>
              <w:rPr>
                <w:sz w:val="20"/>
                <w:szCs w:val="20"/>
              </w:rPr>
            </w:pPr>
            <w:r w:rsidRPr="00595A44">
              <w:rPr>
                <w:sz w:val="20"/>
                <w:szCs w:val="20"/>
              </w:rPr>
              <w:t>prijs/kwaliteit</w:t>
            </w:r>
          </w:p>
          <w:p w:rsidR="00777A0B" w:rsidRPr="00595A44" w:rsidRDefault="00777A0B" w:rsidP="004C6A88">
            <w:pPr>
              <w:pStyle w:val="VVKSOOpsomming12"/>
              <w:numPr>
                <w:ilvl w:val="0"/>
                <w:numId w:val="58"/>
              </w:numPr>
              <w:tabs>
                <w:tab w:val="clear" w:pos="926"/>
                <w:tab w:val="num" w:pos="608"/>
              </w:tabs>
              <w:spacing w:before="120" w:line="260" w:lineRule="exact"/>
              <w:ind w:left="608" w:hanging="283"/>
              <w:rPr>
                <w:sz w:val="20"/>
                <w:szCs w:val="20"/>
              </w:rPr>
            </w:pPr>
            <w:r w:rsidRPr="00595A44">
              <w:rPr>
                <w:sz w:val="20"/>
                <w:szCs w:val="20"/>
              </w:rPr>
              <w:t>machinepark</w:t>
            </w:r>
          </w:p>
          <w:p w:rsidR="00777A0B" w:rsidRPr="00777A0B" w:rsidRDefault="00777A0B" w:rsidP="004C6A88">
            <w:pPr>
              <w:pStyle w:val="VVKSOOpsomming12"/>
              <w:numPr>
                <w:ilvl w:val="0"/>
                <w:numId w:val="58"/>
              </w:numPr>
              <w:tabs>
                <w:tab w:val="clear" w:pos="926"/>
                <w:tab w:val="num" w:pos="608"/>
              </w:tabs>
              <w:spacing w:before="120" w:line="260" w:lineRule="exact"/>
              <w:ind w:left="608" w:hanging="283"/>
              <w:rPr>
                <w:sz w:val="20"/>
                <w:szCs w:val="20"/>
              </w:rPr>
            </w:pPr>
            <w:r w:rsidRPr="00595A44">
              <w:rPr>
                <w:sz w:val="20"/>
                <w:szCs w:val="20"/>
              </w:rPr>
              <w:t>materiaaleigenschappen</w:t>
            </w:r>
          </w:p>
        </w:tc>
      </w:tr>
      <w:tr w:rsidR="00AC4F1D" w:rsidTr="00A85753">
        <w:tc>
          <w:tcPr>
            <w:tcW w:w="4897" w:type="dxa"/>
          </w:tcPr>
          <w:p w:rsidR="00AC4F1D" w:rsidRPr="00312992" w:rsidRDefault="00AC4F1D" w:rsidP="00777A0B">
            <w:pPr>
              <w:pStyle w:val="VVKSOKop3ZonderTitel"/>
              <w:tabs>
                <w:tab w:val="left" w:pos="408"/>
              </w:tabs>
              <w:spacing w:before="120" w:after="120"/>
              <w:ind w:left="147"/>
            </w:pPr>
            <w:r w:rsidRPr="005D4BD1">
              <w:rPr>
                <w:b/>
              </w:rPr>
              <w:t>28</w:t>
            </w:r>
            <w:r w:rsidRPr="00312992">
              <w:t xml:space="preserve">  </w:t>
            </w:r>
            <w:r>
              <w:t>A</w:t>
            </w:r>
            <w:r w:rsidRPr="00312992">
              <w:t>fwerkingsm</w:t>
            </w:r>
            <w:r w:rsidR="00777A0B">
              <w:t>e</w:t>
            </w:r>
            <w:r w:rsidRPr="00312992">
              <w:t>thode vastleggen</w:t>
            </w:r>
            <w:r>
              <w:t>.</w:t>
            </w:r>
          </w:p>
        </w:tc>
        <w:tc>
          <w:tcPr>
            <w:tcW w:w="4803" w:type="dxa"/>
            <w:tcMar>
              <w:left w:w="170" w:type="dxa"/>
            </w:tcMar>
          </w:tcPr>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Fabricageschema</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Technische tekeningen</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Instructiefiches</w:t>
            </w:r>
          </w:p>
        </w:tc>
      </w:tr>
      <w:tr w:rsidR="00AC4F1D" w:rsidTr="00A85753">
        <w:tc>
          <w:tcPr>
            <w:tcW w:w="4897" w:type="dxa"/>
          </w:tcPr>
          <w:p w:rsidR="00AC4F1D" w:rsidRPr="00312992" w:rsidRDefault="00AC4F1D" w:rsidP="00632D11">
            <w:pPr>
              <w:pStyle w:val="VVKSOKop3ZonderTitel"/>
              <w:tabs>
                <w:tab w:val="left" w:pos="431"/>
              </w:tabs>
              <w:spacing w:before="120" w:after="120"/>
              <w:ind w:left="147"/>
              <w:rPr>
                <w:color w:val="FF0000"/>
              </w:rPr>
            </w:pPr>
            <w:r w:rsidRPr="005D4BD1">
              <w:rPr>
                <w:b/>
              </w:rPr>
              <w:t>29</w:t>
            </w:r>
            <w:r w:rsidRPr="005D4BD1">
              <w:rPr>
                <w:b/>
              </w:rPr>
              <w:tab/>
            </w:r>
            <w:r w:rsidRPr="00312992">
              <w:t xml:space="preserve">Zoeken naar methodeverbetering bij de afwerking </w:t>
            </w:r>
            <w:r w:rsidRPr="00312992">
              <w:tab/>
              <w:t>en daarbij de principe</w:t>
            </w:r>
            <w:r w:rsidR="00632D11">
              <w:t xml:space="preserve">s van arbeidsstudie </w:t>
            </w:r>
            <w:r w:rsidR="00632D11">
              <w:tab/>
              <w:t>aanwenden.</w:t>
            </w:r>
            <w:r w:rsidR="007120C4">
              <w:t xml:space="preserve"> </w:t>
            </w:r>
            <w:r w:rsidRPr="00632D11">
              <w:rPr>
                <w:b/>
              </w:rPr>
              <w:t>(U)</w:t>
            </w:r>
          </w:p>
        </w:tc>
        <w:tc>
          <w:tcPr>
            <w:tcW w:w="4803" w:type="dxa"/>
            <w:tcMar>
              <w:left w:w="170" w:type="dxa"/>
            </w:tcMar>
          </w:tcPr>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Tijd</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IKZ</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Ergonomie</w:t>
            </w:r>
          </w:p>
        </w:tc>
      </w:tr>
      <w:tr w:rsidR="00AC4F1D" w:rsidTr="00A85753">
        <w:tc>
          <w:tcPr>
            <w:tcW w:w="4897" w:type="dxa"/>
          </w:tcPr>
          <w:p w:rsidR="00AC4F1D" w:rsidRPr="00312992" w:rsidRDefault="00AC4F1D" w:rsidP="00632D11">
            <w:pPr>
              <w:pStyle w:val="VVKSOKop3ZonderTitel"/>
              <w:tabs>
                <w:tab w:val="left" w:pos="408"/>
              </w:tabs>
              <w:spacing w:before="120" w:after="120"/>
              <w:ind w:left="147"/>
              <w:rPr>
                <w:color w:val="FF0000"/>
              </w:rPr>
            </w:pPr>
            <w:r w:rsidRPr="005D4BD1">
              <w:rPr>
                <w:b/>
              </w:rPr>
              <w:t>30</w:t>
            </w:r>
            <w:r w:rsidRPr="00312992">
              <w:tab/>
              <w:t>Fabricagedossier opstellen</w:t>
            </w:r>
            <w:r w:rsidRPr="007120C4">
              <w:t>.</w:t>
            </w:r>
            <w:r w:rsidR="007120C4">
              <w:rPr>
                <w:b/>
              </w:rPr>
              <w:t xml:space="preserve"> </w:t>
            </w:r>
            <w:r w:rsidRPr="00632D11">
              <w:rPr>
                <w:b/>
              </w:rPr>
              <w:t>(U)</w:t>
            </w:r>
          </w:p>
        </w:tc>
        <w:tc>
          <w:tcPr>
            <w:tcW w:w="4803" w:type="dxa"/>
            <w:tcMar>
              <w:left w:w="170" w:type="dxa"/>
            </w:tcMar>
          </w:tcPr>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Technische schets</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Referentiekaart</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Patroon</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Snijpatroon</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Werkinstructieformulier</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Productanalyse</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Samenstelling model</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Snijplan</w:t>
            </w:r>
          </w:p>
          <w:p w:rsidR="00AC4F1D" w:rsidRPr="00595A44" w:rsidRDefault="00AC4F1D" w:rsidP="00632D11">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Fabricageschema</w:t>
            </w:r>
          </w:p>
        </w:tc>
      </w:tr>
      <w:tr w:rsidR="00AC4F1D" w:rsidRPr="00F34FDD" w:rsidTr="00A85753">
        <w:tc>
          <w:tcPr>
            <w:tcW w:w="4897" w:type="dxa"/>
          </w:tcPr>
          <w:p w:rsidR="00AC4F1D" w:rsidRPr="00542900" w:rsidRDefault="00AC4F1D" w:rsidP="00542900">
            <w:pPr>
              <w:pStyle w:val="VVKSOKop3ZonderTitel"/>
              <w:tabs>
                <w:tab w:val="left" w:pos="408"/>
              </w:tabs>
              <w:spacing w:before="120" w:after="120"/>
              <w:ind w:firstLine="147"/>
              <w:jc w:val="left"/>
            </w:pPr>
            <w:r w:rsidRPr="00542900">
              <w:rPr>
                <w:b/>
              </w:rPr>
              <w:t>31</w:t>
            </w:r>
            <w:r w:rsidRPr="00542900">
              <w:rPr>
                <w:b/>
              </w:rPr>
              <w:tab/>
            </w:r>
            <w:r w:rsidRPr="00542900">
              <w:t xml:space="preserve">Het doel en de kleur van de veiligheids- en </w:t>
            </w:r>
            <w:r w:rsidRPr="00542900">
              <w:tab/>
              <w:t>gezondheidssignalisaties verduidelijken.</w:t>
            </w:r>
          </w:p>
        </w:tc>
        <w:tc>
          <w:tcPr>
            <w:tcW w:w="4803" w:type="dxa"/>
            <w:tcMar>
              <w:left w:w="170" w:type="dxa"/>
            </w:tcMar>
          </w:tcPr>
          <w:p w:rsidR="00AC4F1D" w:rsidRPr="00542900" w:rsidRDefault="00AC4F1D" w:rsidP="007120C4">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Pictogrammen</w:t>
            </w:r>
          </w:p>
          <w:p w:rsidR="00E37CF4" w:rsidRPr="00542900" w:rsidRDefault="00E37CF4" w:rsidP="007120C4">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Andere signalisatie</w:t>
            </w:r>
          </w:p>
        </w:tc>
      </w:tr>
      <w:tr w:rsidR="00AC4F1D" w:rsidRPr="00F34FDD" w:rsidTr="00A85753">
        <w:tc>
          <w:tcPr>
            <w:tcW w:w="4897" w:type="dxa"/>
          </w:tcPr>
          <w:p w:rsidR="00AC4F1D" w:rsidRPr="00F34FDD" w:rsidRDefault="00AC4F1D" w:rsidP="007120C4">
            <w:pPr>
              <w:pStyle w:val="VVKSOKop3ZonderTitel"/>
              <w:spacing w:before="120" w:after="120"/>
              <w:ind w:left="426" w:hanging="279"/>
            </w:pPr>
            <w:r w:rsidRPr="005D4BD1">
              <w:rPr>
                <w:b/>
              </w:rPr>
              <w:t>32</w:t>
            </w:r>
            <w:r w:rsidRPr="00F34FDD">
              <w:tab/>
              <w:t>Zich bewust</w:t>
            </w:r>
            <w:r w:rsidR="00E37CF4">
              <w:t xml:space="preserve"> zijn van gevaarlijke situaties</w:t>
            </w:r>
            <w:r w:rsidRPr="00F34FDD">
              <w:t xml:space="preserve"> op de werkplek en er gepast op reageren.</w:t>
            </w:r>
          </w:p>
        </w:tc>
        <w:tc>
          <w:tcPr>
            <w:tcW w:w="4803" w:type="dxa"/>
            <w:tcMar>
              <w:left w:w="170" w:type="dxa"/>
            </w:tcMar>
          </w:tcPr>
          <w:p w:rsidR="00AC4F1D" w:rsidRPr="00595A44" w:rsidRDefault="00AC4F1D" w:rsidP="00C507F5">
            <w:pPr>
              <w:pStyle w:val="VVKSOOpsomming1"/>
              <w:numPr>
                <w:ilvl w:val="0"/>
                <w:numId w:val="0"/>
              </w:numPr>
              <w:spacing w:before="120"/>
              <w:rPr>
                <w:sz w:val="20"/>
                <w:szCs w:val="20"/>
              </w:rPr>
            </w:pPr>
          </w:p>
        </w:tc>
      </w:tr>
      <w:tr w:rsidR="00AC4F1D" w:rsidRPr="00F34FDD" w:rsidTr="00A85753">
        <w:tc>
          <w:tcPr>
            <w:tcW w:w="4897" w:type="dxa"/>
          </w:tcPr>
          <w:p w:rsidR="00AC4F1D" w:rsidRPr="00F34FDD" w:rsidRDefault="00AC4F1D" w:rsidP="007120C4">
            <w:pPr>
              <w:pStyle w:val="VVKSOKop3ZonderTitel"/>
              <w:tabs>
                <w:tab w:val="left" w:pos="431"/>
              </w:tabs>
              <w:spacing w:before="120" w:after="120"/>
              <w:ind w:firstLine="147"/>
              <w:jc w:val="left"/>
            </w:pPr>
            <w:r w:rsidRPr="005D4BD1">
              <w:rPr>
                <w:b/>
              </w:rPr>
              <w:t>33</w:t>
            </w:r>
            <w:r w:rsidRPr="00F34FDD">
              <w:tab/>
              <w:t xml:space="preserve">Op een juiste manier reageren bij </w:t>
            </w:r>
            <w:r w:rsidRPr="00F34FDD">
              <w:tab/>
              <w:t>brandalarm.</w:t>
            </w:r>
          </w:p>
          <w:p w:rsidR="00AC4F1D" w:rsidRPr="00F34FDD" w:rsidRDefault="00AC4F1D" w:rsidP="00C507F5">
            <w:pPr>
              <w:pStyle w:val="VVKSOKop3ZonderTitel"/>
              <w:tabs>
                <w:tab w:val="left" w:pos="408"/>
              </w:tabs>
              <w:spacing w:before="120" w:after="120"/>
              <w:ind w:left="720"/>
            </w:pPr>
          </w:p>
        </w:tc>
        <w:tc>
          <w:tcPr>
            <w:tcW w:w="4803" w:type="dxa"/>
            <w:tcMar>
              <w:left w:w="170" w:type="dxa"/>
            </w:tcMar>
          </w:tcPr>
          <w:p w:rsidR="00AC4F1D" w:rsidRPr="00595A44" w:rsidRDefault="00AC4F1D" w:rsidP="007120C4">
            <w:pPr>
              <w:pStyle w:val="VVKSOOpsomming1"/>
              <w:numPr>
                <w:ilvl w:val="0"/>
                <w:numId w:val="12"/>
              </w:numPr>
              <w:tabs>
                <w:tab w:val="clear" w:pos="697"/>
                <w:tab w:val="num" w:pos="325"/>
              </w:tabs>
              <w:spacing w:before="120" w:line="260" w:lineRule="exact"/>
              <w:ind w:left="513" w:hanging="513"/>
              <w:rPr>
                <w:sz w:val="20"/>
                <w:szCs w:val="20"/>
              </w:rPr>
            </w:pPr>
            <w:r w:rsidRPr="00595A44">
              <w:rPr>
                <w:sz w:val="20"/>
                <w:szCs w:val="20"/>
              </w:rPr>
              <w:t>Brandpreventieplan</w:t>
            </w:r>
          </w:p>
        </w:tc>
      </w:tr>
      <w:tr w:rsidR="007120C4" w:rsidRPr="00F34FDD" w:rsidTr="00A85753">
        <w:tc>
          <w:tcPr>
            <w:tcW w:w="4897" w:type="dxa"/>
          </w:tcPr>
          <w:p w:rsidR="007120C4" w:rsidRPr="005D4BD1" w:rsidRDefault="007120C4" w:rsidP="007120C4">
            <w:pPr>
              <w:pStyle w:val="VVKSOKop3ZonderTitel"/>
              <w:tabs>
                <w:tab w:val="left" w:pos="431"/>
              </w:tabs>
              <w:spacing w:before="120" w:after="120"/>
              <w:ind w:left="431" w:hanging="284"/>
              <w:jc w:val="left"/>
              <w:rPr>
                <w:b/>
              </w:rPr>
            </w:pPr>
            <w:r w:rsidRPr="005D4BD1">
              <w:rPr>
                <w:b/>
              </w:rPr>
              <w:t>34</w:t>
            </w:r>
            <w:r w:rsidRPr="00F34FDD">
              <w:t xml:space="preserve"> </w:t>
            </w:r>
            <w:r>
              <w:t xml:space="preserve"> </w:t>
            </w:r>
            <w:r w:rsidRPr="00F34FDD">
              <w:t>Zich in</w:t>
            </w:r>
            <w:r>
              <w:t xml:space="preserve">formeren over de basiselementen </w:t>
            </w:r>
            <w:r w:rsidRPr="00F34FDD">
              <w:t>van het sociaal recht als werknemer binnen hun vakdomein/bedrijfssector</w:t>
            </w:r>
            <w:r>
              <w:t>.</w:t>
            </w:r>
          </w:p>
        </w:tc>
        <w:tc>
          <w:tcPr>
            <w:tcW w:w="4803" w:type="dxa"/>
            <w:tcMar>
              <w:left w:w="170" w:type="dxa"/>
            </w:tcMar>
          </w:tcPr>
          <w:p w:rsidR="007120C4" w:rsidRPr="00542900" w:rsidRDefault="007120C4" w:rsidP="00542900">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Sociale zekerheid</w:t>
            </w:r>
            <w:r w:rsidR="00542900">
              <w:rPr>
                <w:sz w:val="20"/>
                <w:szCs w:val="20"/>
              </w:rPr>
              <w:t>:</w:t>
            </w:r>
          </w:p>
          <w:p w:rsidR="007120C4" w:rsidRPr="00595A44" w:rsidRDefault="007120C4" w:rsidP="007120C4">
            <w:pPr>
              <w:pStyle w:val="VVKSOOpsomming12"/>
              <w:numPr>
                <w:ilvl w:val="0"/>
                <w:numId w:val="13"/>
              </w:numPr>
              <w:tabs>
                <w:tab w:val="clear" w:pos="851"/>
                <w:tab w:val="num" w:pos="658"/>
              </w:tabs>
              <w:spacing w:before="120" w:line="260" w:lineRule="exact"/>
              <w:rPr>
                <w:sz w:val="20"/>
                <w:szCs w:val="20"/>
              </w:rPr>
            </w:pPr>
            <w:r w:rsidRPr="00595A44">
              <w:rPr>
                <w:sz w:val="20"/>
                <w:szCs w:val="20"/>
              </w:rPr>
              <w:t>algemeenheden</w:t>
            </w:r>
          </w:p>
          <w:p w:rsidR="00542900" w:rsidRPr="00170030" w:rsidRDefault="007120C4" w:rsidP="00170030">
            <w:pPr>
              <w:pStyle w:val="VVKSOOpsomming12"/>
              <w:numPr>
                <w:ilvl w:val="0"/>
                <w:numId w:val="13"/>
              </w:numPr>
              <w:tabs>
                <w:tab w:val="clear" w:pos="851"/>
                <w:tab w:val="num" w:pos="658"/>
              </w:tabs>
              <w:spacing w:before="120" w:line="260" w:lineRule="exact"/>
              <w:rPr>
                <w:sz w:val="20"/>
                <w:szCs w:val="20"/>
              </w:rPr>
            </w:pPr>
            <w:r w:rsidRPr="00595A44">
              <w:rPr>
                <w:sz w:val="20"/>
                <w:szCs w:val="20"/>
              </w:rPr>
              <w:t>organisatie</w:t>
            </w:r>
          </w:p>
          <w:p w:rsidR="007120C4" w:rsidRDefault="007120C4" w:rsidP="00542900">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Arbeidsongevallen</w:t>
            </w:r>
          </w:p>
          <w:p w:rsidR="007120C4" w:rsidRDefault="007120C4" w:rsidP="00542900">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Vakorganisaties</w:t>
            </w:r>
          </w:p>
          <w:p w:rsidR="007120C4" w:rsidRDefault="007120C4" w:rsidP="00542900">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Arbeidsovereenkomst</w:t>
            </w:r>
          </w:p>
          <w:p w:rsidR="007120C4" w:rsidRDefault="00542900" w:rsidP="00542900">
            <w:pPr>
              <w:pStyle w:val="VVKSOOpsomming1"/>
              <w:numPr>
                <w:ilvl w:val="0"/>
                <w:numId w:val="12"/>
              </w:numPr>
              <w:tabs>
                <w:tab w:val="clear" w:pos="697"/>
                <w:tab w:val="num" w:pos="325"/>
              </w:tabs>
              <w:spacing w:before="120" w:line="260" w:lineRule="exact"/>
              <w:ind w:left="513" w:hanging="513"/>
              <w:rPr>
                <w:sz w:val="20"/>
                <w:szCs w:val="20"/>
              </w:rPr>
            </w:pPr>
            <w:r>
              <w:rPr>
                <w:sz w:val="20"/>
                <w:szCs w:val="20"/>
              </w:rPr>
              <w:lastRenderedPageBreak/>
              <w:t>A</w:t>
            </w:r>
            <w:r w:rsidR="007120C4" w:rsidRPr="00542900">
              <w:rPr>
                <w:sz w:val="20"/>
                <w:szCs w:val="20"/>
              </w:rPr>
              <w:t>rbeidsreglement</w:t>
            </w:r>
          </w:p>
          <w:p w:rsidR="007120C4" w:rsidRPr="00542900" w:rsidRDefault="007120C4" w:rsidP="00542900">
            <w:pPr>
              <w:pStyle w:val="VVKSOOpsomming1"/>
              <w:numPr>
                <w:ilvl w:val="0"/>
                <w:numId w:val="12"/>
              </w:numPr>
              <w:tabs>
                <w:tab w:val="clear" w:pos="697"/>
                <w:tab w:val="num" w:pos="325"/>
              </w:tabs>
              <w:spacing w:before="120" w:line="260" w:lineRule="exact"/>
              <w:ind w:left="513" w:hanging="513"/>
              <w:rPr>
                <w:sz w:val="20"/>
                <w:szCs w:val="20"/>
              </w:rPr>
            </w:pPr>
            <w:r w:rsidRPr="00542900">
              <w:rPr>
                <w:sz w:val="20"/>
                <w:szCs w:val="20"/>
              </w:rPr>
              <w:t>Preventie en bescherming van de werknemer</w:t>
            </w:r>
          </w:p>
        </w:tc>
      </w:tr>
    </w:tbl>
    <w:p w:rsidR="00AC4F1D" w:rsidRPr="00F34FDD" w:rsidRDefault="00AC4F1D" w:rsidP="00964792"/>
    <w:p w:rsidR="00AC4F1D" w:rsidRPr="003E7617" w:rsidRDefault="00AC4F1D" w:rsidP="00964792">
      <w:pPr>
        <w:pStyle w:val="VVKSOTekst"/>
        <w:spacing w:before="260"/>
        <w:rPr>
          <w:b/>
        </w:rPr>
      </w:pPr>
      <w:r w:rsidRPr="003E7617">
        <w:rPr>
          <w:b/>
        </w:rPr>
        <w:t>PEDAGOGISCH-DIDACTISCHE WENKEN</w:t>
      </w:r>
    </w:p>
    <w:p w:rsidR="00AC4F1D" w:rsidRPr="007F34BE" w:rsidRDefault="00AC4F1D" w:rsidP="00964792">
      <w:pPr>
        <w:pStyle w:val="VVKSOTekst"/>
        <w:tabs>
          <w:tab w:val="left" w:pos="567"/>
        </w:tabs>
        <w:spacing w:before="260"/>
        <w:ind w:left="495" w:hanging="495"/>
        <w:rPr>
          <w:sz w:val="20"/>
          <w:szCs w:val="20"/>
        </w:rPr>
      </w:pPr>
      <w:r w:rsidRPr="00542900">
        <w:rPr>
          <w:b/>
          <w:sz w:val="20"/>
          <w:szCs w:val="20"/>
        </w:rPr>
        <w:t>1</w:t>
      </w:r>
      <w:r w:rsidRPr="007F34BE">
        <w:rPr>
          <w:sz w:val="20"/>
          <w:szCs w:val="20"/>
        </w:rPr>
        <w:tab/>
        <w:t xml:space="preserve">Indien de  ontwerpen komen uit </w:t>
      </w:r>
      <w:r w:rsidR="00E37CF4">
        <w:rPr>
          <w:b/>
          <w:bCs/>
          <w:sz w:val="20"/>
          <w:szCs w:val="20"/>
        </w:rPr>
        <w:t>c</w:t>
      </w:r>
      <w:r w:rsidRPr="007F34BE">
        <w:rPr>
          <w:b/>
          <w:bCs/>
          <w:sz w:val="20"/>
          <w:szCs w:val="20"/>
        </w:rPr>
        <w:t>reatie</w:t>
      </w:r>
      <w:r w:rsidRPr="007F34BE">
        <w:rPr>
          <w:sz w:val="20"/>
          <w:szCs w:val="20"/>
        </w:rPr>
        <w:t>, dan</w:t>
      </w:r>
      <w:r w:rsidR="00E37CF4">
        <w:rPr>
          <w:sz w:val="20"/>
          <w:szCs w:val="20"/>
        </w:rPr>
        <w:t xml:space="preserve"> is het goed </w:t>
      </w:r>
      <w:r w:rsidRPr="007F34BE">
        <w:rPr>
          <w:sz w:val="20"/>
          <w:szCs w:val="20"/>
        </w:rPr>
        <w:t xml:space="preserve">de leraar </w:t>
      </w:r>
      <w:r w:rsidR="00E37CF4">
        <w:rPr>
          <w:b/>
          <w:bCs/>
          <w:sz w:val="20"/>
          <w:szCs w:val="20"/>
        </w:rPr>
        <w:t>c</w:t>
      </w:r>
      <w:r w:rsidRPr="007F34BE">
        <w:rPr>
          <w:b/>
          <w:bCs/>
          <w:sz w:val="20"/>
          <w:szCs w:val="20"/>
        </w:rPr>
        <w:t>reatie</w:t>
      </w:r>
      <w:r w:rsidRPr="007F34BE">
        <w:rPr>
          <w:sz w:val="20"/>
          <w:szCs w:val="20"/>
        </w:rPr>
        <w:t xml:space="preserve"> </w:t>
      </w:r>
      <w:r w:rsidR="00E37CF4">
        <w:rPr>
          <w:sz w:val="20"/>
          <w:szCs w:val="20"/>
        </w:rPr>
        <w:t xml:space="preserve">te </w:t>
      </w:r>
      <w:r w:rsidRPr="007F34BE">
        <w:rPr>
          <w:sz w:val="20"/>
          <w:szCs w:val="20"/>
        </w:rPr>
        <w:t xml:space="preserve">betrekken bij deze start. </w:t>
      </w:r>
    </w:p>
    <w:p w:rsidR="00AC4F1D" w:rsidRPr="007F34BE" w:rsidRDefault="00AC4F1D" w:rsidP="00964792">
      <w:pPr>
        <w:pStyle w:val="VVKSOTekst"/>
        <w:tabs>
          <w:tab w:val="left" w:pos="567"/>
        </w:tabs>
        <w:spacing w:before="260"/>
        <w:ind w:left="567" w:hanging="567"/>
        <w:rPr>
          <w:sz w:val="20"/>
          <w:szCs w:val="20"/>
        </w:rPr>
      </w:pPr>
      <w:r w:rsidRPr="00542900">
        <w:rPr>
          <w:b/>
          <w:sz w:val="20"/>
          <w:szCs w:val="20"/>
        </w:rPr>
        <w:t>2 -3</w:t>
      </w:r>
      <w:r w:rsidRPr="007F34BE">
        <w:rPr>
          <w:sz w:val="20"/>
          <w:szCs w:val="20"/>
        </w:rPr>
        <w:tab/>
        <w:t>Uitgaande van de creatie bepalen of men kan vertrekken van een bestaand patroon. Indien men geen basis/lijn/modelpatroon bezit zal men zelf een patroon opbouwen. Speciale ontwerpen vragen soms patroon zoeken op paspop of op persoon.</w:t>
      </w:r>
    </w:p>
    <w:p w:rsidR="00AC4F1D" w:rsidRPr="007F34BE" w:rsidRDefault="00AC4F1D" w:rsidP="00964792">
      <w:pPr>
        <w:pStyle w:val="VVKSOTekst"/>
        <w:tabs>
          <w:tab w:val="left" w:pos="567"/>
        </w:tabs>
        <w:spacing w:before="260"/>
        <w:ind w:left="567"/>
        <w:rPr>
          <w:sz w:val="20"/>
          <w:szCs w:val="20"/>
        </w:rPr>
      </w:pPr>
      <w:r w:rsidRPr="007F34BE">
        <w:rPr>
          <w:sz w:val="20"/>
          <w:szCs w:val="20"/>
        </w:rPr>
        <w:t>Het is aangewezen dat in de loop van het jaar diverse basispatronen aan bod komen.</w:t>
      </w:r>
    </w:p>
    <w:p w:rsidR="00AC4F1D" w:rsidRPr="007F34BE" w:rsidRDefault="00AC4F1D" w:rsidP="00E37CF4">
      <w:pPr>
        <w:pStyle w:val="VVKSOTekst"/>
        <w:tabs>
          <w:tab w:val="left" w:pos="567"/>
        </w:tabs>
        <w:spacing w:before="260"/>
        <w:ind w:left="567" w:hanging="567"/>
        <w:rPr>
          <w:sz w:val="20"/>
          <w:szCs w:val="20"/>
        </w:rPr>
      </w:pPr>
      <w:r w:rsidRPr="00542900">
        <w:rPr>
          <w:b/>
          <w:sz w:val="20"/>
          <w:szCs w:val="20"/>
        </w:rPr>
        <w:t>8</w:t>
      </w:r>
      <w:r w:rsidRPr="007F34BE">
        <w:rPr>
          <w:sz w:val="20"/>
          <w:szCs w:val="20"/>
        </w:rPr>
        <w:tab/>
        <w:t>Als de vorm op paspop werd gezocht, moeten de maten van de klant nog ingewerkt wo</w:t>
      </w:r>
      <w:r w:rsidR="00E37CF4">
        <w:rPr>
          <w:sz w:val="20"/>
          <w:szCs w:val="20"/>
        </w:rPr>
        <w:t xml:space="preserve">rden. De opgedane patroonkennis wordt aangewend </w:t>
      </w:r>
      <w:r w:rsidRPr="007F34BE">
        <w:rPr>
          <w:sz w:val="20"/>
          <w:szCs w:val="20"/>
        </w:rPr>
        <w:t xml:space="preserve"> om van de platgebrachte vorm een correct patroon te maken. </w:t>
      </w:r>
    </w:p>
    <w:p w:rsidR="00AC4F1D" w:rsidRPr="007F34BE" w:rsidRDefault="00E37CF4" w:rsidP="00964792">
      <w:pPr>
        <w:pStyle w:val="VVKSOTekst"/>
        <w:spacing w:before="260"/>
        <w:ind w:left="567" w:hanging="495"/>
        <w:rPr>
          <w:sz w:val="20"/>
          <w:szCs w:val="20"/>
        </w:rPr>
      </w:pPr>
      <w:r w:rsidRPr="00542900">
        <w:rPr>
          <w:b/>
          <w:sz w:val="20"/>
          <w:szCs w:val="20"/>
        </w:rPr>
        <w:t>9</w:t>
      </w:r>
      <w:r>
        <w:rPr>
          <w:sz w:val="20"/>
          <w:szCs w:val="20"/>
        </w:rPr>
        <w:tab/>
        <w:t>De leerlingen</w:t>
      </w:r>
      <w:r w:rsidR="00AC4F1D" w:rsidRPr="007F34BE">
        <w:rPr>
          <w:sz w:val="20"/>
          <w:szCs w:val="20"/>
        </w:rPr>
        <w:t xml:space="preserve"> leren automatisch de naden die aan elkaar worden gebracht te controleren.</w:t>
      </w:r>
    </w:p>
    <w:p w:rsidR="00AC4F1D" w:rsidRPr="007F34BE" w:rsidRDefault="00AC4F1D" w:rsidP="00964792">
      <w:pPr>
        <w:pStyle w:val="VVKSOTekst"/>
        <w:spacing w:before="260"/>
        <w:ind w:left="567" w:hanging="567"/>
        <w:rPr>
          <w:sz w:val="20"/>
          <w:szCs w:val="20"/>
        </w:rPr>
      </w:pPr>
      <w:r w:rsidRPr="00542900">
        <w:rPr>
          <w:b/>
          <w:sz w:val="20"/>
          <w:szCs w:val="20"/>
        </w:rPr>
        <w:t>10</w:t>
      </w:r>
      <w:r w:rsidRPr="007F34BE">
        <w:rPr>
          <w:sz w:val="20"/>
          <w:szCs w:val="20"/>
        </w:rPr>
        <w:t xml:space="preserve"> </w:t>
      </w:r>
      <w:r w:rsidRPr="007F34BE">
        <w:rPr>
          <w:sz w:val="20"/>
          <w:szCs w:val="20"/>
        </w:rPr>
        <w:tab/>
        <w:t xml:space="preserve">De documenten </w:t>
      </w:r>
      <w:r w:rsidRPr="00E37CF4">
        <w:rPr>
          <w:sz w:val="20"/>
          <w:szCs w:val="20"/>
        </w:rPr>
        <w:t>moeten</w:t>
      </w:r>
      <w:r w:rsidRPr="007F34BE">
        <w:rPr>
          <w:sz w:val="20"/>
          <w:szCs w:val="20"/>
        </w:rPr>
        <w:t xml:space="preserve"> voldoende duidelijke informatie bevatten, zodanig dat een ander, bv. de modellenmaakster, zelfstandig het proefmodel/prototype kan realiseren.</w:t>
      </w:r>
    </w:p>
    <w:p w:rsidR="00AC4F1D" w:rsidRPr="007F34BE" w:rsidRDefault="00AC4F1D" w:rsidP="00964792">
      <w:pPr>
        <w:pStyle w:val="VVKSOTekst"/>
        <w:tabs>
          <w:tab w:val="left" w:pos="567"/>
        </w:tabs>
        <w:spacing w:after="0" w:line="276" w:lineRule="auto"/>
        <w:ind w:left="567" w:hanging="567"/>
        <w:rPr>
          <w:sz w:val="20"/>
          <w:szCs w:val="20"/>
        </w:rPr>
      </w:pPr>
      <w:r w:rsidRPr="00542900">
        <w:rPr>
          <w:b/>
          <w:sz w:val="20"/>
          <w:szCs w:val="20"/>
        </w:rPr>
        <w:t>11</w:t>
      </w:r>
      <w:r w:rsidRPr="007F34BE">
        <w:rPr>
          <w:sz w:val="20"/>
          <w:szCs w:val="20"/>
        </w:rPr>
        <w:tab/>
        <w:t xml:space="preserve">De uitvoering hoeft niet door de patronenmaakster te gebeuren, zeker niet teveel tijd aan besteden in de lessen modelontwikkeling.  </w:t>
      </w:r>
    </w:p>
    <w:p w:rsidR="00AC4F1D" w:rsidRPr="007F34BE" w:rsidRDefault="00AC4F1D" w:rsidP="00964792">
      <w:pPr>
        <w:pStyle w:val="VVKSOTekst"/>
        <w:tabs>
          <w:tab w:val="left" w:pos="567"/>
        </w:tabs>
        <w:spacing w:line="276" w:lineRule="auto"/>
        <w:ind w:left="567" w:hanging="567"/>
        <w:rPr>
          <w:sz w:val="20"/>
          <w:szCs w:val="20"/>
        </w:rPr>
      </w:pPr>
      <w:r w:rsidRPr="007F34BE">
        <w:rPr>
          <w:sz w:val="20"/>
          <w:szCs w:val="20"/>
        </w:rPr>
        <w:tab/>
        <w:t>Meestal werkt in een bedrijf de modellenmaakster het eerste model uit. Aan de hand van het opzoekwerk moet de patroonmaakster deskundig advies geven aan diegene die het model zal realiseren. Op school eventueel leerlingen uit een lager jaar erbij betrekken. Het onderzoek kan in dit specialisatiejaar eindigen na de uitvoering in een proefweefsel en het studiewerk in verband met de afwerking. Voor een paar interessante modelontwerpen kan men desgewenst ook het prototype realiseren in weefsel. Bij complexe modellen controlepas inlassen en patronen wijzigen indien nog nodig.</w:t>
      </w:r>
    </w:p>
    <w:p w:rsidR="00AC4F1D" w:rsidRPr="007F34BE" w:rsidRDefault="00AC4F1D" w:rsidP="00964792">
      <w:pPr>
        <w:pStyle w:val="VVKSOTekst"/>
        <w:tabs>
          <w:tab w:val="left" w:pos="709"/>
        </w:tabs>
        <w:spacing w:after="120"/>
        <w:ind w:left="567" w:hanging="567"/>
        <w:rPr>
          <w:sz w:val="20"/>
          <w:szCs w:val="20"/>
        </w:rPr>
      </w:pPr>
      <w:r w:rsidRPr="00542900">
        <w:rPr>
          <w:b/>
          <w:sz w:val="20"/>
          <w:szCs w:val="20"/>
        </w:rPr>
        <w:t>13</w:t>
      </w:r>
      <w:r w:rsidRPr="00542900">
        <w:rPr>
          <w:sz w:val="20"/>
          <w:szCs w:val="20"/>
        </w:rPr>
        <w:tab/>
        <w:t xml:space="preserve">Het is zinvol om een goede kennis van figuuranalyse </w:t>
      </w:r>
      <w:r w:rsidR="00E37CF4" w:rsidRPr="00542900">
        <w:rPr>
          <w:sz w:val="20"/>
          <w:szCs w:val="20"/>
        </w:rPr>
        <w:t xml:space="preserve">te hebben </w:t>
      </w:r>
      <w:r w:rsidRPr="00542900">
        <w:rPr>
          <w:sz w:val="20"/>
          <w:szCs w:val="20"/>
        </w:rPr>
        <w:t>omdat dit een grote invloed kan hebben op je ontwerp.   Niet elk ontwerp is geschikt voor elk figuur.  Dus is het belangrijk dat men zich ervan bewust is dat men leert te werken voor een divers publiek.</w:t>
      </w:r>
    </w:p>
    <w:p w:rsidR="00AC4F1D" w:rsidRPr="007F34BE" w:rsidRDefault="00AC4F1D" w:rsidP="00964792">
      <w:pPr>
        <w:pStyle w:val="VVKSOTekst"/>
        <w:tabs>
          <w:tab w:val="left" w:pos="709"/>
        </w:tabs>
        <w:spacing w:after="120"/>
        <w:ind w:left="567"/>
        <w:rPr>
          <w:sz w:val="20"/>
          <w:szCs w:val="20"/>
        </w:rPr>
      </w:pPr>
      <w:r w:rsidRPr="007F34BE">
        <w:rPr>
          <w:sz w:val="20"/>
          <w:szCs w:val="20"/>
        </w:rPr>
        <w:t>Extra aandacht voor de consequenties van bepaalde verbeteringen op persoon en de rest van het model.</w:t>
      </w:r>
    </w:p>
    <w:p w:rsidR="00AC4F1D" w:rsidRPr="007F34BE" w:rsidRDefault="00AC4F1D" w:rsidP="00964792">
      <w:pPr>
        <w:pStyle w:val="VVKSOTekst"/>
        <w:tabs>
          <w:tab w:val="left" w:pos="567"/>
          <w:tab w:val="left" w:pos="709"/>
        </w:tabs>
        <w:rPr>
          <w:sz w:val="20"/>
          <w:szCs w:val="20"/>
        </w:rPr>
      </w:pPr>
      <w:r w:rsidRPr="007F34BE">
        <w:rPr>
          <w:sz w:val="20"/>
          <w:szCs w:val="20"/>
        </w:rPr>
        <w:tab/>
        <w:t>Volgens de noodzaak eventueel meerdere keren aanpassen en verbeteren.</w:t>
      </w:r>
    </w:p>
    <w:p w:rsidR="00AC4F1D" w:rsidRDefault="00AC4F1D" w:rsidP="00777A0B">
      <w:pPr>
        <w:pStyle w:val="VVKSOTekst"/>
        <w:numPr>
          <w:ilvl w:val="0"/>
          <w:numId w:val="21"/>
        </w:numPr>
        <w:tabs>
          <w:tab w:val="left" w:pos="567"/>
          <w:tab w:val="left" w:pos="709"/>
        </w:tabs>
        <w:spacing w:before="260" w:after="260" w:line="260" w:lineRule="exact"/>
        <w:ind w:hanging="1448"/>
        <w:rPr>
          <w:sz w:val="20"/>
          <w:szCs w:val="20"/>
        </w:rPr>
      </w:pPr>
      <w:r w:rsidRPr="007F34BE">
        <w:rPr>
          <w:sz w:val="20"/>
          <w:szCs w:val="20"/>
        </w:rPr>
        <w:t>Afhankelijk van de basiskennis van de leerling wordt hier uitgediept.</w:t>
      </w:r>
    </w:p>
    <w:p w:rsidR="00AC4F1D" w:rsidRPr="00542900" w:rsidRDefault="00AC4F1D" w:rsidP="00542900">
      <w:pPr>
        <w:pStyle w:val="VVKSOTekst"/>
        <w:numPr>
          <w:ilvl w:val="0"/>
          <w:numId w:val="21"/>
        </w:numPr>
        <w:tabs>
          <w:tab w:val="clear" w:pos="1448"/>
          <w:tab w:val="num" w:pos="567"/>
          <w:tab w:val="left" w:pos="709"/>
        </w:tabs>
        <w:spacing w:before="260" w:after="260" w:line="260" w:lineRule="exact"/>
        <w:ind w:left="567" w:hanging="567"/>
        <w:rPr>
          <w:sz w:val="20"/>
          <w:szCs w:val="20"/>
        </w:rPr>
      </w:pPr>
      <w:r w:rsidRPr="00542900">
        <w:rPr>
          <w:sz w:val="20"/>
          <w:szCs w:val="20"/>
        </w:rPr>
        <w:t>Eventueel verschillende soorten CAD-systemen leren kennen door documentatie, waarneming tijdens bedrijfsbezoek of stage.</w:t>
      </w:r>
    </w:p>
    <w:p w:rsidR="00AC4F1D" w:rsidRPr="007F34BE" w:rsidRDefault="00AC4F1D" w:rsidP="00964792">
      <w:pPr>
        <w:pStyle w:val="VVKSOTekst"/>
        <w:tabs>
          <w:tab w:val="left" w:pos="709"/>
        </w:tabs>
        <w:spacing w:before="260"/>
        <w:ind w:left="567" w:hanging="567"/>
        <w:rPr>
          <w:sz w:val="20"/>
          <w:szCs w:val="20"/>
        </w:rPr>
      </w:pPr>
      <w:r w:rsidRPr="007F34BE">
        <w:rPr>
          <w:sz w:val="20"/>
          <w:szCs w:val="20"/>
        </w:rPr>
        <w:tab/>
        <w:t>Indien er geen digitaliseertafel voorhanden is waarop patronen op ware grootte kunnen worden gedigitaliseerd, kan men dit doen in delen of op schaal werken. Men kan eventueel gebruikmaken van de apparatuur van bepaalde firma's of naburige scholen.</w:t>
      </w:r>
    </w:p>
    <w:p w:rsidR="00AC4F1D" w:rsidRPr="007F34BE" w:rsidRDefault="00AC4F1D" w:rsidP="00964792">
      <w:pPr>
        <w:pStyle w:val="VVKSOTekst"/>
        <w:tabs>
          <w:tab w:val="left" w:pos="567"/>
        </w:tabs>
        <w:spacing w:before="260"/>
        <w:rPr>
          <w:sz w:val="20"/>
          <w:szCs w:val="20"/>
        </w:rPr>
      </w:pPr>
      <w:r w:rsidRPr="00542900">
        <w:rPr>
          <w:b/>
          <w:sz w:val="20"/>
          <w:szCs w:val="20"/>
        </w:rPr>
        <w:t>18</w:t>
      </w:r>
      <w:r w:rsidRPr="007F34BE">
        <w:rPr>
          <w:sz w:val="20"/>
          <w:szCs w:val="20"/>
        </w:rPr>
        <w:tab/>
        <w:t>Leerlingen er op wijzen dat vooropgestelde afspraken nageleefd moeten worden.</w:t>
      </w:r>
    </w:p>
    <w:p w:rsidR="00AC4F1D" w:rsidRPr="007F34BE" w:rsidRDefault="00AC4F1D" w:rsidP="00964792">
      <w:pPr>
        <w:pStyle w:val="VVKSOTekst"/>
        <w:tabs>
          <w:tab w:val="left" w:pos="567"/>
        </w:tabs>
        <w:spacing w:before="260"/>
        <w:rPr>
          <w:sz w:val="20"/>
          <w:szCs w:val="20"/>
        </w:rPr>
      </w:pPr>
      <w:r w:rsidRPr="00542900">
        <w:rPr>
          <w:b/>
          <w:sz w:val="20"/>
          <w:szCs w:val="20"/>
        </w:rPr>
        <w:t>20</w:t>
      </w:r>
      <w:r w:rsidRPr="007F34BE">
        <w:rPr>
          <w:sz w:val="20"/>
          <w:szCs w:val="20"/>
        </w:rPr>
        <w:tab/>
        <w:t>Deze technieken kunnen eventueel bij een bedrijfsbezoek of op de stages worden bestudeerd.</w:t>
      </w:r>
    </w:p>
    <w:p w:rsidR="00AC4F1D" w:rsidRPr="007F34BE" w:rsidRDefault="00AC4F1D" w:rsidP="00964792">
      <w:pPr>
        <w:pStyle w:val="VVKSOOpsomming2"/>
        <w:tabs>
          <w:tab w:val="clear" w:pos="697"/>
        </w:tabs>
        <w:ind w:left="567" w:hanging="567"/>
        <w:rPr>
          <w:sz w:val="20"/>
          <w:szCs w:val="20"/>
        </w:rPr>
      </w:pPr>
      <w:r w:rsidRPr="00542900">
        <w:rPr>
          <w:b/>
          <w:sz w:val="20"/>
          <w:szCs w:val="20"/>
        </w:rPr>
        <w:t>24</w:t>
      </w:r>
      <w:r w:rsidRPr="007F34BE">
        <w:rPr>
          <w:sz w:val="20"/>
          <w:szCs w:val="20"/>
        </w:rPr>
        <w:tab/>
        <w:t>Leerlingen de verschillende kanalen leren kennen om zich op de hoogte te houden van de nieuwste ontwikkelingen. Eventueel demonstraties van nieuwe machines volgen op beurzen maar ook op de stageplaats.</w:t>
      </w:r>
    </w:p>
    <w:p w:rsidR="00AC4F1D" w:rsidRPr="007F34BE" w:rsidRDefault="00AC4F1D" w:rsidP="00964792">
      <w:pPr>
        <w:pStyle w:val="VVKSOOpsomming2"/>
        <w:tabs>
          <w:tab w:val="clear" w:pos="697"/>
          <w:tab w:val="left" w:pos="567"/>
        </w:tabs>
        <w:ind w:left="567" w:hanging="567"/>
        <w:jc w:val="left"/>
        <w:rPr>
          <w:sz w:val="20"/>
          <w:szCs w:val="20"/>
        </w:rPr>
      </w:pPr>
      <w:r w:rsidRPr="00542900">
        <w:rPr>
          <w:b/>
          <w:sz w:val="20"/>
          <w:szCs w:val="20"/>
        </w:rPr>
        <w:lastRenderedPageBreak/>
        <w:t xml:space="preserve">25  </w:t>
      </w:r>
      <w:r w:rsidRPr="00542900">
        <w:rPr>
          <w:sz w:val="20"/>
          <w:szCs w:val="20"/>
        </w:rPr>
        <w:tab/>
        <w:t xml:space="preserve">Afhankelijk van de </w:t>
      </w:r>
      <w:r w:rsidR="008174EF" w:rsidRPr="00542900">
        <w:rPr>
          <w:sz w:val="20"/>
          <w:szCs w:val="20"/>
        </w:rPr>
        <w:t>beginsituatie</w:t>
      </w:r>
      <w:r w:rsidRPr="00542900">
        <w:rPr>
          <w:sz w:val="20"/>
          <w:szCs w:val="20"/>
        </w:rPr>
        <w:t xml:space="preserve"> van de leerlingen wordt deze doelstelling in materialenkennis of hier</w:t>
      </w:r>
      <w:r w:rsidRPr="007F34BE">
        <w:rPr>
          <w:sz w:val="20"/>
          <w:szCs w:val="20"/>
        </w:rPr>
        <w:t xml:space="preserve"> als uitbreiding gegeven.  Het reeds vroeger aangelegde archief uit de vorige jaren, van geteste materialen, aanvullen met de resultaten van het onderzoek op nieuwe materialen. De samenwerking met Materialenkennis is hier een noodzaak.</w:t>
      </w:r>
      <w:r w:rsidRPr="007F34BE">
        <w:rPr>
          <w:sz w:val="20"/>
          <w:szCs w:val="20"/>
        </w:rPr>
        <w:br/>
        <w:t>Kennis van machinetechnologie uitbreiden, o.a. via brochures, beurzen, bedrijfsbezoeken, stages …</w:t>
      </w:r>
    </w:p>
    <w:p w:rsidR="00AC4F1D" w:rsidRPr="007F34BE" w:rsidRDefault="00AC4F1D" w:rsidP="00964792">
      <w:pPr>
        <w:pStyle w:val="VVKSOTekst"/>
        <w:tabs>
          <w:tab w:val="left" w:pos="567"/>
        </w:tabs>
        <w:spacing w:before="260"/>
        <w:ind w:left="567" w:hanging="567"/>
        <w:rPr>
          <w:sz w:val="20"/>
          <w:szCs w:val="20"/>
        </w:rPr>
      </w:pPr>
      <w:r w:rsidRPr="00542900">
        <w:rPr>
          <w:b/>
          <w:sz w:val="20"/>
          <w:szCs w:val="20"/>
        </w:rPr>
        <w:t>27</w:t>
      </w:r>
      <w:r w:rsidRPr="007F34BE">
        <w:rPr>
          <w:sz w:val="20"/>
          <w:szCs w:val="20"/>
        </w:rPr>
        <w:tab/>
      </w:r>
      <w:r w:rsidR="009A654C">
        <w:rPr>
          <w:sz w:val="20"/>
          <w:szCs w:val="20"/>
        </w:rPr>
        <w:t xml:space="preserve">Leerlingen en leerkrachten houden zich </w:t>
      </w:r>
      <w:r w:rsidRPr="007F34BE">
        <w:rPr>
          <w:sz w:val="20"/>
          <w:szCs w:val="20"/>
        </w:rPr>
        <w:t xml:space="preserve"> op de </w:t>
      </w:r>
      <w:r w:rsidR="009A654C">
        <w:rPr>
          <w:sz w:val="20"/>
          <w:szCs w:val="20"/>
        </w:rPr>
        <w:t xml:space="preserve">hoogte </w:t>
      </w:r>
      <w:r w:rsidRPr="007F34BE">
        <w:rPr>
          <w:sz w:val="20"/>
          <w:szCs w:val="20"/>
        </w:rPr>
        <w:t xml:space="preserve">van de nieuwste afwerkingstechnieken van de industrie. Steunend op voorkennis </w:t>
      </w:r>
      <w:r w:rsidR="009A654C">
        <w:rPr>
          <w:sz w:val="20"/>
          <w:szCs w:val="20"/>
        </w:rPr>
        <w:t xml:space="preserve">worden </w:t>
      </w:r>
      <w:r w:rsidRPr="007F34BE">
        <w:rPr>
          <w:sz w:val="20"/>
          <w:szCs w:val="20"/>
        </w:rPr>
        <w:t>nieuwe technieken uit</w:t>
      </w:r>
      <w:r w:rsidR="009A654C">
        <w:rPr>
          <w:sz w:val="20"/>
          <w:szCs w:val="20"/>
        </w:rPr>
        <w:t>geprobeerd</w:t>
      </w:r>
      <w:r w:rsidRPr="007F34BE">
        <w:rPr>
          <w:sz w:val="20"/>
          <w:szCs w:val="20"/>
        </w:rPr>
        <w:t>. Rekening houden met het machinepark en de apparatuur van de opdrachtgever. Ook rekening houden met prijs/kwaliteit in functie van de doelgroep. Op basis van dit onderzoek eventuele wijzigingen (laten) aanbrengen aan het snijpatroon.</w:t>
      </w:r>
    </w:p>
    <w:p w:rsidR="00AC4F1D" w:rsidRPr="007F34BE" w:rsidRDefault="00AC4F1D" w:rsidP="00964792">
      <w:pPr>
        <w:pStyle w:val="VVKSOTekst"/>
        <w:tabs>
          <w:tab w:val="left" w:pos="700"/>
          <w:tab w:val="left" w:pos="993"/>
        </w:tabs>
        <w:spacing w:before="260"/>
        <w:ind w:left="567" w:hanging="567"/>
        <w:jc w:val="left"/>
        <w:rPr>
          <w:sz w:val="20"/>
          <w:szCs w:val="20"/>
        </w:rPr>
      </w:pPr>
      <w:r w:rsidRPr="00542900">
        <w:rPr>
          <w:b/>
          <w:sz w:val="20"/>
          <w:szCs w:val="20"/>
        </w:rPr>
        <w:t>29</w:t>
      </w:r>
      <w:r w:rsidRPr="007F34BE">
        <w:rPr>
          <w:sz w:val="20"/>
          <w:szCs w:val="20"/>
        </w:rPr>
        <w:t xml:space="preserve"> </w:t>
      </w:r>
      <w:r w:rsidRPr="007F34BE">
        <w:rPr>
          <w:sz w:val="20"/>
          <w:szCs w:val="20"/>
        </w:rPr>
        <w:tab/>
        <w:t>Deze doelstelling kan via de stage gerealiseerd worden.  Er wordt bv. een opdracht geformuleerd waarbij de leerling precies weet wat er onderzocht moet worden op de stageplaats.</w:t>
      </w:r>
    </w:p>
    <w:p w:rsidR="00AC4F1D" w:rsidRPr="00542900" w:rsidRDefault="00AC4F1D" w:rsidP="00964792">
      <w:pPr>
        <w:pStyle w:val="VVKSOTekst"/>
        <w:tabs>
          <w:tab w:val="left" w:pos="700"/>
          <w:tab w:val="left" w:pos="993"/>
        </w:tabs>
        <w:spacing w:before="260"/>
        <w:ind w:left="567" w:hanging="567"/>
        <w:rPr>
          <w:sz w:val="20"/>
          <w:szCs w:val="20"/>
        </w:rPr>
      </w:pPr>
      <w:r w:rsidRPr="00542900">
        <w:rPr>
          <w:b/>
          <w:sz w:val="20"/>
          <w:szCs w:val="20"/>
        </w:rPr>
        <w:t>30</w:t>
      </w:r>
      <w:r w:rsidRPr="007F34BE">
        <w:rPr>
          <w:sz w:val="20"/>
          <w:szCs w:val="20"/>
        </w:rPr>
        <w:tab/>
        <w:t xml:space="preserve">Aansluiten bij gekende leerstof van de derde graad. Bestaande documenten uit het archief aanpassen en indien nodig nieuwe documenten opmaken. Indien mogelijk systemen van stagebedrijven </w:t>
      </w:r>
      <w:r w:rsidRPr="00542900">
        <w:rPr>
          <w:sz w:val="20"/>
          <w:szCs w:val="20"/>
        </w:rPr>
        <w:t>vergelijken met eigen fabricagedossier. Voor bepaalde documenten is het voldoende om ze slechts eenmaal op te maken. Efficiënt werken is hier de boodschap.</w:t>
      </w:r>
    </w:p>
    <w:p w:rsidR="00AC4F1D" w:rsidRPr="007F34BE" w:rsidRDefault="00AC4F1D" w:rsidP="00964792">
      <w:pPr>
        <w:pStyle w:val="VVKSOTekst"/>
        <w:tabs>
          <w:tab w:val="left" w:pos="500"/>
          <w:tab w:val="left" w:pos="700"/>
        </w:tabs>
        <w:spacing w:before="260"/>
        <w:ind w:left="567" w:hanging="567"/>
        <w:rPr>
          <w:sz w:val="20"/>
          <w:szCs w:val="20"/>
        </w:rPr>
      </w:pPr>
      <w:r w:rsidRPr="00542900">
        <w:rPr>
          <w:b/>
          <w:sz w:val="20"/>
          <w:szCs w:val="20"/>
        </w:rPr>
        <w:t>31-33</w:t>
      </w:r>
      <w:r w:rsidRPr="007F34BE">
        <w:rPr>
          <w:sz w:val="20"/>
          <w:szCs w:val="20"/>
        </w:rPr>
        <w:t xml:space="preserve"> Aan deze doelstellingen wordt gewerkt zowel op school als op de werkplek. Het is belangrijk dat leerlingen steeds aandacht hebben voor veiligheid. De attitude van ‘bewustzijn’ wordt steeds nagestreefd. Een concrete opdracht voor de stageplaats kan worden opgenomen in het stagedossier.</w:t>
      </w:r>
    </w:p>
    <w:p w:rsidR="007120C4" w:rsidRPr="00542900" w:rsidRDefault="00AC4F1D" w:rsidP="00542900">
      <w:pPr>
        <w:pStyle w:val="VVKSOTekst"/>
        <w:tabs>
          <w:tab w:val="left" w:pos="567"/>
          <w:tab w:val="left" w:pos="709"/>
        </w:tabs>
        <w:spacing w:before="260"/>
        <w:ind w:left="567" w:hanging="567"/>
        <w:rPr>
          <w:sz w:val="20"/>
          <w:szCs w:val="20"/>
        </w:rPr>
      </w:pPr>
      <w:r w:rsidRPr="00542900">
        <w:rPr>
          <w:b/>
          <w:sz w:val="20"/>
          <w:szCs w:val="20"/>
        </w:rPr>
        <w:t>34</w:t>
      </w:r>
      <w:r w:rsidRPr="007F34BE">
        <w:rPr>
          <w:sz w:val="20"/>
          <w:szCs w:val="20"/>
        </w:rPr>
        <w:tab/>
        <w:t>De leerlingen leren in de eerste plaats hoe en waar zich te informeren.  Er kan gewezen worden op de  actualiteitswaarde en dus ook op de mogelijke wijzigingen in de reglementeringen, wetgeving …Een aantal items kan gekoppeld worden aan het stagedossier omdat de leerling hier zeker mee geconfronteerd wordt bij de bedrijfsstudie. Er kan voor dit onderdeel eventueel beroep gedaan worden op een coll</w:t>
      </w:r>
      <w:r w:rsidR="00542900">
        <w:rPr>
          <w:sz w:val="20"/>
          <w:szCs w:val="20"/>
        </w:rPr>
        <w:t>ega-leraar of voordrachthouder</w:t>
      </w:r>
    </w:p>
    <w:p w:rsidR="007120C4" w:rsidRDefault="007120C4" w:rsidP="00964792">
      <w:pPr>
        <w:pStyle w:val="VVKSOTekst"/>
      </w:pPr>
    </w:p>
    <w:p w:rsidR="007120C4" w:rsidRDefault="007120C4" w:rsidP="00964792">
      <w:pPr>
        <w:pStyle w:val="VVKSOTekst"/>
      </w:pPr>
    </w:p>
    <w:p w:rsidR="007120C4" w:rsidRDefault="007120C4" w:rsidP="00964792">
      <w:pPr>
        <w:pStyle w:val="VVKSOTekst"/>
      </w:pPr>
    </w:p>
    <w:p w:rsidR="007120C4" w:rsidRDefault="007120C4" w:rsidP="00964792">
      <w:pPr>
        <w:pStyle w:val="VVKSOTekst"/>
      </w:pPr>
    </w:p>
    <w:p w:rsidR="00AC4F1D" w:rsidRPr="0020373B" w:rsidRDefault="00AC4F1D" w:rsidP="00964792">
      <w:pPr>
        <w:autoSpaceDE w:val="0"/>
        <w:autoSpaceDN w:val="0"/>
        <w:adjustRightInd w:val="0"/>
        <w:spacing w:line="240" w:lineRule="auto"/>
        <w:rPr>
          <w:rFonts w:cs="Arial"/>
          <w:szCs w:val="20"/>
        </w:rPr>
      </w:pPr>
    </w:p>
    <w:p w:rsidR="00AC4F1D" w:rsidRPr="0020373B" w:rsidRDefault="00AC4F1D" w:rsidP="00964792">
      <w:pPr>
        <w:pBdr>
          <w:bottom w:val="single" w:sz="6" w:space="0" w:color="auto"/>
        </w:pBdr>
        <w:spacing w:after="240" w:line="240" w:lineRule="atLeast"/>
        <w:jc w:val="both"/>
        <w:rPr>
          <w:rFonts w:cs="Arial"/>
          <w:szCs w:val="20"/>
        </w:rPr>
      </w:pPr>
    </w:p>
    <w:p w:rsidR="00AC4F1D" w:rsidRPr="0020373B" w:rsidRDefault="00AC4F1D" w:rsidP="00964792">
      <w:pPr>
        <w:tabs>
          <w:tab w:val="left" w:pos="1276"/>
        </w:tabs>
        <w:spacing w:before="240" w:after="240" w:line="240" w:lineRule="atLeast"/>
        <w:ind w:left="993" w:hanging="209"/>
        <w:jc w:val="both"/>
        <w:rPr>
          <w:szCs w:val="20"/>
        </w:rPr>
      </w:pPr>
      <w:r>
        <w:rPr>
          <w:sz w:val="36"/>
          <w:szCs w:val="36"/>
        </w:rPr>
        <w:t xml:space="preserve">  </w:t>
      </w:r>
      <w:r w:rsidRPr="006646B9">
        <w:rPr>
          <w:sz w:val="36"/>
          <w:szCs w:val="36"/>
        </w:rPr>
        <w:sym w:font="Wingdings" w:char="F046"/>
      </w:r>
      <w:r>
        <w:rPr>
          <w:sz w:val="36"/>
          <w:szCs w:val="36"/>
        </w:rPr>
        <w:t xml:space="preserve"> </w:t>
      </w:r>
      <w:r w:rsidRPr="0020373B">
        <w:rPr>
          <w:szCs w:val="20"/>
        </w:rPr>
        <w:t>Leerplannen van het VVKSO zijn het werk van leerplancommissies, waar</w:t>
      </w:r>
      <w:r>
        <w:rPr>
          <w:szCs w:val="20"/>
        </w:rPr>
        <w:t xml:space="preserve">in begeleiders,  leraren </w:t>
      </w:r>
      <w:r w:rsidRPr="0020373B">
        <w:rPr>
          <w:szCs w:val="20"/>
        </w:rPr>
        <w:t>en eventueel externe deskundigen samenwerken.</w:t>
      </w:r>
    </w:p>
    <w:p w:rsidR="00AC4F1D" w:rsidRPr="0020373B" w:rsidRDefault="00AC4F1D" w:rsidP="00964792">
      <w:pPr>
        <w:ind w:left="900" w:hanging="900"/>
      </w:pPr>
      <w:r w:rsidRPr="0020373B">
        <w:tab/>
      </w:r>
      <w:r w:rsidRPr="0020373B">
        <w:rPr>
          <w:b/>
          <w:bCs/>
        </w:rPr>
        <w:t>Op het voorliggende leerplan kunt u als leraar ook reageren</w:t>
      </w:r>
      <w:r w:rsidRPr="0020373B">
        <w:t xml:space="preserve"> en uw opmerkingen, zowel positief als negatief, aan de leerplancommissie meedelen via e-mail (</w:t>
      </w:r>
      <w:hyperlink r:id="rId49" w:history="1">
        <w:r w:rsidRPr="0020373B">
          <w:t>leerplannen.vvkso@vsko.be</w:t>
        </w:r>
      </w:hyperlink>
      <w:r w:rsidRPr="0020373B">
        <w:t>).</w:t>
      </w:r>
    </w:p>
    <w:p w:rsidR="00AC4F1D" w:rsidRPr="0020373B" w:rsidRDefault="00AC4F1D" w:rsidP="00964792">
      <w:pPr>
        <w:ind w:left="900" w:hanging="900"/>
      </w:pPr>
    </w:p>
    <w:p w:rsidR="00AC4F1D" w:rsidRPr="0020373B" w:rsidRDefault="00AC4F1D" w:rsidP="00964792">
      <w:pPr>
        <w:ind w:left="900" w:hanging="900"/>
        <w:jc w:val="both"/>
      </w:pPr>
      <w:r w:rsidRPr="0020373B">
        <w:tab/>
        <w:t>Vergeet niet te vermelden over welk leerplan u schrijft: vak, studierichting, graad, nummer.</w:t>
      </w:r>
    </w:p>
    <w:p w:rsidR="00AC4F1D" w:rsidRPr="0020373B" w:rsidRDefault="00AC4F1D" w:rsidP="00964792">
      <w:pPr>
        <w:ind w:left="900" w:hanging="900"/>
      </w:pPr>
      <w:r w:rsidRPr="0020373B">
        <w:tab/>
        <w:t>Langs dezelfde weg kunt u zich ook aanmelden om lid te worden van een leerplancommissie.</w:t>
      </w:r>
    </w:p>
    <w:p w:rsidR="00AC4F1D" w:rsidRDefault="00AC4F1D" w:rsidP="00964792">
      <w:pPr>
        <w:pBdr>
          <w:bottom w:val="single" w:sz="4" w:space="1" w:color="auto"/>
        </w:pBdr>
        <w:ind w:left="900" w:hanging="900"/>
      </w:pPr>
      <w:r w:rsidRPr="0020373B">
        <w:tab/>
        <w:t>In beide gevallen zal de coördinatiecel leerplannen zo snel mo</w:t>
      </w:r>
      <w:r>
        <w:t>gelijk op uw schrijven reageren.</w:t>
      </w:r>
    </w:p>
    <w:p w:rsidR="00542900" w:rsidRDefault="00542900" w:rsidP="00964792">
      <w:pPr>
        <w:pBdr>
          <w:bottom w:val="single" w:sz="4" w:space="1" w:color="auto"/>
        </w:pBdr>
        <w:ind w:left="900" w:hanging="900"/>
      </w:pPr>
    </w:p>
    <w:p w:rsidR="00AC4F1D" w:rsidRDefault="00AC4F1D" w:rsidP="00964792">
      <w:pPr>
        <w:pStyle w:val="VVKSOTekst"/>
      </w:pPr>
    </w:p>
    <w:sectPr w:rsidR="00AC4F1D" w:rsidSect="005C4B89">
      <w:headerReference w:type="even" r:id="rId50"/>
      <w:headerReference w:type="default" r:id="rId51"/>
      <w:footerReference w:type="even" r:id="rId52"/>
      <w:footerReference w:type="default" r:id="rId53"/>
      <w:headerReference w:type="first" r:id="rId5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5D" w:rsidRDefault="0003625D" w:rsidP="006A2932">
      <w:pPr>
        <w:spacing w:line="240" w:lineRule="auto"/>
      </w:pPr>
      <w:r>
        <w:separator/>
      </w:r>
    </w:p>
  </w:endnote>
  <w:endnote w:type="continuationSeparator" w:id="0">
    <w:p w:rsidR="0003625D" w:rsidRDefault="0003625D" w:rsidP="006A2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2</w:t>
    </w:r>
    <w:r>
      <w:rPr>
        <w:rStyle w:val="Paginanummer"/>
      </w:rPr>
      <w:fldChar w:fldCharType="end"/>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1" type="#_x0000_t75" alt="logo_klein_zw" style="position:absolute;margin-left:0;margin-top:14.2pt;width:53.3pt;height:28.45pt;z-index:-251670016;visibility:visible;mso-position-horizontal:center;mso-position-horizontal-relative:text;mso-position-vertical-relative:text">
          <v:imagedata r:id="rId1" o:title=""/>
          <w10:anchorlock/>
        </v:shape>
      </w:pict>
    </w:r>
    <w:r>
      <w:tab/>
    </w:r>
    <w:r>
      <w:tab/>
      <w:t>Creatie en patroonontwerpen Se-n-Se</w:t>
    </w:r>
  </w:p>
  <w:p w:rsidR="0003625D" w:rsidRDefault="0003625D">
    <w:pPr>
      <w:pStyle w:val="VVKSOKoptekstEven"/>
    </w:pPr>
    <w:r>
      <w:t>D/2013/7841/034</w:t>
    </w:r>
    <w:r>
      <w:tab/>
    </w:r>
    <w:r>
      <w:tab/>
      <w:t>Algemeen deel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34</w:t>
    </w:r>
    <w:r>
      <w:rPr>
        <w:rStyle w:val="Paginanummer"/>
      </w:rPr>
      <w:fldChar w:fldCharType="end"/>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alt="logo_klein_zw" style="position:absolute;margin-left:214.45pt;margin-top:6.7pt;width:53.3pt;height:28.45pt;z-index:-251647488;visibility:visible;mso-position-horizontal-relative:text;mso-position-vertical-relative:text">
          <v:imagedata r:id="rId1" o:title=""/>
          <w10:anchorlock/>
        </v:shape>
      </w:pict>
    </w:r>
    <w:r>
      <w:tab/>
    </w:r>
    <w:r>
      <w:tab/>
      <w:t>Creatie en patroonontwerpen Se-n-Se</w:t>
    </w:r>
  </w:p>
  <w:p w:rsidR="0003625D" w:rsidRDefault="0003625D">
    <w:pPr>
      <w:pStyle w:val="VVKSOKoptekstEven"/>
    </w:pPr>
    <w:r>
      <w:t>D/2013/7841/034</w:t>
    </w:r>
    <w:r>
      <w:tab/>
    </w:r>
    <w:r>
      <w:tab/>
      <w:t xml:space="preserve">Modelontwikkeling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t xml:space="preserve">Creatie en patroonontwerpen  </w:t>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alt="logo_klein_zw" style="position:absolute;margin-left:0;margin-top:14.2pt;width:53.3pt;height:28.45pt;z-index:-251646464;visibility:visible;mso-position-horizontal:center;mso-position-horizontal-relative:text;mso-position-vertical-relative:text">
          <v:imagedata r:id="rId1" o:title=""/>
          <w10:anchorlock/>
        </v:shape>
      </w:pict>
    </w:r>
    <w:r>
      <w:tab/>
      <w:t xml:space="preserve">Se-n-Se                                                                                                                              </w:t>
    </w: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35</w:t>
    </w:r>
    <w:r>
      <w:rPr>
        <w:rStyle w:val="Paginanummer"/>
      </w:rPr>
      <w:fldChar w:fldCharType="end"/>
    </w:r>
    <w:r>
      <w:tab/>
    </w:r>
    <w:r>
      <w:tab/>
      <w:t xml:space="preserve">        </w:t>
    </w:r>
  </w:p>
  <w:p w:rsidR="0003625D" w:rsidRDefault="0003625D" w:rsidP="009F68D3">
    <w:pPr>
      <w:pStyle w:val="VVKSOKoptekstEvenDatum"/>
    </w:pPr>
    <w:r>
      <w:t>Modelontwikkeling</w:t>
    </w:r>
    <w:r>
      <w:tab/>
    </w:r>
    <w:r>
      <w:tab/>
      <w:t xml:space="preserve"> D/2013/7841/034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t xml:space="preserve">Creatie en patroonontwerpen  </w:t>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2" type="#_x0000_t75" alt="logo_klein_zw" style="position:absolute;margin-left:0;margin-top:14.2pt;width:53.3pt;height:28.45pt;z-index:-251671040;visibility:visible;mso-position-horizontal:center;mso-position-horizontal-relative:text;mso-position-vertical-relative:text">
          <v:imagedata r:id="rId1" o:title=""/>
          <w10:anchorlock/>
        </v:shape>
      </w:pict>
    </w:r>
    <w:r>
      <w:tab/>
      <w:t xml:space="preserve">Se-n-Se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r>
      <w:tab/>
    </w:r>
    <w:r>
      <w:tab/>
      <w:t xml:space="preserve">        </w:t>
    </w:r>
  </w:p>
  <w:p w:rsidR="0003625D" w:rsidRDefault="0003625D" w:rsidP="009F68D3">
    <w:pPr>
      <w:pStyle w:val="VVKSOKoptekstEvenDatum"/>
    </w:pPr>
    <w:r>
      <w:t xml:space="preserve">Algemeen deel          </w:t>
    </w:r>
    <w:r>
      <w:tab/>
    </w:r>
    <w:r>
      <w:tab/>
      <w:t xml:space="preserve"> D/2013/7841/034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12</w:t>
    </w:r>
    <w:r>
      <w:rPr>
        <w:rStyle w:val="Paginanummer"/>
      </w:rPr>
      <w:fldChar w:fldCharType="end"/>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logo_klein_zw" style="position:absolute;margin-left:0;margin-top:14.2pt;width:53.3pt;height:28.45pt;z-index:-251666944;visibility:visible;mso-position-horizontal:center;mso-position-horizontal-relative:text;mso-position-vertical-relative:text">
          <v:imagedata r:id="rId1" o:title=""/>
          <w10:anchorlock/>
        </v:shape>
      </w:pict>
    </w:r>
    <w:r>
      <w:tab/>
    </w:r>
    <w:r>
      <w:tab/>
      <w:t>Creatie en patroonontwerpen Se-n-Se</w:t>
    </w:r>
  </w:p>
  <w:p w:rsidR="0003625D" w:rsidRDefault="0003625D">
    <w:pPr>
      <w:pStyle w:val="VVKSOKoptekstEven"/>
    </w:pPr>
    <w:r>
      <w:t>D/2013/7841/034</w:t>
    </w:r>
    <w:r>
      <w:tab/>
    </w:r>
    <w:r>
      <w:tab/>
      <w:t xml:space="preserve">Creatie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t xml:space="preserve">Creatie en patroonontwerpen  </w:t>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6" o:spid="_x0000_s2058" type="#_x0000_t75" alt="logo_klein_zw" style="position:absolute;margin-left:0;margin-top:14.2pt;width:53.3pt;height:28.45pt;z-index:-251667968;visibility:visible;mso-position-horizontal:center;mso-position-horizontal-relative:text;mso-position-vertical-relative:text">
          <v:imagedata r:id="rId1" o:title=""/>
          <w10:anchorlock/>
        </v:shape>
      </w:pict>
    </w:r>
    <w:r>
      <w:tab/>
      <w:t xml:space="preserve">Se-n-Se                                                                                                                              </w:t>
    </w: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11</w:t>
    </w:r>
    <w:r>
      <w:rPr>
        <w:rStyle w:val="Paginanummer"/>
      </w:rPr>
      <w:fldChar w:fldCharType="end"/>
    </w:r>
    <w:r>
      <w:tab/>
    </w:r>
    <w:r>
      <w:tab/>
      <w:t xml:space="preserve">        </w:t>
    </w:r>
  </w:p>
  <w:p w:rsidR="0003625D" w:rsidRDefault="0003625D" w:rsidP="009F68D3">
    <w:pPr>
      <w:pStyle w:val="VVKSOKoptekstEvenDatum"/>
    </w:pPr>
    <w:r>
      <w:t xml:space="preserve">Algemeen deel </w:t>
    </w:r>
    <w:r>
      <w:tab/>
    </w:r>
    <w:r>
      <w:tab/>
      <w:t xml:space="preserve"> D/2013/7841/034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18</w:t>
    </w:r>
    <w:r>
      <w:rPr>
        <w:rStyle w:val="Paginanummer"/>
      </w:rPr>
      <w:fldChar w:fldCharType="end"/>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alt="logo_klein_zw" style="position:absolute;margin-left:0;margin-top:14.2pt;width:53.3pt;height:28.45pt;z-index:-251648512;visibility:visible;mso-position-horizontal:center;mso-position-horizontal-relative:text;mso-position-vertical-relative:text">
          <v:imagedata r:id="rId1" o:title=""/>
          <w10:anchorlock/>
        </v:shape>
      </w:pict>
    </w:r>
    <w:r>
      <w:tab/>
    </w:r>
    <w:r>
      <w:tab/>
      <w:t>Creatie en patroonontwerpen Se-n-Se</w:t>
    </w:r>
  </w:p>
  <w:p w:rsidR="0003625D" w:rsidRDefault="0003625D">
    <w:pPr>
      <w:pStyle w:val="VVKSOKoptekstEven"/>
    </w:pPr>
    <w:r>
      <w:t>D/2013/7841/034</w:t>
    </w:r>
    <w:r>
      <w:tab/>
    </w:r>
    <w:r>
      <w:tab/>
      <w:t xml:space="preserve">Creatie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t xml:space="preserve">Creatie en patroonontwerpen  </w:t>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alt="logo_klein_zw" style="position:absolute;margin-left:0;margin-top:14.2pt;width:53.3pt;height:28.45pt;z-index:-251649536;visibility:visible;mso-position-horizontal:center;mso-position-horizontal-relative:text;mso-position-vertical-relative:text">
          <v:imagedata r:id="rId1" o:title=""/>
          <w10:anchorlock/>
        </v:shape>
      </w:pict>
    </w:r>
    <w:r>
      <w:tab/>
      <w:t xml:space="preserve">Se-n-Se                                                                                                                              </w:t>
    </w: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19</w:t>
    </w:r>
    <w:r>
      <w:rPr>
        <w:rStyle w:val="Paginanummer"/>
      </w:rPr>
      <w:fldChar w:fldCharType="end"/>
    </w:r>
    <w:r>
      <w:tab/>
    </w:r>
    <w:r>
      <w:tab/>
      <w:t xml:space="preserve">        </w:t>
    </w:r>
  </w:p>
  <w:p w:rsidR="0003625D" w:rsidRDefault="0003625D" w:rsidP="009F68D3">
    <w:pPr>
      <w:pStyle w:val="VVKSOKoptekstEvenDatum"/>
    </w:pPr>
    <w:r>
      <w:t>Creatie</w:t>
    </w:r>
    <w:r>
      <w:tab/>
    </w:r>
    <w:r>
      <w:tab/>
      <w:t xml:space="preserve"> D/2013/7841/034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26</w:t>
    </w:r>
    <w:r>
      <w:rPr>
        <w:rStyle w:val="Paginanummer"/>
      </w:rPr>
      <w:fldChar w:fldCharType="end"/>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7" o:spid="_x0000_s2059" type="#_x0000_t75" alt="logo_klein_zw" style="position:absolute;margin-left:0;margin-top:14.2pt;width:53.3pt;height:28.45pt;z-index:-251668992;visibility:visible;mso-position-horizontal:center;mso-position-horizontal-relative:text;mso-position-vertical-relative:text">
          <v:imagedata r:id="rId1" o:title=""/>
          <w10:anchorlock/>
        </v:shape>
      </w:pict>
    </w:r>
    <w:r>
      <w:tab/>
    </w:r>
    <w:r>
      <w:tab/>
      <w:t>Creatie en patroonontwerpen Se-n-Se</w:t>
    </w:r>
  </w:p>
  <w:p w:rsidR="0003625D" w:rsidRDefault="0003625D">
    <w:pPr>
      <w:pStyle w:val="VVKSOKoptekstEven"/>
    </w:pPr>
    <w:r>
      <w:t>D/2013/7841/034</w:t>
    </w:r>
    <w:r>
      <w:tab/>
    </w:r>
    <w:r>
      <w:tab/>
      <w:t>Materialenkennis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rsidP="009F68D3">
    <w:pPr>
      <w:pStyle w:val="VVKSOKoptekstEvenDatum"/>
    </w:pPr>
    <w:r>
      <w:t xml:space="preserve">Creatie en patroonontwerpen  </w:t>
    </w:r>
    <w:r w:rsidR="008B0EF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logo_klein_zw" style="position:absolute;margin-left:0;margin-top:14.2pt;width:53.3pt;height:28.45pt;z-index:-251665920;visibility:visible;mso-position-horizontal:center;mso-position-horizontal-relative:text;mso-position-vertical-relative:text">
          <v:imagedata r:id="rId1" o:title=""/>
          <w10:anchorlock/>
        </v:shape>
      </w:pict>
    </w:r>
    <w:r>
      <w:tab/>
      <w:t xml:space="preserve">Se-n-Se                                                                                                                              </w:t>
    </w:r>
    <w:r>
      <w:rPr>
        <w:rStyle w:val="Paginanummer"/>
      </w:rPr>
      <w:fldChar w:fldCharType="begin"/>
    </w:r>
    <w:r>
      <w:rPr>
        <w:rStyle w:val="Paginanummer"/>
      </w:rPr>
      <w:instrText xml:space="preserve"> PAGE </w:instrText>
    </w:r>
    <w:r>
      <w:rPr>
        <w:rStyle w:val="Paginanummer"/>
      </w:rPr>
      <w:fldChar w:fldCharType="separate"/>
    </w:r>
    <w:r w:rsidR="008B0EF5">
      <w:rPr>
        <w:rStyle w:val="Paginanummer"/>
        <w:noProof/>
      </w:rPr>
      <w:t>25</w:t>
    </w:r>
    <w:r>
      <w:rPr>
        <w:rStyle w:val="Paginanummer"/>
      </w:rPr>
      <w:fldChar w:fldCharType="end"/>
    </w:r>
    <w:r>
      <w:tab/>
    </w:r>
    <w:r>
      <w:tab/>
      <w:t xml:space="preserve">        </w:t>
    </w:r>
  </w:p>
  <w:p w:rsidR="0003625D" w:rsidRDefault="0003625D" w:rsidP="009F68D3">
    <w:pPr>
      <w:pStyle w:val="VVKSOKoptekstEvenDatum"/>
    </w:pPr>
    <w:r>
      <w:t>Materialenkennis</w:t>
    </w:r>
    <w:r>
      <w:tab/>
    </w:r>
    <w:r>
      <w:tab/>
      <w:t xml:space="preserve"> D/2013/7841/034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5D" w:rsidRDefault="0003625D" w:rsidP="006A2932">
      <w:pPr>
        <w:spacing w:line="240" w:lineRule="auto"/>
      </w:pPr>
      <w:r>
        <w:separator/>
      </w:r>
    </w:p>
  </w:footnote>
  <w:footnote w:type="continuationSeparator" w:id="0">
    <w:p w:rsidR="0003625D" w:rsidRDefault="0003625D" w:rsidP="006A29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5D" w:rsidRDefault="000362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4"/>
      <w:lvlText w:val="%1."/>
      <w:lvlJc w:val="left"/>
      <w:pPr>
        <w:tabs>
          <w:tab w:val="num" w:pos="1416"/>
        </w:tabs>
        <w:ind w:left="1416" w:hanging="360"/>
      </w:pPr>
      <w:rPr>
        <w:rFonts w:cs="Times New Roman"/>
      </w:rPr>
    </w:lvl>
  </w:abstractNum>
  <w:abstractNum w:abstractNumId="1">
    <w:nsid w:val="FFFFFF7D"/>
    <w:multiLevelType w:val="singleLevel"/>
    <w:tmpl w:val="6D6ADDF2"/>
    <w:lvl w:ilvl="0">
      <w:start w:val="1"/>
      <w:numFmt w:val="decimal"/>
      <w:pStyle w:val="Lijstnummering3"/>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2"/>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jstopsomteken4"/>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3"/>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2"/>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opsomteken5"/>
      <w:lvlText w:val="%1."/>
      <w:lvlJc w:val="left"/>
      <w:pPr>
        <w:tabs>
          <w:tab w:val="num" w:pos="360"/>
        </w:tabs>
        <w:ind w:left="360" w:hanging="360"/>
      </w:pPr>
      <w:rPr>
        <w:rFonts w:cs="Times New Roman"/>
      </w:rPr>
    </w:lvl>
  </w:abstractNum>
  <w:abstractNum w:abstractNumId="9">
    <w:nsid w:val="0224544D"/>
    <w:multiLevelType w:val="hybridMultilevel"/>
    <w:tmpl w:val="8B944E44"/>
    <w:lvl w:ilvl="0" w:tplc="2EDC20BA">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37600EE"/>
    <w:multiLevelType w:val="hybridMultilevel"/>
    <w:tmpl w:val="BDB8C3B4"/>
    <w:lvl w:ilvl="0" w:tplc="2EDC20BA">
      <w:start w:val="1"/>
      <w:numFmt w:val="bullet"/>
      <w:lvlText w:val="-"/>
      <w:lvlJc w:val="left"/>
      <w:pPr>
        <w:tabs>
          <w:tab w:val="num" w:pos="697"/>
        </w:tabs>
        <w:ind w:left="697" w:hanging="397"/>
      </w:pPr>
      <w:rPr>
        <w:rFonts w:ascii="Arial" w:eastAsia="Times New Roman" w:hAnsi="Arial" w:hint="default"/>
      </w:rPr>
    </w:lvl>
    <w:lvl w:ilvl="1" w:tplc="08130003">
      <w:start w:val="1"/>
      <w:numFmt w:val="decimal"/>
      <w:lvlText w:val="%2."/>
      <w:lvlJc w:val="left"/>
      <w:pPr>
        <w:tabs>
          <w:tab w:val="num" w:pos="1740"/>
        </w:tabs>
        <w:ind w:left="1740" w:hanging="360"/>
      </w:pPr>
      <w:rPr>
        <w:rFonts w:cs="Times New Roman" w:hint="default"/>
      </w:rPr>
    </w:lvl>
    <w:lvl w:ilvl="2" w:tplc="08130005">
      <w:start w:val="1"/>
      <w:numFmt w:val="decimal"/>
      <w:lvlText w:val="%3."/>
      <w:lvlJc w:val="left"/>
      <w:pPr>
        <w:tabs>
          <w:tab w:val="num" w:pos="2460"/>
        </w:tabs>
        <w:ind w:left="2460" w:hanging="360"/>
      </w:pPr>
      <w:rPr>
        <w:rFonts w:cs="Times New Roman" w:hint="default"/>
      </w:rPr>
    </w:lvl>
    <w:lvl w:ilvl="3" w:tplc="08130001" w:tentative="1">
      <w:start w:val="1"/>
      <w:numFmt w:val="bullet"/>
      <w:lvlText w:val=""/>
      <w:lvlJc w:val="left"/>
      <w:pPr>
        <w:tabs>
          <w:tab w:val="num" w:pos="3180"/>
        </w:tabs>
        <w:ind w:left="3180" w:hanging="360"/>
      </w:pPr>
      <w:rPr>
        <w:rFonts w:ascii="Symbol" w:hAnsi="Symbol" w:hint="default"/>
      </w:rPr>
    </w:lvl>
    <w:lvl w:ilvl="4" w:tplc="08130003" w:tentative="1">
      <w:start w:val="1"/>
      <w:numFmt w:val="bullet"/>
      <w:lvlText w:val="o"/>
      <w:lvlJc w:val="left"/>
      <w:pPr>
        <w:tabs>
          <w:tab w:val="num" w:pos="3900"/>
        </w:tabs>
        <w:ind w:left="3900" w:hanging="360"/>
      </w:pPr>
      <w:rPr>
        <w:rFonts w:ascii="Courier New" w:hAnsi="Courier New" w:hint="default"/>
      </w:rPr>
    </w:lvl>
    <w:lvl w:ilvl="5" w:tplc="08130005" w:tentative="1">
      <w:start w:val="1"/>
      <w:numFmt w:val="bullet"/>
      <w:lvlText w:val=""/>
      <w:lvlJc w:val="left"/>
      <w:pPr>
        <w:tabs>
          <w:tab w:val="num" w:pos="4620"/>
        </w:tabs>
        <w:ind w:left="4620" w:hanging="360"/>
      </w:pPr>
      <w:rPr>
        <w:rFonts w:ascii="Wingdings" w:hAnsi="Wingdings" w:hint="default"/>
      </w:rPr>
    </w:lvl>
    <w:lvl w:ilvl="6" w:tplc="08130001" w:tentative="1">
      <w:start w:val="1"/>
      <w:numFmt w:val="bullet"/>
      <w:lvlText w:val=""/>
      <w:lvlJc w:val="left"/>
      <w:pPr>
        <w:tabs>
          <w:tab w:val="num" w:pos="5340"/>
        </w:tabs>
        <w:ind w:left="5340" w:hanging="360"/>
      </w:pPr>
      <w:rPr>
        <w:rFonts w:ascii="Symbol" w:hAnsi="Symbol" w:hint="default"/>
      </w:rPr>
    </w:lvl>
    <w:lvl w:ilvl="7" w:tplc="08130003" w:tentative="1">
      <w:start w:val="1"/>
      <w:numFmt w:val="bullet"/>
      <w:lvlText w:val="o"/>
      <w:lvlJc w:val="left"/>
      <w:pPr>
        <w:tabs>
          <w:tab w:val="num" w:pos="6060"/>
        </w:tabs>
        <w:ind w:left="6060" w:hanging="360"/>
      </w:pPr>
      <w:rPr>
        <w:rFonts w:ascii="Courier New" w:hAnsi="Courier New" w:hint="default"/>
      </w:rPr>
    </w:lvl>
    <w:lvl w:ilvl="8" w:tplc="08130005" w:tentative="1">
      <w:start w:val="1"/>
      <w:numFmt w:val="bullet"/>
      <w:lvlText w:val=""/>
      <w:lvlJc w:val="left"/>
      <w:pPr>
        <w:tabs>
          <w:tab w:val="num" w:pos="6780"/>
        </w:tabs>
        <w:ind w:left="678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2">
    <w:nsid w:val="05F66AEB"/>
    <w:multiLevelType w:val="hybridMultilevel"/>
    <w:tmpl w:val="EA9C1540"/>
    <w:lvl w:ilvl="0" w:tplc="2EDC20BA">
      <w:start w:val="1"/>
      <w:numFmt w:val="bullet"/>
      <w:lvlText w:val="-"/>
      <w:lvlJc w:val="left"/>
      <w:pPr>
        <w:tabs>
          <w:tab w:val="num" w:pos="851"/>
        </w:tabs>
        <w:ind w:left="851" w:hanging="454"/>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0745081B"/>
    <w:multiLevelType w:val="hybridMultilevel"/>
    <w:tmpl w:val="24229B80"/>
    <w:lvl w:ilvl="0" w:tplc="2EDC20BA">
      <w:start w:val="1"/>
      <w:numFmt w:val="bullet"/>
      <w:lvlText w:val="-"/>
      <w:lvlJc w:val="left"/>
      <w:pPr>
        <w:ind w:left="1069" w:hanging="360"/>
      </w:pPr>
      <w:rPr>
        <w:rFonts w:ascii="Arial" w:eastAsia="Times New Roman" w:hAnsi="Arial"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5">
    <w:nsid w:val="09012C93"/>
    <w:multiLevelType w:val="multilevel"/>
    <w:tmpl w:val="284A2984"/>
    <w:lvl w:ilvl="0">
      <w:start w:val="1"/>
      <w:numFmt w:val="decimal"/>
      <w:pStyle w:val="Kop1"/>
      <w:lvlText w:val="%1"/>
      <w:lvlJc w:val="left"/>
      <w:pPr>
        <w:ind w:left="360" w:hanging="360"/>
      </w:pPr>
      <w:rPr>
        <w:rFonts w:cs="Times New Roman" w:hint="default"/>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6">
    <w:nsid w:val="099B4258"/>
    <w:multiLevelType w:val="hybridMultilevel"/>
    <w:tmpl w:val="BCBCE6FE"/>
    <w:lvl w:ilvl="0" w:tplc="1FF44750">
      <w:start w:val="1"/>
      <w:numFmt w:val="decimal"/>
      <w:lvlText w:val="%1"/>
      <w:lvlJc w:val="left"/>
      <w:pPr>
        <w:ind w:left="360" w:hanging="360"/>
      </w:pPr>
      <w:rPr>
        <w:rFonts w:hint="default"/>
        <w:b/>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09C87032"/>
    <w:multiLevelType w:val="hybridMultilevel"/>
    <w:tmpl w:val="EBAE1730"/>
    <w:lvl w:ilvl="0" w:tplc="2EDC20BA">
      <w:start w:val="1"/>
      <w:numFmt w:val="bullet"/>
      <w:lvlText w:val="-"/>
      <w:lvlJc w:val="left"/>
      <w:pPr>
        <w:tabs>
          <w:tab w:val="num" w:pos="697"/>
        </w:tabs>
        <w:ind w:left="697" w:hanging="397"/>
      </w:pPr>
      <w:rPr>
        <w:rFonts w:ascii="Arial" w:eastAsia="Times New Roman" w:hAnsi="Arial" w:hint="default"/>
      </w:rPr>
    </w:lvl>
    <w:lvl w:ilvl="1" w:tplc="39D6112A" w:tentative="1">
      <w:start w:val="1"/>
      <w:numFmt w:val="bullet"/>
      <w:lvlText w:val="o"/>
      <w:lvlJc w:val="left"/>
      <w:pPr>
        <w:ind w:left="1440" w:hanging="360"/>
      </w:pPr>
      <w:rPr>
        <w:rFonts w:ascii="Courier New" w:hAnsi="Courier New" w:hint="default"/>
      </w:rPr>
    </w:lvl>
    <w:lvl w:ilvl="2" w:tplc="E9C6EDA0" w:tentative="1">
      <w:start w:val="1"/>
      <w:numFmt w:val="bullet"/>
      <w:lvlText w:val=""/>
      <w:lvlJc w:val="left"/>
      <w:pPr>
        <w:ind w:left="2160" w:hanging="360"/>
      </w:pPr>
      <w:rPr>
        <w:rFonts w:ascii="Wingdings" w:hAnsi="Wingdings" w:hint="default"/>
      </w:rPr>
    </w:lvl>
    <w:lvl w:ilvl="3" w:tplc="C4C67138" w:tentative="1">
      <w:start w:val="1"/>
      <w:numFmt w:val="bullet"/>
      <w:lvlText w:val=""/>
      <w:lvlJc w:val="left"/>
      <w:pPr>
        <w:ind w:left="2880" w:hanging="360"/>
      </w:pPr>
      <w:rPr>
        <w:rFonts w:ascii="Symbol" w:hAnsi="Symbol" w:hint="default"/>
      </w:rPr>
    </w:lvl>
    <w:lvl w:ilvl="4" w:tplc="DAFC82CC" w:tentative="1">
      <w:start w:val="1"/>
      <w:numFmt w:val="bullet"/>
      <w:lvlText w:val="o"/>
      <w:lvlJc w:val="left"/>
      <w:pPr>
        <w:ind w:left="3600" w:hanging="360"/>
      </w:pPr>
      <w:rPr>
        <w:rFonts w:ascii="Courier New" w:hAnsi="Courier New" w:hint="default"/>
      </w:rPr>
    </w:lvl>
    <w:lvl w:ilvl="5" w:tplc="6C8E05E0" w:tentative="1">
      <w:start w:val="1"/>
      <w:numFmt w:val="bullet"/>
      <w:lvlText w:val=""/>
      <w:lvlJc w:val="left"/>
      <w:pPr>
        <w:ind w:left="4320" w:hanging="360"/>
      </w:pPr>
      <w:rPr>
        <w:rFonts w:ascii="Wingdings" w:hAnsi="Wingdings" w:hint="default"/>
      </w:rPr>
    </w:lvl>
    <w:lvl w:ilvl="6" w:tplc="B736335C" w:tentative="1">
      <w:start w:val="1"/>
      <w:numFmt w:val="bullet"/>
      <w:lvlText w:val=""/>
      <w:lvlJc w:val="left"/>
      <w:pPr>
        <w:ind w:left="5040" w:hanging="360"/>
      </w:pPr>
      <w:rPr>
        <w:rFonts w:ascii="Symbol" w:hAnsi="Symbol" w:hint="default"/>
      </w:rPr>
    </w:lvl>
    <w:lvl w:ilvl="7" w:tplc="B842350A" w:tentative="1">
      <w:start w:val="1"/>
      <w:numFmt w:val="bullet"/>
      <w:lvlText w:val="o"/>
      <w:lvlJc w:val="left"/>
      <w:pPr>
        <w:ind w:left="5760" w:hanging="360"/>
      </w:pPr>
      <w:rPr>
        <w:rFonts w:ascii="Courier New" w:hAnsi="Courier New" w:hint="default"/>
      </w:rPr>
    </w:lvl>
    <w:lvl w:ilvl="8" w:tplc="0D641940" w:tentative="1">
      <w:start w:val="1"/>
      <w:numFmt w:val="bullet"/>
      <w:lvlText w:val=""/>
      <w:lvlJc w:val="left"/>
      <w:pPr>
        <w:ind w:left="6480" w:hanging="360"/>
      </w:pPr>
      <w:rPr>
        <w:rFonts w:ascii="Wingdings" w:hAnsi="Wingdings" w:hint="default"/>
      </w:rPr>
    </w:lvl>
  </w:abstractNum>
  <w:abstractNum w:abstractNumId="18">
    <w:nsid w:val="0A05012A"/>
    <w:multiLevelType w:val="hybridMultilevel"/>
    <w:tmpl w:val="B2DA0020"/>
    <w:lvl w:ilvl="0" w:tplc="676AB53E">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0BAB5D7F"/>
    <w:multiLevelType w:val="hybridMultilevel"/>
    <w:tmpl w:val="3C18D9A4"/>
    <w:lvl w:ilvl="0" w:tplc="FFFFFFFF">
      <w:numFmt w:val="bullet"/>
      <w:lvlText w:val="•"/>
      <w:lvlJc w:val="left"/>
      <w:pPr>
        <w:ind w:left="547" w:hanging="405"/>
      </w:pPr>
      <w:rPr>
        <w:rFonts w:ascii="Arial" w:hAnsi="Arial" w:hint="default"/>
        <w:b/>
        <w:color w:val="auto"/>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nsid w:val="14AC4EF5"/>
    <w:multiLevelType w:val="hybridMultilevel"/>
    <w:tmpl w:val="B3988478"/>
    <w:lvl w:ilvl="0" w:tplc="2EDC20BA">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5A3478E"/>
    <w:multiLevelType w:val="hybridMultilevel"/>
    <w:tmpl w:val="8294E00A"/>
    <w:lvl w:ilvl="0" w:tplc="FFFFFFFF">
      <w:numFmt w:val="bullet"/>
      <w:lvlText w:val="•"/>
      <w:lvlJc w:val="left"/>
      <w:pPr>
        <w:tabs>
          <w:tab w:val="num" w:pos="697"/>
        </w:tabs>
        <w:ind w:left="697" w:hanging="397"/>
      </w:pPr>
      <w:rPr>
        <w:rFonts w:ascii="Arial" w:hAnsi="Arial" w:hint="default"/>
      </w:rPr>
    </w:lvl>
    <w:lvl w:ilvl="1" w:tplc="FFFFFFFF">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22">
    <w:nsid w:val="16CD6E6D"/>
    <w:multiLevelType w:val="hybridMultilevel"/>
    <w:tmpl w:val="18E68DC2"/>
    <w:lvl w:ilvl="0" w:tplc="2EDC20BA">
      <w:start w:val="1"/>
      <w:numFmt w:val="bullet"/>
      <w:lvlText w:val="-"/>
      <w:lvlJc w:val="left"/>
      <w:pPr>
        <w:tabs>
          <w:tab w:val="num" w:pos="697"/>
        </w:tabs>
        <w:ind w:left="697" w:hanging="397"/>
      </w:pPr>
      <w:rPr>
        <w:rFonts w:ascii="Arial" w:eastAsia="Times New Roman" w:hAnsi="Arial" w:hint="default"/>
      </w:rPr>
    </w:lvl>
    <w:lvl w:ilvl="1" w:tplc="FFFFFFFF">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23">
    <w:nsid w:val="175B3F6D"/>
    <w:multiLevelType w:val="hybridMultilevel"/>
    <w:tmpl w:val="FB185916"/>
    <w:lvl w:ilvl="0" w:tplc="2EDC20BA">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9ED5F34"/>
    <w:multiLevelType w:val="hybridMultilevel"/>
    <w:tmpl w:val="97DC6460"/>
    <w:lvl w:ilvl="0" w:tplc="1A6619A6">
      <w:start w:val="1"/>
      <w:numFmt w:val="decimal"/>
      <w:lvlText w:val="%1"/>
      <w:lvlJc w:val="left"/>
      <w:pPr>
        <w:ind w:left="547" w:hanging="405"/>
      </w:pPr>
      <w:rPr>
        <w:rFonts w:cs="Times New Roman" w:hint="default"/>
        <w:b/>
        <w:color w:val="auto"/>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5">
    <w:nsid w:val="1E166FE6"/>
    <w:multiLevelType w:val="singleLevel"/>
    <w:tmpl w:val="D7E628E8"/>
    <w:lvl w:ilvl="0">
      <w:start w:val="1"/>
      <w:numFmt w:val="bullet"/>
      <w:pStyle w:val="leerinhoudopsomming"/>
      <w:lvlText w:val=""/>
      <w:lvlJc w:val="left"/>
      <w:pPr>
        <w:tabs>
          <w:tab w:val="num" w:pos="460"/>
        </w:tabs>
        <w:ind w:left="460" w:hanging="360"/>
      </w:pPr>
      <w:rPr>
        <w:rFonts w:ascii="Symbol" w:hAnsi="Symbol" w:hint="default"/>
        <w:sz w:val="18"/>
      </w:rPr>
    </w:lvl>
  </w:abstractNum>
  <w:abstractNum w:abstractNumId="26">
    <w:nsid w:val="2FEF30AD"/>
    <w:multiLevelType w:val="hybridMultilevel"/>
    <w:tmpl w:val="575CCFC0"/>
    <w:lvl w:ilvl="0" w:tplc="676AB53E">
      <w:numFmt w:val="bullet"/>
      <w:lvlText w:val="•"/>
      <w:lvlJc w:val="left"/>
      <w:pPr>
        <w:ind w:left="1080" w:hanging="360"/>
      </w:pPr>
      <w:rPr>
        <w:rFonts w:ascii="Arial" w:hAnsi="Arial" w:hint="default"/>
        <w:color w:val="auto"/>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31067BFB"/>
    <w:multiLevelType w:val="multilevel"/>
    <w:tmpl w:val="810E55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Opmaakprofiel1"/>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14F5E16"/>
    <w:multiLevelType w:val="hybridMultilevel"/>
    <w:tmpl w:val="93128F72"/>
    <w:lvl w:ilvl="0" w:tplc="FFFFFFFF">
      <w:numFmt w:val="bullet"/>
      <w:lvlText w:val="•"/>
      <w:lvlJc w:val="left"/>
      <w:pPr>
        <w:ind w:left="1020" w:hanging="360"/>
      </w:pPr>
      <w:rPr>
        <w:rFonts w:ascii="Arial" w:hAnsi="Arial" w:hint="default"/>
      </w:rPr>
    </w:lvl>
    <w:lvl w:ilvl="1" w:tplc="08130003" w:tentative="1">
      <w:start w:val="1"/>
      <w:numFmt w:val="bullet"/>
      <w:lvlText w:val="o"/>
      <w:lvlJc w:val="left"/>
      <w:pPr>
        <w:ind w:left="1740" w:hanging="360"/>
      </w:pPr>
      <w:rPr>
        <w:rFonts w:ascii="Courier New" w:hAnsi="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29">
    <w:nsid w:val="341E1341"/>
    <w:multiLevelType w:val="hybridMultilevel"/>
    <w:tmpl w:val="FB72DEEC"/>
    <w:lvl w:ilvl="0" w:tplc="54C8046E">
      <w:start w:val="1"/>
      <w:numFmt w:val="decimal"/>
      <w:lvlText w:val="%1"/>
      <w:lvlJc w:val="left"/>
      <w:pPr>
        <w:ind w:left="502" w:hanging="360"/>
      </w:pPr>
      <w:rPr>
        <w:rFonts w:cs="Times New Roman" w:hint="default"/>
        <w:b/>
        <w:strike w:val="0"/>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0">
    <w:nsid w:val="345864EF"/>
    <w:multiLevelType w:val="multilevel"/>
    <w:tmpl w:val="2CA2AF28"/>
    <w:lvl w:ilvl="0">
      <w:start w:val="9"/>
      <w:numFmt w:val="decimal"/>
      <w:lvlText w:val="%1"/>
      <w:lvlJc w:val="left"/>
      <w:pPr>
        <w:tabs>
          <w:tab w:val="num" w:pos="1095"/>
        </w:tabs>
        <w:ind w:left="1095" w:hanging="1095"/>
      </w:pPr>
      <w:rPr>
        <w:rFonts w:cs="Times New Roman" w:hint="default"/>
        <w:b/>
      </w:rPr>
    </w:lvl>
    <w:lvl w:ilvl="1">
      <w:start w:val="3"/>
      <w:numFmt w:val="decimal"/>
      <w:lvlText w:val="%1.%2"/>
      <w:lvlJc w:val="left"/>
      <w:pPr>
        <w:tabs>
          <w:tab w:val="num" w:pos="1095"/>
        </w:tabs>
        <w:ind w:left="1095" w:hanging="1095"/>
      </w:pPr>
      <w:rPr>
        <w:rFonts w:cs="Times New Roman" w:hint="default"/>
      </w:rPr>
    </w:lvl>
    <w:lvl w:ilvl="2">
      <w:start w:val="1"/>
      <w:numFmt w:val="decimal"/>
      <w:lvlText w:val="%1.%2.%3"/>
      <w:lvlJc w:val="left"/>
      <w:pPr>
        <w:tabs>
          <w:tab w:val="num" w:pos="1095"/>
        </w:tabs>
        <w:ind w:left="1095" w:hanging="1095"/>
      </w:pPr>
      <w:rPr>
        <w:rFonts w:cs="Times New Roman" w:hint="default"/>
      </w:rPr>
    </w:lvl>
    <w:lvl w:ilvl="3">
      <w:start w:val="1"/>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7917C6D"/>
    <w:multiLevelType w:val="hybridMultilevel"/>
    <w:tmpl w:val="E04698A6"/>
    <w:lvl w:ilvl="0" w:tplc="AD10C198">
      <w:start w:val="1"/>
      <w:numFmt w:val="decimal"/>
      <w:lvlText w:val="%1"/>
      <w:lvlJc w:val="left"/>
      <w:pPr>
        <w:ind w:left="360" w:hanging="360"/>
      </w:pPr>
      <w:rPr>
        <w:rFonts w:hint="default"/>
        <w:b/>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3D3C5437"/>
    <w:multiLevelType w:val="hybridMultilevel"/>
    <w:tmpl w:val="06B8444E"/>
    <w:lvl w:ilvl="0" w:tplc="2EDC20BA">
      <w:start w:val="1"/>
      <w:numFmt w:val="bullet"/>
      <w:lvlText w:val="-"/>
      <w:lvlJc w:val="left"/>
      <w:pPr>
        <w:ind w:left="1117" w:hanging="360"/>
      </w:pPr>
      <w:rPr>
        <w:rFonts w:ascii="Arial" w:eastAsia="Times New Roman" w:hAnsi="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3">
    <w:nsid w:val="3E7E29C9"/>
    <w:multiLevelType w:val="hybridMultilevel"/>
    <w:tmpl w:val="70C0D3E6"/>
    <w:lvl w:ilvl="0" w:tplc="FFFFFFFF">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E8F46AF"/>
    <w:multiLevelType w:val="hybridMultilevel"/>
    <w:tmpl w:val="EB360D12"/>
    <w:lvl w:ilvl="0" w:tplc="2EDC20BA">
      <w:start w:val="1"/>
      <w:numFmt w:val="bullet"/>
      <w:lvlText w:val="-"/>
      <w:lvlJc w:val="left"/>
      <w:pPr>
        <w:ind w:left="1117" w:hanging="360"/>
      </w:pPr>
      <w:rPr>
        <w:rFonts w:ascii="Arial" w:eastAsia="Times New Roman" w:hAnsi="Arial" w:hint="default"/>
      </w:rPr>
    </w:lvl>
    <w:lvl w:ilvl="1" w:tplc="08130003" w:tentative="1">
      <w:start w:val="1"/>
      <w:numFmt w:val="bullet"/>
      <w:lvlText w:val="o"/>
      <w:lvlJc w:val="left"/>
      <w:pPr>
        <w:ind w:left="1837" w:hanging="360"/>
      </w:pPr>
      <w:rPr>
        <w:rFonts w:ascii="Courier New" w:hAnsi="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5">
    <w:nsid w:val="420A359B"/>
    <w:multiLevelType w:val="hybridMultilevel"/>
    <w:tmpl w:val="52BA44E0"/>
    <w:lvl w:ilvl="0" w:tplc="5964A8C2">
      <w:start w:val="1"/>
      <w:numFmt w:val="decimal"/>
      <w:pStyle w:val="VVKSOKop1"/>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43542DF6"/>
    <w:multiLevelType w:val="hybridMultilevel"/>
    <w:tmpl w:val="F39E7E4E"/>
    <w:lvl w:ilvl="0" w:tplc="2EDC20BA">
      <w:start w:val="1"/>
      <w:numFmt w:val="bullet"/>
      <w:lvlText w:val="-"/>
      <w:lvlJc w:val="left"/>
      <w:pPr>
        <w:tabs>
          <w:tab w:val="num" w:pos="697"/>
        </w:tabs>
        <w:ind w:left="697" w:hanging="397"/>
      </w:pPr>
      <w:rPr>
        <w:rFonts w:ascii="Arial" w:eastAsia="Times New Roman" w:hAnsi="Arial" w:hint="default"/>
      </w:rPr>
    </w:lvl>
    <w:lvl w:ilvl="1" w:tplc="08130003">
      <w:start w:val="1"/>
      <w:numFmt w:val="decimal"/>
      <w:lvlText w:val="%2."/>
      <w:lvlJc w:val="left"/>
      <w:pPr>
        <w:tabs>
          <w:tab w:val="num" w:pos="1740"/>
        </w:tabs>
        <w:ind w:left="1740" w:hanging="360"/>
      </w:pPr>
      <w:rPr>
        <w:rFonts w:cs="Times New Roman" w:hint="default"/>
      </w:rPr>
    </w:lvl>
    <w:lvl w:ilvl="2" w:tplc="08130005">
      <w:start w:val="1"/>
      <w:numFmt w:val="decimal"/>
      <w:lvlText w:val="%3."/>
      <w:lvlJc w:val="left"/>
      <w:pPr>
        <w:tabs>
          <w:tab w:val="num" w:pos="2460"/>
        </w:tabs>
        <w:ind w:left="2460" w:hanging="360"/>
      </w:pPr>
      <w:rPr>
        <w:rFonts w:cs="Times New Roman" w:hint="default"/>
      </w:rPr>
    </w:lvl>
    <w:lvl w:ilvl="3" w:tplc="08130001" w:tentative="1">
      <w:start w:val="1"/>
      <w:numFmt w:val="bullet"/>
      <w:lvlText w:val=""/>
      <w:lvlJc w:val="left"/>
      <w:pPr>
        <w:tabs>
          <w:tab w:val="num" w:pos="3180"/>
        </w:tabs>
        <w:ind w:left="3180" w:hanging="360"/>
      </w:pPr>
      <w:rPr>
        <w:rFonts w:ascii="Symbol" w:hAnsi="Symbol" w:hint="default"/>
      </w:rPr>
    </w:lvl>
    <w:lvl w:ilvl="4" w:tplc="08130003" w:tentative="1">
      <w:start w:val="1"/>
      <w:numFmt w:val="bullet"/>
      <w:lvlText w:val="o"/>
      <w:lvlJc w:val="left"/>
      <w:pPr>
        <w:tabs>
          <w:tab w:val="num" w:pos="3900"/>
        </w:tabs>
        <w:ind w:left="3900" w:hanging="360"/>
      </w:pPr>
      <w:rPr>
        <w:rFonts w:ascii="Courier New" w:hAnsi="Courier New" w:hint="default"/>
      </w:rPr>
    </w:lvl>
    <w:lvl w:ilvl="5" w:tplc="08130005" w:tentative="1">
      <w:start w:val="1"/>
      <w:numFmt w:val="bullet"/>
      <w:lvlText w:val=""/>
      <w:lvlJc w:val="left"/>
      <w:pPr>
        <w:tabs>
          <w:tab w:val="num" w:pos="4620"/>
        </w:tabs>
        <w:ind w:left="4620" w:hanging="360"/>
      </w:pPr>
      <w:rPr>
        <w:rFonts w:ascii="Wingdings" w:hAnsi="Wingdings" w:hint="default"/>
      </w:rPr>
    </w:lvl>
    <w:lvl w:ilvl="6" w:tplc="08130001" w:tentative="1">
      <w:start w:val="1"/>
      <w:numFmt w:val="bullet"/>
      <w:lvlText w:val=""/>
      <w:lvlJc w:val="left"/>
      <w:pPr>
        <w:tabs>
          <w:tab w:val="num" w:pos="5340"/>
        </w:tabs>
        <w:ind w:left="5340" w:hanging="360"/>
      </w:pPr>
      <w:rPr>
        <w:rFonts w:ascii="Symbol" w:hAnsi="Symbol" w:hint="default"/>
      </w:rPr>
    </w:lvl>
    <w:lvl w:ilvl="7" w:tplc="08130003" w:tentative="1">
      <w:start w:val="1"/>
      <w:numFmt w:val="bullet"/>
      <w:lvlText w:val="o"/>
      <w:lvlJc w:val="left"/>
      <w:pPr>
        <w:tabs>
          <w:tab w:val="num" w:pos="6060"/>
        </w:tabs>
        <w:ind w:left="6060" w:hanging="360"/>
      </w:pPr>
      <w:rPr>
        <w:rFonts w:ascii="Courier New" w:hAnsi="Courier New" w:hint="default"/>
      </w:rPr>
    </w:lvl>
    <w:lvl w:ilvl="8" w:tplc="08130005" w:tentative="1">
      <w:start w:val="1"/>
      <w:numFmt w:val="bullet"/>
      <w:lvlText w:val=""/>
      <w:lvlJc w:val="left"/>
      <w:pPr>
        <w:tabs>
          <w:tab w:val="num" w:pos="6780"/>
        </w:tabs>
        <w:ind w:left="6780" w:hanging="360"/>
      </w:pPr>
      <w:rPr>
        <w:rFonts w:ascii="Wingdings" w:hAnsi="Wingdings" w:hint="default"/>
      </w:rPr>
    </w:lvl>
  </w:abstractNum>
  <w:abstractNum w:abstractNumId="37">
    <w:nsid w:val="43BE24B6"/>
    <w:multiLevelType w:val="multilevel"/>
    <w:tmpl w:val="C276E526"/>
    <w:lvl w:ilvl="0">
      <w:start w:val="13"/>
      <w:numFmt w:val="decimal"/>
      <w:lvlText w:val="%1"/>
      <w:lvlJc w:val="left"/>
      <w:pPr>
        <w:tabs>
          <w:tab w:val="num" w:pos="1237"/>
        </w:tabs>
        <w:ind w:left="1237" w:hanging="1095"/>
      </w:pPr>
      <w:rPr>
        <w:rFonts w:cs="Times New Roman" w:hint="default"/>
        <w:b/>
      </w:rPr>
    </w:lvl>
    <w:lvl w:ilvl="1">
      <w:start w:val="1"/>
      <w:numFmt w:val="decimal"/>
      <w:lvlText w:val="%1.%2"/>
      <w:lvlJc w:val="left"/>
      <w:pPr>
        <w:tabs>
          <w:tab w:val="num" w:pos="1237"/>
        </w:tabs>
        <w:ind w:left="1237" w:hanging="1095"/>
      </w:pPr>
      <w:rPr>
        <w:rFonts w:cs="Times New Roman" w:hint="default"/>
      </w:rPr>
    </w:lvl>
    <w:lvl w:ilvl="2">
      <w:start w:val="1"/>
      <w:numFmt w:val="decimal"/>
      <w:lvlText w:val="%1.%2.%3"/>
      <w:lvlJc w:val="left"/>
      <w:pPr>
        <w:tabs>
          <w:tab w:val="num" w:pos="1237"/>
        </w:tabs>
        <w:ind w:left="1237" w:hanging="1095"/>
      </w:pPr>
      <w:rPr>
        <w:rFonts w:cs="Times New Roman" w:hint="default"/>
      </w:rPr>
    </w:lvl>
    <w:lvl w:ilvl="3">
      <w:start w:val="1"/>
      <w:numFmt w:val="decimal"/>
      <w:lvlText w:val="%1.%2.%3.%4"/>
      <w:lvlJc w:val="left"/>
      <w:pPr>
        <w:tabs>
          <w:tab w:val="num" w:pos="1237"/>
        </w:tabs>
        <w:ind w:left="1237" w:hanging="1095"/>
      </w:pPr>
      <w:rPr>
        <w:rFonts w:cs="Times New Roman" w:hint="default"/>
      </w:rPr>
    </w:lvl>
    <w:lvl w:ilvl="4">
      <w:start w:val="1"/>
      <w:numFmt w:val="decimal"/>
      <w:lvlText w:val="%1.%2.%3.%4.%5"/>
      <w:lvlJc w:val="left"/>
      <w:pPr>
        <w:tabs>
          <w:tab w:val="num" w:pos="1237"/>
        </w:tabs>
        <w:ind w:left="1237" w:hanging="1095"/>
      </w:pPr>
      <w:rPr>
        <w:rFonts w:cs="Times New Roman" w:hint="default"/>
      </w:rPr>
    </w:lvl>
    <w:lvl w:ilvl="5">
      <w:start w:val="1"/>
      <w:numFmt w:val="decimal"/>
      <w:lvlText w:val="%1.%2.%3.%4.%5.%6"/>
      <w:lvlJc w:val="left"/>
      <w:pPr>
        <w:tabs>
          <w:tab w:val="num" w:pos="1237"/>
        </w:tabs>
        <w:ind w:left="1237" w:hanging="1095"/>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38">
    <w:nsid w:val="481357D7"/>
    <w:multiLevelType w:val="hybridMultilevel"/>
    <w:tmpl w:val="4E1260BE"/>
    <w:lvl w:ilvl="0" w:tplc="FFFFFFFF">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490A468C"/>
    <w:multiLevelType w:val="hybridMultilevel"/>
    <w:tmpl w:val="4294B09A"/>
    <w:lvl w:ilvl="0" w:tplc="FFFFFFFF">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4C790EC7"/>
    <w:multiLevelType w:val="hybridMultilevel"/>
    <w:tmpl w:val="10E6A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CB27F2A"/>
    <w:multiLevelType w:val="hybridMultilevel"/>
    <w:tmpl w:val="9378DD5C"/>
    <w:lvl w:ilvl="0" w:tplc="452E79CE">
      <w:numFmt w:val="bullet"/>
      <w:pStyle w:val="VVKSOOpsomming1"/>
      <w:lvlText w:val="•"/>
      <w:lvlJc w:val="left"/>
      <w:pPr>
        <w:tabs>
          <w:tab w:val="num" w:pos="539"/>
        </w:tabs>
        <w:ind w:left="539" w:hanging="397"/>
      </w:pPr>
      <w:rPr>
        <w:rFonts w:ascii="Arial" w:hAnsi="Arial" w:hint="default"/>
      </w:rPr>
    </w:lvl>
    <w:lvl w:ilvl="1" w:tplc="2B52674C">
      <w:start w:val="1"/>
      <w:numFmt w:val="bullet"/>
      <w:lvlText w:val="o"/>
      <w:lvlJc w:val="left"/>
      <w:pPr>
        <w:ind w:left="1780" w:hanging="360"/>
      </w:pPr>
      <w:rPr>
        <w:rFonts w:ascii="Courier New" w:hAnsi="Courier New" w:hint="default"/>
      </w:rPr>
    </w:lvl>
    <w:lvl w:ilvl="2" w:tplc="62747D60" w:tentative="1">
      <w:start w:val="1"/>
      <w:numFmt w:val="bullet"/>
      <w:lvlText w:val=""/>
      <w:lvlJc w:val="left"/>
      <w:pPr>
        <w:ind w:left="2500" w:hanging="360"/>
      </w:pPr>
      <w:rPr>
        <w:rFonts w:ascii="Wingdings" w:hAnsi="Wingdings" w:hint="default"/>
      </w:rPr>
    </w:lvl>
    <w:lvl w:ilvl="3" w:tplc="67FE0B34" w:tentative="1">
      <w:start w:val="1"/>
      <w:numFmt w:val="bullet"/>
      <w:lvlText w:val=""/>
      <w:lvlJc w:val="left"/>
      <w:pPr>
        <w:ind w:left="3220" w:hanging="360"/>
      </w:pPr>
      <w:rPr>
        <w:rFonts w:ascii="Symbol" w:hAnsi="Symbol" w:hint="default"/>
      </w:rPr>
    </w:lvl>
    <w:lvl w:ilvl="4" w:tplc="46966DA8" w:tentative="1">
      <w:start w:val="1"/>
      <w:numFmt w:val="bullet"/>
      <w:lvlText w:val="o"/>
      <w:lvlJc w:val="left"/>
      <w:pPr>
        <w:ind w:left="3940" w:hanging="360"/>
      </w:pPr>
      <w:rPr>
        <w:rFonts w:ascii="Courier New" w:hAnsi="Courier New" w:hint="default"/>
      </w:rPr>
    </w:lvl>
    <w:lvl w:ilvl="5" w:tplc="3E8A80F8" w:tentative="1">
      <w:start w:val="1"/>
      <w:numFmt w:val="bullet"/>
      <w:lvlText w:val=""/>
      <w:lvlJc w:val="left"/>
      <w:pPr>
        <w:ind w:left="4660" w:hanging="360"/>
      </w:pPr>
      <w:rPr>
        <w:rFonts w:ascii="Wingdings" w:hAnsi="Wingdings" w:hint="default"/>
      </w:rPr>
    </w:lvl>
    <w:lvl w:ilvl="6" w:tplc="2E28FAF2" w:tentative="1">
      <w:start w:val="1"/>
      <w:numFmt w:val="bullet"/>
      <w:lvlText w:val=""/>
      <w:lvlJc w:val="left"/>
      <w:pPr>
        <w:ind w:left="5380" w:hanging="360"/>
      </w:pPr>
      <w:rPr>
        <w:rFonts w:ascii="Symbol" w:hAnsi="Symbol" w:hint="default"/>
      </w:rPr>
    </w:lvl>
    <w:lvl w:ilvl="7" w:tplc="A54615D0" w:tentative="1">
      <w:start w:val="1"/>
      <w:numFmt w:val="bullet"/>
      <w:lvlText w:val="o"/>
      <w:lvlJc w:val="left"/>
      <w:pPr>
        <w:ind w:left="6100" w:hanging="360"/>
      </w:pPr>
      <w:rPr>
        <w:rFonts w:ascii="Courier New" w:hAnsi="Courier New" w:hint="default"/>
      </w:rPr>
    </w:lvl>
    <w:lvl w:ilvl="8" w:tplc="4B02EC46" w:tentative="1">
      <w:start w:val="1"/>
      <w:numFmt w:val="bullet"/>
      <w:lvlText w:val=""/>
      <w:lvlJc w:val="left"/>
      <w:pPr>
        <w:ind w:left="6820" w:hanging="360"/>
      </w:pPr>
      <w:rPr>
        <w:rFonts w:ascii="Wingdings" w:hAnsi="Wingdings" w:hint="default"/>
      </w:rPr>
    </w:lvl>
  </w:abstractNum>
  <w:abstractNum w:abstractNumId="42">
    <w:nsid w:val="4D2262A7"/>
    <w:multiLevelType w:val="hybridMultilevel"/>
    <w:tmpl w:val="DBE0DB38"/>
    <w:lvl w:ilvl="0" w:tplc="FFFFFFFF">
      <w:numFmt w:val="bullet"/>
      <w:lvlText w:val="•"/>
      <w:lvlJc w:val="left"/>
      <w:pPr>
        <w:ind w:left="547" w:hanging="405"/>
      </w:pPr>
      <w:rPr>
        <w:rFonts w:ascii="Arial" w:hAnsi="Arial" w:hint="default"/>
        <w:b/>
        <w:color w:val="auto"/>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3">
    <w:nsid w:val="4D917136"/>
    <w:multiLevelType w:val="hybridMultilevel"/>
    <w:tmpl w:val="1A0A416C"/>
    <w:lvl w:ilvl="0" w:tplc="B2D41FAE">
      <w:start w:val="1"/>
      <w:numFmt w:val="decimal"/>
      <w:lvlText w:val="%1"/>
      <w:lvlJc w:val="left"/>
      <w:pPr>
        <w:ind w:left="360" w:hanging="360"/>
      </w:pPr>
      <w:rPr>
        <w:rFonts w:cs="Times New Roman" w:hint="default"/>
        <w:b/>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4">
    <w:nsid w:val="501C0DB4"/>
    <w:multiLevelType w:val="multilevel"/>
    <w:tmpl w:val="BE041E0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b/>
        <w:bCs w:val="0"/>
        <w:i w:val="0"/>
        <w:iCs w:val="0"/>
        <w:caps w:val="0"/>
        <w:smallCaps w:val="0"/>
        <w:strike w:val="0"/>
        <w:dstrike w:val="0"/>
        <w:vanish w:val="0"/>
        <w:spacing w:val="0"/>
        <w:kern w:val="0"/>
        <w:position w:val="0"/>
        <w:u w:val="none"/>
        <w:effect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effect w:val="none"/>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50A5016D"/>
    <w:multiLevelType w:val="hybridMultilevel"/>
    <w:tmpl w:val="B66E41CC"/>
    <w:lvl w:ilvl="0" w:tplc="418888E8">
      <w:numFmt w:val="bullet"/>
      <w:lvlText w:val="•"/>
      <w:lvlJc w:val="left"/>
      <w:pPr>
        <w:ind w:left="360" w:hanging="360"/>
      </w:pPr>
      <w:rPr>
        <w:rFonts w:ascii="Arial" w:hAnsi="Arial" w:hint="default"/>
      </w:rPr>
    </w:lvl>
    <w:lvl w:ilvl="1" w:tplc="91A6197E" w:tentative="1">
      <w:start w:val="1"/>
      <w:numFmt w:val="bullet"/>
      <w:lvlText w:val="o"/>
      <w:lvlJc w:val="left"/>
      <w:pPr>
        <w:ind w:left="1080" w:hanging="360"/>
      </w:pPr>
      <w:rPr>
        <w:rFonts w:ascii="Courier New" w:hAnsi="Courier New" w:hint="default"/>
      </w:rPr>
    </w:lvl>
    <w:lvl w:ilvl="2" w:tplc="5580A228" w:tentative="1">
      <w:start w:val="1"/>
      <w:numFmt w:val="bullet"/>
      <w:lvlText w:val=""/>
      <w:lvlJc w:val="left"/>
      <w:pPr>
        <w:ind w:left="1800" w:hanging="360"/>
      </w:pPr>
      <w:rPr>
        <w:rFonts w:ascii="Wingdings" w:hAnsi="Wingdings" w:hint="default"/>
      </w:rPr>
    </w:lvl>
    <w:lvl w:ilvl="3" w:tplc="6D00FEEC" w:tentative="1">
      <w:start w:val="1"/>
      <w:numFmt w:val="bullet"/>
      <w:lvlText w:val=""/>
      <w:lvlJc w:val="left"/>
      <w:pPr>
        <w:ind w:left="2520" w:hanging="360"/>
      </w:pPr>
      <w:rPr>
        <w:rFonts w:ascii="Symbol" w:hAnsi="Symbol" w:hint="default"/>
      </w:rPr>
    </w:lvl>
    <w:lvl w:ilvl="4" w:tplc="68E0F554" w:tentative="1">
      <w:start w:val="1"/>
      <w:numFmt w:val="bullet"/>
      <w:lvlText w:val="o"/>
      <w:lvlJc w:val="left"/>
      <w:pPr>
        <w:ind w:left="3240" w:hanging="360"/>
      </w:pPr>
      <w:rPr>
        <w:rFonts w:ascii="Courier New" w:hAnsi="Courier New" w:hint="default"/>
      </w:rPr>
    </w:lvl>
    <w:lvl w:ilvl="5" w:tplc="3CBA2000" w:tentative="1">
      <w:start w:val="1"/>
      <w:numFmt w:val="bullet"/>
      <w:lvlText w:val=""/>
      <w:lvlJc w:val="left"/>
      <w:pPr>
        <w:ind w:left="3960" w:hanging="360"/>
      </w:pPr>
      <w:rPr>
        <w:rFonts w:ascii="Wingdings" w:hAnsi="Wingdings" w:hint="default"/>
      </w:rPr>
    </w:lvl>
    <w:lvl w:ilvl="6" w:tplc="E7D0AA8A" w:tentative="1">
      <w:start w:val="1"/>
      <w:numFmt w:val="bullet"/>
      <w:lvlText w:val=""/>
      <w:lvlJc w:val="left"/>
      <w:pPr>
        <w:ind w:left="4680" w:hanging="360"/>
      </w:pPr>
      <w:rPr>
        <w:rFonts w:ascii="Symbol" w:hAnsi="Symbol" w:hint="default"/>
      </w:rPr>
    </w:lvl>
    <w:lvl w:ilvl="7" w:tplc="098EEE58" w:tentative="1">
      <w:start w:val="1"/>
      <w:numFmt w:val="bullet"/>
      <w:lvlText w:val="o"/>
      <w:lvlJc w:val="left"/>
      <w:pPr>
        <w:ind w:left="5400" w:hanging="360"/>
      </w:pPr>
      <w:rPr>
        <w:rFonts w:ascii="Courier New" w:hAnsi="Courier New" w:hint="default"/>
      </w:rPr>
    </w:lvl>
    <w:lvl w:ilvl="8" w:tplc="3FFAACF6" w:tentative="1">
      <w:start w:val="1"/>
      <w:numFmt w:val="bullet"/>
      <w:lvlText w:val=""/>
      <w:lvlJc w:val="left"/>
      <w:pPr>
        <w:ind w:left="6120" w:hanging="360"/>
      </w:pPr>
      <w:rPr>
        <w:rFonts w:ascii="Wingdings" w:hAnsi="Wingdings" w:hint="default"/>
      </w:rPr>
    </w:lvl>
  </w:abstractNum>
  <w:abstractNum w:abstractNumId="46">
    <w:nsid w:val="55902D01"/>
    <w:multiLevelType w:val="hybridMultilevel"/>
    <w:tmpl w:val="BE707732"/>
    <w:lvl w:ilvl="0" w:tplc="21C015C0">
      <w:start w:val="14"/>
      <w:numFmt w:val="decimal"/>
      <w:lvlText w:val="%1"/>
      <w:lvlJc w:val="left"/>
      <w:pPr>
        <w:tabs>
          <w:tab w:val="num" w:pos="1448"/>
        </w:tabs>
        <w:ind w:left="1448" w:hanging="360"/>
      </w:pPr>
      <w:rPr>
        <w:rFonts w:cs="Times New Roman" w:hint="default"/>
        <w:b/>
      </w:rPr>
    </w:lvl>
    <w:lvl w:ilvl="1" w:tplc="08130003" w:tentative="1">
      <w:start w:val="1"/>
      <w:numFmt w:val="lowerLetter"/>
      <w:lvlText w:val="%2."/>
      <w:lvlJc w:val="left"/>
      <w:pPr>
        <w:tabs>
          <w:tab w:val="num" w:pos="1440"/>
        </w:tabs>
        <w:ind w:left="1440" w:hanging="360"/>
      </w:pPr>
      <w:rPr>
        <w:rFonts w:cs="Times New Roman"/>
      </w:rPr>
    </w:lvl>
    <w:lvl w:ilvl="2" w:tplc="08130005" w:tentative="1">
      <w:start w:val="1"/>
      <w:numFmt w:val="lowerRoman"/>
      <w:lvlText w:val="%3."/>
      <w:lvlJc w:val="right"/>
      <w:pPr>
        <w:tabs>
          <w:tab w:val="num" w:pos="2160"/>
        </w:tabs>
        <w:ind w:left="2160" w:hanging="180"/>
      </w:pPr>
      <w:rPr>
        <w:rFonts w:cs="Times New Roman"/>
      </w:rPr>
    </w:lvl>
    <w:lvl w:ilvl="3" w:tplc="08130001" w:tentative="1">
      <w:start w:val="1"/>
      <w:numFmt w:val="decimal"/>
      <w:lvlText w:val="%4."/>
      <w:lvlJc w:val="left"/>
      <w:pPr>
        <w:tabs>
          <w:tab w:val="num" w:pos="2880"/>
        </w:tabs>
        <w:ind w:left="2880" w:hanging="360"/>
      </w:pPr>
      <w:rPr>
        <w:rFonts w:cs="Times New Roman"/>
      </w:rPr>
    </w:lvl>
    <w:lvl w:ilvl="4" w:tplc="08130003" w:tentative="1">
      <w:start w:val="1"/>
      <w:numFmt w:val="lowerLetter"/>
      <w:lvlText w:val="%5."/>
      <w:lvlJc w:val="left"/>
      <w:pPr>
        <w:tabs>
          <w:tab w:val="num" w:pos="3600"/>
        </w:tabs>
        <w:ind w:left="3600" w:hanging="360"/>
      </w:pPr>
      <w:rPr>
        <w:rFonts w:cs="Times New Roman"/>
      </w:rPr>
    </w:lvl>
    <w:lvl w:ilvl="5" w:tplc="08130005" w:tentative="1">
      <w:start w:val="1"/>
      <w:numFmt w:val="lowerRoman"/>
      <w:lvlText w:val="%6."/>
      <w:lvlJc w:val="right"/>
      <w:pPr>
        <w:tabs>
          <w:tab w:val="num" w:pos="4320"/>
        </w:tabs>
        <w:ind w:left="4320" w:hanging="180"/>
      </w:pPr>
      <w:rPr>
        <w:rFonts w:cs="Times New Roman"/>
      </w:rPr>
    </w:lvl>
    <w:lvl w:ilvl="6" w:tplc="08130001" w:tentative="1">
      <w:start w:val="1"/>
      <w:numFmt w:val="decimal"/>
      <w:lvlText w:val="%7."/>
      <w:lvlJc w:val="left"/>
      <w:pPr>
        <w:tabs>
          <w:tab w:val="num" w:pos="5040"/>
        </w:tabs>
        <w:ind w:left="5040" w:hanging="360"/>
      </w:pPr>
      <w:rPr>
        <w:rFonts w:cs="Times New Roman"/>
      </w:rPr>
    </w:lvl>
    <w:lvl w:ilvl="7" w:tplc="08130003" w:tentative="1">
      <w:start w:val="1"/>
      <w:numFmt w:val="lowerLetter"/>
      <w:lvlText w:val="%8."/>
      <w:lvlJc w:val="left"/>
      <w:pPr>
        <w:tabs>
          <w:tab w:val="num" w:pos="5760"/>
        </w:tabs>
        <w:ind w:left="5760" w:hanging="360"/>
      </w:pPr>
      <w:rPr>
        <w:rFonts w:cs="Times New Roman"/>
      </w:rPr>
    </w:lvl>
    <w:lvl w:ilvl="8" w:tplc="08130005" w:tentative="1">
      <w:start w:val="1"/>
      <w:numFmt w:val="lowerRoman"/>
      <w:lvlText w:val="%9."/>
      <w:lvlJc w:val="right"/>
      <w:pPr>
        <w:tabs>
          <w:tab w:val="num" w:pos="6480"/>
        </w:tabs>
        <w:ind w:left="6480" w:hanging="180"/>
      </w:pPr>
      <w:rPr>
        <w:rFonts w:cs="Times New Roman"/>
      </w:rPr>
    </w:lvl>
  </w:abstractNum>
  <w:abstractNum w:abstractNumId="47">
    <w:nsid w:val="56F54A6A"/>
    <w:multiLevelType w:val="hybridMultilevel"/>
    <w:tmpl w:val="66A2CCFA"/>
    <w:lvl w:ilvl="0" w:tplc="5468786C">
      <w:start w:val="1"/>
      <w:numFmt w:val="decimal"/>
      <w:lvlText w:val="2.1%1"/>
      <w:lvlJc w:val="left"/>
      <w:pPr>
        <w:ind w:left="1080" w:hanging="360"/>
      </w:pPr>
      <w:rPr>
        <w:rFonts w:cs="Times New Roman" w:hint="default"/>
      </w:rPr>
    </w:lvl>
    <w:lvl w:ilvl="1" w:tplc="557027FE" w:tentative="1">
      <w:start w:val="1"/>
      <w:numFmt w:val="lowerLetter"/>
      <w:pStyle w:val="StijlLeerplanKV2"/>
      <w:lvlText w:val="%2."/>
      <w:lvlJc w:val="left"/>
      <w:pPr>
        <w:ind w:left="1440" w:hanging="360"/>
      </w:pPr>
      <w:rPr>
        <w:rFonts w:cs="Times New Roman"/>
      </w:rPr>
    </w:lvl>
    <w:lvl w:ilvl="2" w:tplc="C3065CF2" w:tentative="1">
      <w:start w:val="1"/>
      <w:numFmt w:val="lowerRoman"/>
      <w:lvlText w:val="%3."/>
      <w:lvlJc w:val="right"/>
      <w:pPr>
        <w:ind w:left="2160" w:hanging="180"/>
      </w:pPr>
      <w:rPr>
        <w:rFonts w:cs="Times New Roman"/>
      </w:rPr>
    </w:lvl>
    <w:lvl w:ilvl="3" w:tplc="1E502D18">
      <w:start w:val="1"/>
      <w:numFmt w:val="decimal"/>
      <w:lvlText w:val="%4."/>
      <w:lvlJc w:val="left"/>
      <w:pPr>
        <w:ind w:left="2880" w:hanging="360"/>
      </w:pPr>
      <w:rPr>
        <w:rFonts w:cs="Times New Roman"/>
      </w:rPr>
    </w:lvl>
    <w:lvl w:ilvl="4" w:tplc="3C528FFA" w:tentative="1">
      <w:start w:val="1"/>
      <w:numFmt w:val="lowerLetter"/>
      <w:lvlText w:val="%5."/>
      <w:lvlJc w:val="left"/>
      <w:pPr>
        <w:ind w:left="3600" w:hanging="360"/>
      </w:pPr>
      <w:rPr>
        <w:rFonts w:cs="Times New Roman"/>
      </w:rPr>
    </w:lvl>
    <w:lvl w:ilvl="5" w:tplc="0EBCA430" w:tentative="1">
      <w:start w:val="1"/>
      <w:numFmt w:val="lowerRoman"/>
      <w:lvlText w:val="%6."/>
      <w:lvlJc w:val="right"/>
      <w:pPr>
        <w:ind w:left="4320" w:hanging="180"/>
      </w:pPr>
      <w:rPr>
        <w:rFonts w:cs="Times New Roman"/>
      </w:rPr>
    </w:lvl>
    <w:lvl w:ilvl="6" w:tplc="5A4C742C" w:tentative="1">
      <w:start w:val="1"/>
      <w:numFmt w:val="decimal"/>
      <w:lvlText w:val="%7."/>
      <w:lvlJc w:val="left"/>
      <w:pPr>
        <w:ind w:left="5040" w:hanging="360"/>
      </w:pPr>
      <w:rPr>
        <w:rFonts w:cs="Times New Roman"/>
      </w:rPr>
    </w:lvl>
    <w:lvl w:ilvl="7" w:tplc="3D4C0EC0" w:tentative="1">
      <w:start w:val="1"/>
      <w:numFmt w:val="lowerLetter"/>
      <w:lvlText w:val="%8."/>
      <w:lvlJc w:val="left"/>
      <w:pPr>
        <w:ind w:left="5760" w:hanging="360"/>
      </w:pPr>
      <w:rPr>
        <w:rFonts w:cs="Times New Roman"/>
      </w:rPr>
    </w:lvl>
    <w:lvl w:ilvl="8" w:tplc="2E444BB2" w:tentative="1">
      <w:start w:val="1"/>
      <w:numFmt w:val="lowerRoman"/>
      <w:lvlText w:val="%9."/>
      <w:lvlJc w:val="right"/>
      <w:pPr>
        <w:ind w:left="6480" w:hanging="180"/>
      </w:pPr>
      <w:rPr>
        <w:rFonts w:cs="Times New Roman"/>
      </w:rPr>
    </w:lvl>
  </w:abstractNum>
  <w:abstractNum w:abstractNumId="48">
    <w:nsid w:val="57D67360"/>
    <w:multiLevelType w:val="hybridMultilevel"/>
    <w:tmpl w:val="8404EC2E"/>
    <w:lvl w:ilvl="0" w:tplc="41E0BCFC">
      <w:numFmt w:val="bullet"/>
      <w:lvlText w:val="•"/>
      <w:lvlJc w:val="left"/>
      <w:pPr>
        <w:ind w:left="360" w:hanging="360"/>
      </w:pPr>
      <w:rPr>
        <w:rFonts w:ascii="Arial" w:hAnsi="Arial" w:hint="default"/>
        <w:b w:val="0"/>
        <w:color w:val="auto"/>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9">
    <w:nsid w:val="5A9E27E0"/>
    <w:multiLevelType w:val="hybridMultilevel"/>
    <w:tmpl w:val="A4DC207E"/>
    <w:lvl w:ilvl="0" w:tplc="04130003">
      <w:start w:val="1"/>
      <w:numFmt w:val="bullet"/>
      <w:pStyle w:val="wenk"/>
      <w:lvlText w:val=""/>
      <w:lvlJc w:val="left"/>
      <w:pPr>
        <w:ind w:left="720" w:hanging="360"/>
      </w:pPr>
      <w:rPr>
        <w:rFonts w:ascii="Symbol" w:hAnsi="Symbol" w:hint="default"/>
        <w:sz w:val="12"/>
      </w:rPr>
    </w:lvl>
    <w:lvl w:ilvl="1" w:tplc="B1965C04" w:tentative="1">
      <w:start w:val="1"/>
      <w:numFmt w:val="lowerLetter"/>
      <w:lvlText w:val="%2."/>
      <w:lvlJc w:val="left"/>
      <w:pPr>
        <w:ind w:left="1440" w:hanging="360"/>
      </w:pPr>
      <w:rPr>
        <w:rFonts w:cs="Times New Roman"/>
      </w:rPr>
    </w:lvl>
    <w:lvl w:ilvl="2" w:tplc="8E40CCB0" w:tentative="1">
      <w:start w:val="1"/>
      <w:numFmt w:val="lowerRoman"/>
      <w:lvlText w:val="%3."/>
      <w:lvlJc w:val="right"/>
      <w:pPr>
        <w:ind w:left="2160" w:hanging="180"/>
      </w:pPr>
      <w:rPr>
        <w:rFonts w:cs="Times New Roman"/>
      </w:rPr>
    </w:lvl>
    <w:lvl w:ilvl="3" w:tplc="0EB22D36" w:tentative="1">
      <w:start w:val="1"/>
      <w:numFmt w:val="decimal"/>
      <w:lvlText w:val="%4."/>
      <w:lvlJc w:val="left"/>
      <w:pPr>
        <w:ind w:left="2880" w:hanging="360"/>
      </w:pPr>
      <w:rPr>
        <w:rFonts w:cs="Times New Roman"/>
      </w:rPr>
    </w:lvl>
    <w:lvl w:ilvl="4" w:tplc="CD585CAE" w:tentative="1">
      <w:start w:val="1"/>
      <w:numFmt w:val="lowerLetter"/>
      <w:lvlText w:val="%5."/>
      <w:lvlJc w:val="left"/>
      <w:pPr>
        <w:ind w:left="3600" w:hanging="360"/>
      </w:pPr>
      <w:rPr>
        <w:rFonts w:cs="Times New Roman"/>
      </w:rPr>
    </w:lvl>
    <w:lvl w:ilvl="5" w:tplc="E2AC7986" w:tentative="1">
      <w:start w:val="1"/>
      <w:numFmt w:val="lowerRoman"/>
      <w:lvlText w:val="%6."/>
      <w:lvlJc w:val="right"/>
      <w:pPr>
        <w:ind w:left="4320" w:hanging="180"/>
      </w:pPr>
      <w:rPr>
        <w:rFonts w:cs="Times New Roman"/>
      </w:rPr>
    </w:lvl>
    <w:lvl w:ilvl="6" w:tplc="96BAC5BA" w:tentative="1">
      <w:start w:val="1"/>
      <w:numFmt w:val="decimal"/>
      <w:lvlText w:val="%7."/>
      <w:lvlJc w:val="left"/>
      <w:pPr>
        <w:ind w:left="5040" w:hanging="360"/>
      </w:pPr>
      <w:rPr>
        <w:rFonts w:cs="Times New Roman"/>
      </w:rPr>
    </w:lvl>
    <w:lvl w:ilvl="7" w:tplc="10EA5BD6" w:tentative="1">
      <w:start w:val="1"/>
      <w:numFmt w:val="lowerLetter"/>
      <w:lvlText w:val="%8."/>
      <w:lvlJc w:val="left"/>
      <w:pPr>
        <w:ind w:left="5760" w:hanging="360"/>
      </w:pPr>
      <w:rPr>
        <w:rFonts w:cs="Times New Roman"/>
      </w:rPr>
    </w:lvl>
    <w:lvl w:ilvl="8" w:tplc="7DB29B02" w:tentative="1">
      <w:start w:val="1"/>
      <w:numFmt w:val="lowerRoman"/>
      <w:lvlText w:val="%9."/>
      <w:lvlJc w:val="right"/>
      <w:pPr>
        <w:ind w:left="6480" w:hanging="180"/>
      </w:pPr>
      <w:rPr>
        <w:rFonts w:cs="Times New Roman"/>
      </w:rPr>
    </w:lvl>
  </w:abstractNum>
  <w:abstractNum w:abstractNumId="50">
    <w:nsid w:val="5C3472C8"/>
    <w:multiLevelType w:val="hybridMultilevel"/>
    <w:tmpl w:val="6D3038FC"/>
    <w:lvl w:ilvl="0" w:tplc="2EDC20BA">
      <w:start w:val="1"/>
      <w:numFmt w:val="bullet"/>
      <w:lvlText w:val="-"/>
      <w:lvlJc w:val="left"/>
      <w:pPr>
        <w:tabs>
          <w:tab w:val="num" w:pos="851"/>
        </w:tabs>
        <w:ind w:left="851" w:hanging="454"/>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1">
    <w:nsid w:val="5FB6113B"/>
    <w:multiLevelType w:val="multilevel"/>
    <w:tmpl w:val="1B8C2B28"/>
    <w:lvl w:ilvl="0">
      <w:start w:val="4"/>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095"/>
        </w:tabs>
        <w:ind w:left="1095" w:hanging="1095"/>
      </w:pPr>
      <w:rPr>
        <w:rFonts w:cs="Times New Roman" w:hint="default"/>
      </w:rPr>
    </w:lvl>
    <w:lvl w:ilvl="2">
      <w:start w:val="1"/>
      <w:numFmt w:val="decimal"/>
      <w:lvlText w:val="%1.%2.%3"/>
      <w:lvlJc w:val="left"/>
      <w:pPr>
        <w:tabs>
          <w:tab w:val="num" w:pos="1095"/>
        </w:tabs>
        <w:ind w:left="1095" w:hanging="1095"/>
      </w:pPr>
      <w:rPr>
        <w:rFonts w:cs="Times New Roman" w:hint="default"/>
      </w:rPr>
    </w:lvl>
    <w:lvl w:ilvl="3">
      <w:start w:val="1"/>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633954EE"/>
    <w:multiLevelType w:val="hybridMultilevel"/>
    <w:tmpl w:val="6974FA52"/>
    <w:lvl w:ilvl="0" w:tplc="08130019">
      <w:start w:val="1"/>
      <w:numFmt w:val="lowerLetter"/>
      <w:lvlText w:val="%1."/>
      <w:lvlJc w:val="left"/>
      <w:pPr>
        <w:ind w:left="2495" w:hanging="360"/>
      </w:pPr>
      <w:rPr>
        <w:rFonts w:hint="default"/>
      </w:rPr>
    </w:lvl>
    <w:lvl w:ilvl="1" w:tplc="1BC837E2" w:tentative="1">
      <w:start w:val="1"/>
      <w:numFmt w:val="bullet"/>
      <w:lvlText w:val="o"/>
      <w:lvlJc w:val="left"/>
      <w:pPr>
        <w:ind w:left="3215" w:hanging="360"/>
      </w:pPr>
      <w:rPr>
        <w:rFonts w:ascii="Courier New" w:hAnsi="Courier New" w:hint="default"/>
      </w:rPr>
    </w:lvl>
    <w:lvl w:ilvl="2" w:tplc="49744EE6" w:tentative="1">
      <w:start w:val="1"/>
      <w:numFmt w:val="bullet"/>
      <w:lvlText w:val=""/>
      <w:lvlJc w:val="left"/>
      <w:pPr>
        <w:ind w:left="3935" w:hanging="360"/>
      </w:pPr>
      <w:rPr>
        <w:rFonts w:ascii="Wingdings" w:hAnsi="Wingdings" w:hint="default"/>
      </w:rPr>
    </w:lvl>
    <w:lvl w:ilvl="3" w:tplc="44D65976" w:tentative="1">
      <w:start w:val="1"/>
      <w:numFmt w:val="bullet"/>
      <w:lvlText w:val=""/>
      <w:lvlJc w:val="left"/>
      <w:pPr>
        <w:ind w:left="4655" w:hanging="360"/>
      </w:pPr>
      <w:rPr>
        <w:rFonts w:ascii="Symbol" w:hAnsi="Symbol" w:hint="default"/>
      </w:rPr>
    </w:lvl>
    <w:lvl w:ilvl="4" w:tplc="6C0EE232" w:tentative="1">
      <w:start w:val="1"/>
      <w:numFmt w:val="bullet"/>
      <w:lvlText w:val="o"/>
      <w:lvlJc w:val="left"/>
      <w:pPr>
        <w:ind w:left="5375" w:hanging="360"/>
      </w:pPr>
      <w:rPr>
        <w:rFonts w:ascii="Courier New" w:hAnsi="Courier New" w:hint="default"/>
      </w:rPr>
    </w:lvl>
    <w:lvl w:ilvl="5" w:tplc="28602E7A" w:tentative="1">
      <w:start w:val="1"/>
      <w:numFmt w:val="bullet"/>
      <w:lvlText w:val=""/>
      <w:lvlJc w:val="left"/>
      <w:pPr>
        <w:ind w:left="6095" w:hanging="360"/>
      </w:pPr>
      <w:rPr>
        <w:rFonts w:ascii="Wingdings" w:hAnsi="Wingdings" w:hint="default"/>
      </w:rPr>
    </w:lvl>
    <w:lvl w:ilvl="6" w:tplc="4BCC5912" w:tentative="1">
      <w:start w:val="1"/>
      <w:numFmt w:val="bullet"/>
      <w:lvlText w:val=""/>
      <w:lvlJc w:val="left"/>
      <w:pPr>
        <w:ind w:left="6815" w:hanging="360"/>
      </w:pPr>
      <w:rPr>
        <w:rFonts w:ascii="Symbol" w:hAnsi="Symbol" w:hint="default"/>
      </w:rPr>
    </w:lvl>
    <w:lvl w:ilvl="7" w:tplc="74C05144" w:tentative="1">
      <w:start w:val="1"/>
      <w:numFmt w:val="bullet"/>
      <w:lvlText w:val="o"/>
      <w:lvlJc w:val="left"/>
      <w:pPr>
        <w:ind w:left="7535" w:hanging="360"/>
      </w:pPr>
      <w:rPr>
        <w:rFonts w:ascii="Courier New" w:hAnsi="Courier New" w:hint="default"/>
      </w:rPr>
    </w:lvl>
    <w:lvl w:ilvl="8" w:tplc="304405CC" w:tentative="1">
      <w:start w:val="1"/>
      <w:numFmt w:val="bullet"/>
      <w:lvlText w:val=""/>
      <w:lvlJc w:val="left"/>
      <w:pPr>
        <w:ind w:left="8255" w:hanging="360"/>
      </w:pPr>
      <w:rPr>
        <w:rFonts w:ascii="Wingdings" w:hAnsi="Wingdings" w:hint="default"/>
      </w:rPr>
    </w:lvl>
  </w:abstractNum>
  <w:abstractNum w:abstractNumId="53">
    <w:nsid w:val="634E6623"/>
    <w:multiLevelType w:val="hybridMultilevel"/>
    <w:tmpl w:val="C9AA2966"/>
    <w:lvl w:ilvl="0" w:tplc="FFFFFFFF">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4">
    <w:nsid w:val="65733418"/>
    <w:multiLevelType w:val="hybridMultilevel"/>
    <w:tmpl w:val="6C06806C"/>
    <w:lvl w:ilvl="0" w:tplc="2EDC20BA">
      <w:start w:val="1"/>
      <w:numFmt w:val="bullet"/>
      <w:lvlText w:val="-"/>
      <w:lvlJc w:val="left"/>
      <w:pPr>
        <w:ind w:left="1020" w:hanging="360"/>
      </w:pPr>
      <w:rPr>
        <w:rFonts w:ascii="Arial" w:eastAsia="Times New Roman" w:hAnsi="Arial" w:hint="default"/>
      </w:rPr>
    </w:lvl>
    <w:lvl w:ilvl="1" w:tplc="08130003" w:tentative="1">
      <w:start w:val="1"/>
      <w:numFmt w:val="bullet"/>
      <w:lvlText w:val="o"/>
      <w:lvlJc w:val="left"/>
      <w:pPr>
        <w:ind w:left="1740" w:hanging="360"/>
      </w:pPr>
      <w:rPr>
        <w:rFonts w:ascii="Courier New" w:hAnsi="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55">
    <w:nsid w:val="68721C33"/>
    <w:multiLevelType w:val="hybridMultilevel"/>
    <w:tmpl w:val="0C36D128"/>
    <w:lvl w:ilvl="0" w:tplc="2EDC20BA">
      <w:start w:val="1"/>
      <w:numFmt w:val="bullet"/>
      <w:lvlText w:val="-"/>
      <w:lvlJc w:val="left"/>
      <w:pPr>
        <w:tabs>
          <w:tab w:val="num" w:pos="851"/>
        </w:tabs>
        <w:ind w:left="851" w:hanging="454"/>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6">
    <w:nsid w:val="68A435BE"/>
    <w:multiLevelType w:val="hybridMultilevel"/>
    <w:tmpl w:val="CE286C2C"/>
    <w:lvl w:ilvl="0" w:tplc="2EDC20BA">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68C7579F"/>
    <w:multiLevelType w:val="multilevel"/>
    <w:tmpl w:val="FA4CC49A"/>
    <w:lvl w:ilvl="0">
      <w:start w:val="4"/>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379"/>
        </w:tabs>
        <w:ind w:left="1379" w:hanging="1095"/>
      </w:pPr>
      <w:rPr>
        <w:rFonts w:cs="Times New Roman" w:hint="default"/>
        <w:strike w:val="0"/>
      </w:rPr>
    </w:lvl>
    <w:lvl w:ilvl="2">
      <w:start w:val="1"/>
      <w:numFmt w:val="decimal"/>
      <w:lvlText w:val="%1.%2.%3"/>
      <w:lvlJc w:val="left"/>
      <w:pPr>
        <w:tabs>
          <w:tab w:val="num" w:pos="1095"/>
        </w:tabs>
        <w:ind w:left="1095" w:hanging="1095"/>
      </w:pPr>
      <w:rPr>
        <w:rFonts w:cs="Times New Roman" w:hint="default"/>
        <w:b/>
      </w:rPr>
    </w:lvl>
    <w:lvl w:ilvl="3">
      <w:start w:val="1"/>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D02293D"/>
    <w:multiLevelType w:val="hybridMultilevel"/>
    <w:tmpl w:val="3856C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75B60F50"/>
    <w:multiLevelType w:val="hybridMultilevel"/>
    <w:tmpl w:val="02BA1860"/>
    <w:lvl w:ilvl="0" w:tplc="776AA3E4">
      <w:numFmt w:val="bullet"/>
      <w:lvlText w:val="•"/>
      <w:lvlJc w:val="left"/>
      <w:pPr>
        <w:ind w:left="1020" w:hanging="360"/>
      </w:pPr>
      <w:rPr>
        <w:rFonts w:ascii="Arial" w:hAnsi="Arial" w:hint="default"/>
      </w:rPr>
    </w:lvl>
    <w:lvl w:ilvl="1" w:tplc="08130003" w:tentative="1">
      <w:start w:val="1"/>
      <w:numFmt w:val="bullet"/>
      <w:lvlText w:val="o"/>
      <w:lvlJc w:val="left"/>
      <w:pPr>
        <w:ind w:left="1740" w:hanging="360"/>
      </w:pPr>
      <w:rPr>
        <w:rFonts w:ascii="Courier New" w:hAnsi="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60">
    <w:nsid w:val="77D62F86"/>
    <w:multiLevelType w:val="hybridMultilevel"/>
    <w:tmpl w:val="75E666A4"/>
    <w:lvl w:ilvl="0" w:tplc="FFFFFFFF">
      <w:start w:val="1"/>
      <w:numFmt w:val="bullet"/>
      <w:lvlText w:val="–"/>
      <w:lvlJc w:val="left"/>
      <w:pPr>
        <w:tabs>
          <w:tab w:val="num" w:pos="697"/>
        </w:tabs>
        <w:ind w:left="697" w:hanging="397"/>
      </w:pPr>
      <w:rPr>
        <w:rFonts w:ascii="Arial" w:hAnsi="Arial" w:hint="default"/>
      </w:rPr>
    </w:lvl>
    <w:lvl w:ilvl="1" w:tplc="08130003">
      <w:start w:val="1"/>
      <w:numFmt w:val="decimal"/>
      <w:lvlText w:val="%2."/>
      <w:lvlJc w:val="left"/>
      <w:pPr>
        <w:tabs>
          <w:tab w:val="num" w:pos="1740"/>
        </w:tabs>
        <w:ind w:left="1740" w:hanging="360"/>
      </w:pPr>
      <w:rPr>
        <w:rFonts w:cs="Times New Roman" w:hint="default"/>
      </w:rPr>
    </w:lvl>
    <w:lvl w:ilvl="2" w:tplc="08130005">
      <w:start w:val="1"/>
      <w:numFmt w:val="decimal"/>
      <w:lvlText w:val="%3."/>
      <w:lvlJc w:val="left"/>
      <w:pPr>
        <w:tabs>
          <w:tab w:val="num" w:pos="2460"/>
        </w:tabs>
        <w:ind w:left="2460" w:hanging="360"/>
      </w:pPr>
      <w:rPr>
        <w:rFonts w:cs="Times New Roman" w:hint="default"/>
      </w:rPr>
    </w:lvl>
    <w:lvl w:ilvl="3" w:tplc="08130001" w:tentative="1">
      <w:start w:val="1"/>
      <w:numFmt w:val="bullet"/>
      <w:lvlText w:val=""/>
      <w:lvlJc w:val="left"/>
      <w:pPr>
        <w:tabs>
          <w:tab w:val="num" w:pos="3180"/>
        </w:tabs>
        <w:ind w:left="3180" w:hanging="360"/>
      </w:pPr>
      <w:rPr>
        <w:rFonts w:ascii="Symbol" w:hAnsi="Symbol" w:hint="default"/>
      </w:rPr>
    </w:lvl>
    <w:lvl w:ilvl="4" w:tplc="08130003" w:tentative="1">
      <w:start w:val="1"/>
      <w:numFmt w:val="bullet"/>
      <w:lvlText w:val="o"/>
      <w:lvlJc w:val="left"/>
      <w:pPr>
        <w:tabs>
          <w:tab w:val="num" w:pos="3900"/>
        </w:tabs>
        <w:ind w:left="3900" w:hanging="360"/>
      </w:pPr>
      <w:rPr>
        <w:rFonts w:ascii="Courier New" w:hAnsi="Courier New" w:hint="default"/>
      </w:rPr>
    </w:lvl>
    <w:lvl w:ilvl="5" w:tplc="08130005" w:tentative="1">
      <w:start w:val="1"/>
      <w:numFmt w:val="bullet"/>
      <w:lvlText w:val=""/>
      <w:lvlJc w:val="left"/>
      <w:pPr>
        <w:tabs>
          <w:tab w:val="num" w:pos="4620"/>
        </w:tabs>
        <w:ind w:left="4620" w:hanging="360"/>
      </w:pPr>
      <w:rPr>
        <w:rFonts w:ascii="Wingdings" w:hAnsi="Wingdings" w:hint="default"/>
      </w:rPr>
    </w:lvl>
    <w:lvl w:ilvl="6" w:tplc="08130001" w:tentative="1">
      <w:start w:val="1"/>
      <w:numFmt w:val="bullet"/>
      <w:lvlText w:val=""/>
      <w:lvlJc w:val="left"/>
      <w:pPr>
        <w:tabs>
          <w:tab w:val="num" w:pos="5340"/>
        </w:tabs>
        <w:ind w:left="5340" w:hanging="360"/>
      </w:pPr>
      <w:rPr>
        <w:rFonts w:ascii="Symbol" w:hAnsi="Symbol" w:hint="default"/>
      </w:rPr>
    </w:lvl>
    <w:lvl w:ilvl="7" w:tplc="08130003" w:tentative="1">
      <w:start w:val="1"/>
      <w:numFmt w:val="bullet"/>
      <w:lvlText w:val="o"/>
      <w:lvlJc w:val="left"/>
      <w:pPr>
        <w:tabs>
          <w:tab w:val="num" w:pos="6060"/>
        </w:tabs>
        <w:ind w:left="6060" w:hanging="360"/>
      </w:pPr>
      <w:rPr>
        <w:rFonts w:ascii="Courier New" w:hAnsi="Courier New" w:hint="default"/>
      </w:rPr>
    </w:lvl>
    <w:lvl w:ilvl="8" w:tplc="08130005" w:tentative="1">
      <w:start w:val="1"/>
      <w:numFmt w:val="bullet"/>
      <w:lvlText w:val=""/>
      <w:lvlJc w:val="left"/>
      <w:pPr>
        <w:tabs>
          <w:tab w:val="num" w:pos="6780"/>
        </w:tabs>
        <w:ind w:left="6780" w:hanging="360"/>
      </w:pPr>
      <w:rPr>
        <w:rFonts w:ascii="Wingdings" w:hAnsi="Wingdings" w:hint="default"/>
      </w:rPr>
    </w:lvl>
  </w:abstractNum>
  <w:abstractNum w:abstractNumId="61">
    <w:nsid w:val="79BE42B5"/>
    <w:multiLevelType w:val="hybridMultilevel"/>
    <w:tmpl w:val="C5B8D338"/>
    <w:lvl w:ilvl="0" w:tplc="2EDC20BA">
      <w:start w:val="1"/>
      <w:numFmt w:val="bullet"/>
      <w:lvlText w:val="-"/>
      <w:lvlJc w:val="left"/>
      <w:pPr>
        <w:tabs>
          <w:tab w:val="num" w:pos="851"/>
        </w:tabs>
        <w:ind w:left="851" w:hanging="454"/>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2">
    <w:nsid w:val="7C7D2D20"/>
    <w:multiLevelType w:val="hybridMultilevel"/>
    <w:tmpl w:val="E0ACC7FE"/>
    <w:lvl w:ilvl="0" w:tplc="06B6CFCE">
      <w:start w:val="1"/>
      <w:numFmt w:val="decimal"/>
      <w:lvlText w:val="%1"/>
      <w:lvlJc w:val="left"/>
      <w:pPr>
        <w:ind w:left="360" w:hanging="360"/>
      </w:pPr>
      <w:rPr>
        <w:rFonts w:hint="default"/>
        <w:b/>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3">
    <w:nsid w:val="7F8A252E"/>
    <w:multiLevelType w:val="hybridMultilevel"/>
    <w:tmpl w:val="073AB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11"/>
  </w:num>
  <w:num w:numId="12">
    <w:abstractNumId w:val="21"/>
  </w:num>
  <w:num w:numId="13">
    <w:abstractNumId w:val="53"/>
  </w:num>
  <w:num w:numId="14">
    <w:abstractNumId w:val="60"/>
  </w:num>
  <w:num w:numId="15">
    <w:abstractNumId w:val="25"/>
  </w:num>
  <w:num w:numId="16">
    <w:abstractNumId w:val="49"/>
  </w:num>
  <w:num w:numId="17">
    <w:abstractNumId w:val="27"/>
  </w:num>
  <w:num w:numId="18">
    <w:abstractNumId w:val="47"/>
  </w:num>
  <w:num w:numId="19">
    <w:abstractNumId w:val="57"/>
  </w:num>
  <w:num w:numId="20">
    <w:abstractNumId w:val="41"/>
  </w:num>
  <w:num w:numId="21">
    <w:abstractNumId w:val="46"/>
  </w:num>
  <w:num w:numId="22">
    <w:abstractNumId w:val="24"/>
  </w:num>
  <w:num w:numId="23">
    <w:abstractNumId w:val="29"/>
  </w:num>
  <w:num w:numId="24">
    <w:abstractNumId w:val="51"/>
  </w:num>
  <w:num w:numId="25">
    <w:abstractNumId w:val="30"/>
  </w:num>
  <w:num w:numId="26">
    <w:abstractNumId w:val="37"/>
  </w:num>
  <w:num w:numId="27">
    <w:abstractNumId w:val="39"/>
  </w:num>
  <w:num w:numId="28">
    <w:abstractNumId w:val="14"/>
  </w:num>
  <w:num w:numId="29">
    <w:abstractNumId w:val="21"/>
  </w:num>
  <w:num w:numId="30">
    <w:abstractNumId w:val="43"/>
  </w:num>
  <w:num w:numId="31">
    <w:abstractNumId w:val="59"/>
  </w:num>
  <w:num w:numId="32">
    <w:abstractNumId w:val="52"/>
  </w:num>
  <w:num w:numId="33">
    <w:abstractNumId w:val="38"/>
  </w:num>
  <w:num w:numId="34">
    <w:abstractNumId w:val="45"/>
  </w:num>
  <w:num w:numId="35">
    <w:abstractNumId w:val="44"/>
  </w:num>
  <w:num w:numId="36">
    <w:abstractNumId w:val="35"/>
  </w:num>
  <w:num w:numId="37">
    <w:abstractNumId w:val="10"/>
  </w:num>
  <w:num w:numId="38">
    <w:abstractNumId w:val="9"/>
  </w:num>
  <w:num w:numId="39">
    <w:abstractNumId w:val="36"/>
  </w:num>
  <w:num w:numId="40">
    <w:abstractNumId w:val="56"/>
  </w:num>
  <w:num w:numId="41">
    <w:abstractNumId w:val="20"/>
  </w:num>
  <w:num w:numId="42">
    <w:abstractNumId w:val="34"/>
  </w:num>
  <w:num w:numId="43">
    <w:abstractNumId w:val="17"/>
  </w:num>
  <w:num w:numId="44">
    <w:abstractNumId w:val="61"/>
  </w:num>
  <w:num w:numId="45">
    <w:abstractNumId w:val="12"/>
  </w:num>
  <w:num w:numId="46">
    <w:abstractNumId w:val="28"/>
  </w:num>
  <w:num w:numId="47">
    <w:abstractNumId w:val="54"/>
  </w:num>
  <w:num w:numId="48">
    <w:abstractNumId w:val="48"/>
  </w:num>
  <w:num w:numId="49">
    <w:abstractNumId w:val="26"/>
  </w:num>
  <w:num w:numId="50">
    <w:abstractNumId w:val="18"/>
  </w:num>
  <w:num w:numId="51">
    <w:abstractNumId w:val="13"/>
  </w:num>
  <w:num w:numId="52">
    <w:abstractNumId w:val="23"/>
  </w:num>
  <w:num w:numId="53">
    <w:abstractNumId w:val="55"/>
  </w:num>
  <w:num w:numId="54">
    <w:abstractNumId w:val="50"/>
  </w:num>
  <w:num w:numId="55">
    <w:abstractNumId w:val="19"/>
  </w:num>
  <w:num w:numId="56">
    <w:abstractNumId w:val="42"/>
  </w:num>
  <w:num w:numId="57">
    <w:abstractNumId w:val="33"/>
  </w:num>
  <w:num w:numId="58">
    <w:abstractNumId w:val="32"/>
  </w:num>
  <w:num w:numId="59">
    <w:abstractNumId w:val="16"/>
  </w:num>
  <w:num w:numId="60">
    <w:abstractNumId w:val="62"/>
  </w:num>
  <w:num w:numId="61">
    <w:abstractNumId w:val="31"/>
  </w:num>
  <w:num w:numId="62">
    <w:abstractNumId w:val="58"/>
  </w:num>
  <w:num w:numId="63">
    <w:abstractNumId w:val="40"/>
  </w:num>
  <w:num w:numId="64">
    <w:abstractNumId w:val="63"/>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evenAndOddHeaders/>
  <w:drawingGridHorizontalSpacing w:val="100"/>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0F9"/>
    <w:rsid w:val="000105BC"/>
    <w:rsid w:val="0002171A"/>
    <w:rsid w:val="00030A1A"/>
    <w:rsid w:val="00033E95"/>
    <w:rsid w:val="0003625D"/>
    <w:rsid w:val="000417E0"/>
    <w:rsid w:val="00043856"/>
    <w:rsid w:val="000612CF"/>
    <w:rsid w:val="00065CD4"/>
    <w:rsid w:val="00071276"/>
    <w:rsid w:val="000761A9"/>
    <w:rsid w:val="000A7421"/>
    <w:rsid w:val="000B5FDC"/>
    <w:rsid w:val="000C3A8E"/>
    <w:rsid w:val="000C3B8D"/>
    <w:rsid w:val="000E571B"/>
    <w:rsid w:val="0012507B"/>
    <w:rsid w:val="0012667A"/>
    <w:rsid w:val="00142582"/>
    <w:rsid w:val="00146860"/>
    <w:rsid w:val="00155060"/>
    <w:rsid w:val="00160CA9"/>
    <w:rsid w:val="00164C06"/>
    <w:rsid w:val="00170030"/>
    <w:rsid w:val="0017272E"/>
    <w:rsid w:val="00196463"/>
    <w:rsid w:val="001A05CB"/>
    <w:rsid w:val="001A2840"/>
    <w:rsid w:val="001C2DF9"/>
    <w:rsid w:val="001D29F1"/>
    <w:rsid w:val="001F0F3C"/>
    <w:rsid w:val="001F4CCE"/>
    <w:rsid w:val="0020038A"/>
    <w:rsid w:val="0020325D"/>
    <w:rsid w:val="0020373B"/>
    <w:rsid w:val="002227CB"/>
    <w:rsid w:val="00237F28"/>
    <w:rsid w:val="00240011"/>
    <w:rsid w:val="00246403"/>
    <w:rsid w:val="002837E4"/>
    <w:rsid w:val="00294ABC"/>
    <w:rsid w:val="002955CC"/>
    <w:rsid w:val="002A0376"/>
    <w:rsid w:val="002A4C28"/>
    <w:rsid w:val="002A60CB"/>
    <w:rsid w:val="002C3C75"/>
    <w:rsid w:val="002D35D0"/>
    <w:rsid w:val="002D6A2B"/>
    <w:rsid w:val="002F2935"/>
    <w:rsid w:val="002F353C"/>
    <w:rsid w:val="00312992"/>
    <w:rsid w:val="00321AB9"/>
    <w:rsid w:val="00332C32"/>
    <w:rsid w:val="00334927"/>
    <w:rsid w:val="00347033"/>
    <w:rsid w:val="00351A60"/>
    <w:rsid w:val="00351FF3"/>
    <w:rsid w:val="0035627F"/>
    <w:rsid w:val="00364105"/>
    <w:rsid w:val="00384665"/>
    <w:rsid w:val="00385648"/>
    <w:rsid w:val="003C1C96"/>
    <w:rsid w:val="003C709C"/>
    <w:rsid w:val="003E31E4"/>
    <w:rsid w:val="003E583B"/>
    <w:rsid w:val="003E7617"/>
    <w:rsid w:val="003F1186"/>
    <w:rsid w:val="003F1FF0"/>
    <w:rsid w:val="003F6428"/>
    <w:rsid w:val="004047FE"/>
    <w:rsid w:val="00411E6C"/>
    <w:rsid w:val="00425024"/>
    <w:rsid w:val="004312FD"/>
    <w:rsid w:val="0043548A"/>
    <w:rsid w:val="00447E6F"/>
    <w:rsid w:val="004605B3"/>
    <w:rsid w:val="00472E7B"/>
    <w:rsid w:val="0047532F"/>
    <w:rsid w:val="00491E21"/>
    <w:rsid w:val="00494073"/>
    <w:rsid w:val="00496F87"/>
    <w:rsid w:val="004A1CC7"/>
    <w:rsid w:val="004C1C7E"/>
    <w:rsid w:val="004C2AD3"/>
    <w:rsid w:val="004C53A9"/>
    <w:rsid w:val="004C6A88"/>
    <w:rsid w:val="004D1018"/>
    <w:rsid w:val="004E0F03"/>
    <w:rsid w:val="004F3712"/>
    <w:rsid w:val="004F64EA"/>
    <w:rsid w:val="00500706"/>
    <w:rsid w:val="00505877"/>
    <w:rsid w:val="005126EC"/>
    <w:rsid w:val="0052291F"/>
    <w:rsid w:val="00542900"/>
    <w:rsid w:val="00547A67"/>
    <w:rsid w:val="0055029A"/>
    <w:rsid w:val="005778DA"/>
    <w:rsid w:val="005822A2"/>
    <w:rsid w:val="00592646"/>
    <w:rsid w:val="00595A44"/>
    <w:rsid w:val="005C4B89"/>
    <w:rsid w:val="005C517D"/>
    <w:rsid w:val="005D4BD1"/>
    <w:rsid w:val="005D71C4"/>
    <w:rsid w:val="005E41A8"/>
    <w:rsid w:val="006029D2"/>
    <w:rsid w:val="00611E2C"/>
    <w:rsid w:val="006230AD"/>
    <w:rsid w:val="00632D11"/>
    <w:rsid w:val="00637CEC"/>
    <w:rsid w:val="00653462"/>
    <w:rsid w:val="006646B9"/>
    <w:rsid w:val="00683059"/>
    <w:rsid w:val="00685C18"/>
    <w:rsid w:val="0069200B"/>
    <w:rsid w:val="006924EE"/>
    <w:rsid w:val="006A2932"/>
    <w:rsid w:val="006A7365"/>
    <w:rsid w:val="006B2C73"/>
    <w:rsid w:val="006B4A1E"/>
    <w:rsid w:val="006B79E2"/>
    <w:rsid w:val="006C065A"/>
    <w:rsid w:val="006C1D0A"/>
    <w:rsid w:val="006D175E"/>
    <w:rsid w:val="006D5EDE"/>
    <w:rsid w:val="006E3F2A"/>
    <w:rsid w:val="006F44D0"/>
    <w:rsid w:val="00706623"/>
    <w:rsid w:val="007120C4"/>
    <w:rsid w:val="0071266D"/>
    <w:rsid w:val="00777A0B"/>
    <w:rsid w:val="00781A32"/>
    <w:rsid w:val="007B3B14"/>
    <w:rsid w:val="007C5913"/>
    <w:rsid w:val="007D1E01"/>
    <w:rsid w:val="007D3E8D"/>
    <w:rsid w:val="007F34BE"/>
    <w:rsid w:val="007F5685"/>
    <w:rsid w:val="008102BA"/>
    <w:rsid w:val="00811094"/>
    <w:rsid w:val="00816859"/>
    <w:rsid w:val="008174EF"/>
    <w:rsid w:val="008216C8"/>
    <w:rsid w:val="0082210C"/>
    <w:rsid w:val="0082258A"/>
    <w:rsid w:val="0083099B"/>
    <w:rsid w:val="008367E2"/>
    <w:rsid w:val="008402AA"/>
    <w:rsid w:val="00842CDA"/>
    <w:rsid w:val="00850C29"/>
    <w:rsid w:val="00857EE1"/>
    <w:rsid w:val="008730F9"/>
    <w:rsid w:val="00894253"/>
    <w:rsid w:val="008A02AE"/>
    <w:rsid w:val="008B0EF5"/>
    <w:rsid w:val="008C6A48"/>
    <w:rsid w:val="008D3D01"/>
    <w:rsid w:val="008F77F7"/>
    <w:rsid w:val="00905E76"/>
    <w:rsid w:val="009112F4"/>
    <w:rsid w:val="009173E7"/>
    <w:rsid w:val="00930706"/>
    <w:rsid w:val="00931747"/>
    <w:rsid w:val="00932130"/>
    <w:rsid w:val="00936896"/>
    <w:rsid w:val="009640DA"/>
    <w:rsid w:val="00964792"/>
    <w:rsid w:val="009667C2"/>
    <w:rsid w:val="00967B42"/>
    <w:rsid w:val="00971CE5"/>
    <w:rsid w:val="009A551E"/>
    <w:rsid w:val="009A654C"/>
    <w:rsid w:val="009A662D"/>
    <w:rsid w:val="009C4DF7"/>
    <w:rsid w:val="009C5BC0"/>
    <w:rsid w:val="009F5688"/>
    <w:rsid w:val="009F68D3"/>
    <w:rsid w:val="00A63FB8"/>
    <w:rsid w:val="00A64818"/>
    <w:rsid w:val="00A70D47"/>
    <w:rsid w:val="00A75708"/>
    <w:rsid w:val="00A82A14"/>
    <w:rsid w:val="00A82AD7"/>
    <w:rsid w:val="00A85753"/>
    <w:rsid w:val="00A9158F"/>
    <w:rsid w:val="00A93C5F"/>
    <w:rsid w:val="00A95C5F"/>
    <w:rsid w:val="00AA28A0"/>
    <w:rsid w:val="00AB25FA"/>
    <w:rsid w:val="00AB3F00"/>
    <w:rsid w:val="00AB6A8E"/>
    <w:rsid w:val="00AB6AAC"/>
    <w:rsid w:val="00AC4F1D"/>
    <w:rsid w:val="00AC58B9"/>
    <w:rsid w:val="00AD6677"/>
    <w:rsid w:val="00AE6526"/>
    <w:rsid w:val="00AF34CD"/>
    <w:rsid w:val="00B00F3F"/>
    <w:rsid w:val="00B0388C"/>
    <w:rsid w:val="00B11A19"/>
    <w:rsid w:val="00B34AFA"/>
    <w:rsid w:val="00B34FCC"/>
    <w:rsid w:val="00B5320F"/>
    <w:rsid w:val="00B5467F"/>
    <w:rsid w:val="00B57BA8"/>
    <w:rsid w:val="00B62F7B"/>
    <w:rsid w:val="00B703C0"/>
    <w:rsid w:val="00B72D0C"/>
    <w:rsid w:val="00B8244F"/>
    <w:rsid w:val="00B840BD"/>
    <w:rsid w:val="00BA6845"/>
    <w:rsid w:val="00BC54CB"/>
    <w:rsid w:val="00BE1DE5"/>
    <w:rsid w:val="00BE55D6"/>
    <w:rsid w:val="00BE69A1"/>
    <w:rsid w:val="00BF0ADD"/>
    <w:rsid w:val="00BF7692"/>
    <w:rsid w:val="00BF7CCC"/>
    <w:rsid w:val="00C008D5"/>
    <w:rsid w:val="00C07C5B"/>
    <w:rsid w:val="00C10920"/>
    <w:rsid w:val="00C123ED"/>
    <w:rsid w:val="00C13FC6"/>
    <w:rsid w:val="00C1444C"/>
    <w:rsid w:val="00C207EF"/>
    <w:rsid w:val="00C306A7"/>
    <w:rsid w:val="00C40330"/>
    <w:rsid w:val="00C45C49"/>
    <w:rsid w:val="00C507F5"/>
    <w:rsid w:val="00C53B7B"/>
    <w:rsid w:val="00C54A82"/>
    <w:rsid w:val="00C66F6E"/>
    <w:rsid w:val="00C675F5"/>
    <w:rsid w:val="00C73E06"/>
    <w:rsid w:val="00C74E61"/>
    <w:rsid w:val="00C7666A"/>
    <w:rsid w:val="00C801C1"/>
    <w:rsid w:val="00C8483C"/>
    <w:rsid w:val="00C93314"/>
    <w:rsid w:val="00CA4FCC"/>
    <w:rsid w:val="00CA5F99"/>
    <w:rsid w:val="00CB2412"/>
    <w:rsid w:val="00CD649F"/>
    <w:rsid w:val="00CF2435"/>
    <w:rsid w:val="00D23329"/>
    <w:rsid w:val="00D33C08"/>
    <w:rsid w:val="00D42EB6"/>
    <w:rsid w:val="00D42FCF"/>
    <w:rsid w:val="00D57D1E"/>
    <w:rsid w:val="00D64284"/>
    <w:rsid w:val="00D711C6"/>
    <w:rsid w:val="00D975B7"/>
    <w:rsid w:val="00DA3AAF"/>
    <w:rsid w:val="00DA79F0"/>
    <w:rsid w:val="00DB09DD"/>
    <w:rsid w:val="00DB37A4"/>
    <w:rsid w:val="00DB4654"/>
    <w:rsid w:val="00DC3ABC"/>
    <w:rsid w:val="00DD4FDB"/>
    <w:rsid w:val="00DE77F3"/>
    <w:rsid w:val="00DE7D08"/>
    <w:rsid w:val="00E012B3"/>
    <w:rsid w:val="00E01404"/>
    <w:rsid w:val="00E124D8"/>
    <w:rsid w:val="00E2220A"/>
    <w:rsid w:val="00E25D60"/>
    <w:rsid w:val="00E353C3"/>
    <w:rsid w:val="00E37CF4"/>
    <w:rsid w:val="00E414F8"/>
    <w:rsid w:val="00E6328D"/>
    <w:rsid w:val="00E65207"/>
    <w:rsid w:val="00E71D73"/>
    <w:rsid w:val="00E93006"/>
    <w:rsid w:val="00E958C6"/>
    <w:rsid w:val="00EB034F"/>
    <w:rsid w:val="00EB4E72"/>
    <w:rsid w:val="00ED4FA7"/>
    <w:rsid w:val="00ED5D16"/>
    <w:rsid w:val="00F02654"/>
    <w:rsid w:val="00F34FDD"/>
    <w:rsid w:val="00F42254"/>
    <w:rsid w:val="00F44673"/>
    <w:rsid w:val="00F45728"/>
    <w:rsid w:val="00F5302B"/>
    <w:rsid w:val="00F56A11"/>
    <w:rsid w:val="00F71415"/>
    <w:rsid w:val="00F73D4A"/>
    <w:rsid w:val="00F84C9E"/>
    <w:rsid w:val="00F86459"/>
    <w:rsid w:val="00FA35D2"/>
    <w:rsid w:val="00FA72BA"/>
    <w:rsid w:val="00FB6A81"/>
    <w:rsid w:val="00FC5610"/>
    <w:rsid w:val="00FD1C26"/>
    <w:rsid w:val="00FD3100"/>
    <w:rsid w:val="00FD795B"/>
    <w:rsid w:val="00FD7C97"/>
    <w:rsid w:val="00FE38E0"/>
    <w:rsid w:val="00FE6D49"/>
    <w:rsid w:val="00FF3435"/>
    <w:rsid w:val="00FF3EFF"/>
    <w:rsid w:val="00FF52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8730F9"/>
    <w:pPr>
      <w:spacing w:line="260" w:lineRule="exact"/>
    </w:pPr>
    <w:rPr>
      <w:rFonts w:ascii="Arial" w:eastAsia="Times New Roman" w:hAnsi="Arial"/>
      <w:szCs w:val="24"/>
      <w:lang w:val="nl-NL" w:eastAsia="nl-NL"/>
    </w:rPr>
  </w:style>
  <w:style w:type="paragraph" w:styleId="Kop1">
    <w:name w:val="heading 1"/>
    <w:basedOn w:val="Standaard"/>
    <w:next w:val="Standaard"/>
    <w:link w:val="Kop1Char"/>
    <w:uiPriority w:val="99"/>
    <w:qFormat/>
    <w:rsid w:val="00B62F7B"/>
    <w:pPr>
      <w:keepNext/>
      <w:numPr>
        <w:numId w:val="1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8730F9"/>
    <w:pPr>
      <w:keepNext/>
      <w:numPr>
        <w:ilvl w:val="1"/>
        <w:numId w:val="1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8730F9"/>
    <w:pPr>
      <w:keepNext/>
      <w:numPr>
        <w:ilvl w:val="2"/>
        <w:numId w:val="1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8730F9"/>
    <w:pPr>
      <w:keepNext/>
      <w:numPr>
        <w:ilvl w:val="3"/>
        <w:numId w:val="1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8730F9"/>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8730F9"/>
    <w:pPr>
      <w:numPr>
        <w:ilvl w:val="5"/>
        <w:numId w:val="1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8730F9"/>
    <w:pPr>
      <w:numPr>
        <w:ilvl w:val="6"/>
        <w:numId w:val="1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730F9"/>
    <w:pPr>
      <w:numPr>
        <w:ilvl w:val="7"/>
        <w:numId w:val="1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730F9"/>
    <w:pPr>
      <w:numPr>
        <w:ilvl w:val="8"/>
        <w:numId w:val="1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62F7B"/>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9"/>
    <w:locked/>
    <w:rsid w:val="008730F9"/>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uiPriority w:val="99"/>
    <w:locked/>
    <w:rsid w:val="008730F9"/>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9"/>
    <w:locked/>
    <w:rsid w:val="008730F9"/>
    <w:rPr>
      <w:rFonts w:ascii="Times New Roman" w:eastAsia="Times New Roman" w:hAnsi="Times New Roman"/>
      <w:b/>
      <w:bCs/>
      <w:sz w:val="28"/>
      <w:szCs w:val="28"/>
      <w:lang w:val="nl-NL" w:eastAsia="nl-NL"/>
    </w:rPr>
  </w:style>
  <w:style w:type="character" w:customStyle="1" w:styleId="Kop5Char">
    <w:name w:val="Kop 5 Char"/>
    <w:basedOn w:val="Standaardalinea-lettertype"/>
    <w:link w:val="Kop5"/>
    <w:uiPriority w:val="99"/>
    <w:locked/>
    <w:rsid w:val="008730F9"/>
    <w:rPr>
      <w:rFonts w:ascii="Arial" w:eastAsia="Times New Roman" w:hAnsi="Arial"/>
      <w:b/>
      <w:bCs/>
      <w:i/>
      <w:iCs/>
      <w:sz w:val="26"/>
      <w:szCs w:val="26"/>
      <w:lang w:val="nl-NL" w:eastAsia="nl-NL"/>
    </w:rPr>
  </w:style>
  <w:style w:type="character" w:customStyle="1" w:styleId="Kop6Char">
    <w:name w:val="Kop 6 Char"/>
    <w:basedOn w:val="Standaardalinea-lettertype"/>
    <w:link w:val="Kop6"/>
    <w:uiPriority w:val="99"/>
    <w:locked/>
    <w:rsid w:val="008730F9"/>
    <w:rPr>
      <w:rFonts w:ascii="Times New Roman" w:eastAsia="Times New Roman" w:hAnsi="Times New Roman"/>
      <w:b/>
      <w:bCs/>
      <w:sz w:val="22"/>
      <w:szCs w:val="22"/>
      <w:lang w:val="nl-NL" w:eastAsia="nl-NL"/>
    </w:rPr>
  </w:style>
  <w:style w:type="character" w:customStyle="1" w:styleId="Kop7Char">
    <w:name w:val="Kop 7 Char"/>
    <w:basedOn w:val="Standaardalinea-lettertype"/>
    <w:link w:val="Kop7"/>
    <w:uiPriority w:val="99"/>
    <w:locked/>
    <w:rsid w:val="008730F9"/>
    <w:rPr>
      <w:rFonts w:ascii="Times New Roman" w:eastAsia="Times New Roman" w:hAnsi="Times New Roman"/>
      <w:sz w:val="24"/>
      <w:szCs w:val="24"/>
      <w:lang w:val="nl-NL" w:eastAsia="nl-NL"/>
    </w:rPr>
  </w:style>
  <w:style w:type="character" w:customStyle="1" w:styleId="Kop8Char">
    <w:name w:val="Kop 8 Char"/>
    <w:basedOn w:val="Standaardalinea-lettertype"/>
    <w:link w:val="Kop8"/>
    <w:uiPriority w:val="99"/>
    <w:locked/>
    <w:rsid w:val="008730F9"/>
    <w:rPr>
      <w:rFonts w:ascii="Times New Roman" w:eastAsia="Times New Roman" w:hAnsi="Times New Roman"/>
      <w:i/>
      <w:iCs/>
      <w:sz w:val="24"/>
      <w:szCs w:val="24"/>
      <w:lang w:val="nl-NL" w:eastAsia="nl-NL"/>
    </w:rPr>
  </w:style>
  <w:style w:type="character" w:customStyle="1" w:styleId="Kop9Char">
    <w:name w:val="Kop 9 Char"/>
    <w:basedOn w:val="Standaardalinea-lettertype"/>
    <w:link w:val="Kop9"/>
    <w:uiPriority w:val="99"/>
    <w:locked/>
    <w:rsid w:val="008730F9"/>
    <w:rPr>
      <w:rFonts w:ascii="Arial" w:eastAsia="Times New Roman" w:hAnsi="Arial" w:cs="Arial"/>
      <w:sz w:val="22"/>
      <w:szCs w:val="22"/>
      <w:lang w:val="nl-NL" w:eastAsia="nl-NL"/>
    </w:rPr>
  </w:style>
  <w:style w:type="paragraph" w:styleId="Ballontekst">
    <w:name w:val="Balloon Text"/>
    <w:basedOn w:val="Standaard"/>
    <w:link w:val="BallontekstChar"/>
    <w:uiPriority w:val="99"/>
    <w:semiHidden/>
    <w:rsid w:val="008730F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730F9"/>
    <w:rPr>
      <w:rFonts w:ascii="Tahoma" w:hAnsi="Tahoma" w:cs="Tahoma"/>
      <w:sz w:val="16"/>
      <w:szCs w:val="16"/>
      <w:lang w:val="nl-NL" w:eastAsia="nl-NL"/>
    </w:rPr>
  </w:style>
  <w:style w:type="paragraph" w:styleId="Bijschrift">
    <w:name w:val="caption"/>
    <w:basedOn w:val="Standaard"/>
    <w:next w:val="Standaard"/>
    <w:uiPriority w:val="99"/>
    <w:qFormat/>
    <w:rsid w:val="008730F9"/>
    <w:pPr>
      <w:spacing w:before="120" w:after="120"/>
    </w:pPr>
    <w:rPr>
      <w:b/>
      <w:bCs/>
      <w:szCs w:val="20"/>
    </w:rPr>
  </w:style>
  <w:style w:type="paragraph" w:styleId="Bronvermelding">
    <w:name w:val="table of authorities"/>
    <w:basedOn w:val="Standaard"/>
    <w:next w:val="Standaard"/>
    <w:uiPriority w:val="99"/>
    <w:semiHidden/>
    <w:rsid w:val="008730F9"/>
    <w:pPr>
      <w:ind w:left="200" w:hanging="200"/>
    </w:pPr>
  </w:style>
  <w:style w:type="paragraph" w:styleId="Documentstructuur">
    <w:name w:val="Document Map"/>
    <w:basedOn w:val="Standaard"/>
    <w:link w:val="DocumentstructuurChar"/>
    <w:uiPriority w:val="99"/>
    <w:semiHidden/>
    <w:rsid w:val="008730F9"/>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8730F9"/>
    <w:rPr>
      <w:rFonts w:ascii="Tahoma" w:hAnsi="Tahoma" w:cs="Tahoma"/>
      <w:sz w:val="24"/>
      <w:szCs w:val="24"/>
      <w:shd w:val="clear" w:color="auto" w:fill="000080"/>
      <w:lang w:val="nl-NL" w:eastAsia="nl-NL"/>
    </w:rPr>
  </w:style>
  <w:style w:type="character" w:styleId="Eindnootmarkering">
    <w:name w:val="endnote reference"/>
    <w:basedOn w:val="Standaardalinea-lettertype"/>
    <w:uiPriority w:val="99"/>
    <w:semiHidden/>
    <w:rsid w:val="008730F9"/>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8730F9"/>
  </w:style>
  <w:style w:type="character" w:customStyle="1" w:styleId="EindnoottekstChar">
    <w:name w:val="Eindnoottekst Char"/>
    <w:basedOn w:val="Standaardalinea-lettertype"/>
    <w:link w:val="Eindnoottekst"/>
    <w:uiPriority w:val="99"/>
    <w:semiHidden/>
    <w:locked/>
    <w:rsid w:val="008730F9"/>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8730F9"/>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8730F9"/>
    <w:rPr>
      <w:rFonts w:ascii="Arial" w:hAnsi="Arial" w:cs="Times New Roman"/>
      <w:sz w:val="18"/>
      <w:lang w:val="nl-NL" w:eastAsia="nl-NL" w:bidi="ar-SA"/>
    </w:rPr>
  </w:style>
  <w:style w:type="paragraph" w:styleId="Index1">
    <w:name w:val="index 1"/>
    <w:basedOn w:val="Standaard"/>
    <w:next w:val="Standaard"/>
    <w:autoRedefine/>
    <w:uiPriority w:val="99"/>
    <w:semiHidden/>
    <w:rsid w:val="008730F9"/>
    <w:pPr>
      <w:ind w:left="200" w:hanging="200"/>
    </w:pPr>
  </w:style>
  <w:style w:type="paragraph" w:styleId="Index2">
    <w:name w:val="index 2"/>
    <w:basedOn w:val="Standaard"/>
    <w:next w:val="Standaard"/>
    <w:autoRedefine/>
    <w:uiPriority w:val="99"/>
    <w:semiHidden/>
    <w:rsid w:val="008730F9"/>
    <w:pPr>
      <w:ind w:left="400" w:hanging="200"/>
    </w:pPr>
  </w:style>
  <w:style w:type="paragraph" w:styleId="Index3">
    <w:name w:val="index 3"/>
    <w:basedOn w:val="Standaard"/>
    <w:next w:val="Standaard"/>
    <w:autoRedefine/>
    <w:uiPriority w:val="99"/>
    <w:semiHidden/>
    <w:rsid w:val="008730F9"/>
    <w:pPr>
      <w:ind w:left="600" w:hanging="200"/>
    </w:pPr>
  </w:style>
  <w:style w:type="paragraph" w:styleId="Index4">
    <w:name w:val="index 4"/>
    <w:basedOn w:val="Standaard"/>
    <w:next w:val="Standaard"/>
    <w:autoRedefine/>
    <w:uiPriority w:val="99"/>
    <w:semiHidden/>
    <w:rsid w:val="008730F9"/>
    <w:pPr>
      <w:ind w:left="800" w:hanging="200"/>
    </w:pPr>
  </w:style>
  <w:style w:type="paragraph" w:styleId="Index5">
    <w:name w:val="index 5"/>
    <w:basedOn w:val="Standaard"/>
    <w:next w:val="Standaard"/>
    <w:autoRedefine/>
    <w:uiPriority w:val="99"/>
    <w:semiHidden/>
    <w:rsid w:val="008730F9"/>
    <w:pPr>
      <w:ind w:left="1000" w:hanging="200"/>
    </w:pPr>
  </w:style>
  <w:style w:type="paragraph" w:styleId="Index6">
    <w:name w:val="index 6"/>
    <w:basedOn w:val="Standaard"/>
    <w:next w:val="Standaard"/>
    <w:autoRedefine/>
    <w:uiPriority w:val="99"/>
    <w:semiHidden/>
    <w:rsid w:val="008730F9"/>
    <w:pPr>
      <w:ind w:left="1200" w:hanging="200"/>
    </w:pPr>
  </w:style>
  <w:style w:type="paragraph" w:styleId="Index7">
    <w:name w:val="index 7"/>
    <w:basedOn w:val="Standaard"/>
    <w:next w:val="Standaard"/>
    <w:autoRedefine/>
    <w:uiPriority w:val="99"/>
    <w:semiHidden/>
    <w:rsid w:val="008730F9"/>
    <w:pPr>
      <w:ind w:left="1400" w:hanging="200"/>
    </w:pPr>
  </w:style>
  <w:style w:type="paragraph" w:styleId="Index8">
    <w:name w:val="index 8"/>
    <w:basedOn w:val="Standaard"/>
    <w:next w:val="Standaard"/>
    <w:autoRedefine/>
    <w:uiPriority w:val="99"/>
    <w:semiHidden/>
    <w:rsid w:val="008730F9"/>
    <w:pPr>
      <w:ind w:left="1600" w:hanging="200"/>
    </w:pPr>
  </w:style>
  <w:style w:type="paragraph" w:styleId="Index9">
    <w:name w:val="index 9"/>
    <w:basedOn w:val="Standaard"/>
    <w:next w:val="Standaard"/>
    <w:autoRedefine/>
    <w:uiPriority w:val="99"/>
    <w:semiHidden/>
    <w:rsid w:val="008730F9"/>
    <w:pPr>
      <w:ind w:left="1800" w:hanging="200"/>
    </w:pPr>
  </w:style>
  <w:style w:type="paragraph" w:styleId="Indexkop">
    <w:name w:val="index heading"/>
    <w:basedOn w:val="Standaard"/>
    <w:next w:val="Index1"/>
    <w:uiPriority w:val="99"/>
    <w:semiHidden/>
    <w:rsid w:val="008730F9"/>
    <w:rPr>
      <w:rFonts w:cs="Arial"/>
      <w:b/>
      <w:bCs/>
    </w:rPr>
  </w:style>
  <w:style w:type="paragraph" w:styleId="Inhopg2">
    <w:name w:val="toc 2"/>
    <w:basedOn w:val="Inhopg1"/>
    <w:next w:val="VVKSOTekst"/>
    <w:autoRedefine/>
    <w:uiPriority w:val="39"/>
    <w:rsid w:val="008730F9"/>
    <w:pPr>
      <w:keepNext w:val="0"/>
      <w:widowControl w:val="0"/>
      <w:spacing w:before="0" w:line="260" w:lineRule="exact"/>
    </w:pPr>
    <w:rPr>
      <w:sz w:val="20"/>
    </w:rPr>
  </w:style>
  <w:style w:type="paragraph" w:styleId="Inhopg1">
    <w:name w:val="toc 1"/>
    <w:basedOn w:val="Standaard"/>
    <w:next w:val="VVKSOTekst"/>
    <w:autoRedefine/>
    <w:uiPriority w:val="39"/>
    <w:rsid w:val="00964792"/>
    <w:pPr>
      <w:keepNext/>
      <w:tabs>
        <w:tab w:val="left" w:pos="851"/>
        <w:tab w:val="right" w:leader="dot" w:pos="9900"/>
      </w:tabs>
      <w:autoSpaceDE w:val="0"/>
      <w:autoSpaceDN w:val="0"/>
      <w:adjustRightInd w:val="0"/>
      <w:spacing w:before="300" w:line="300" w:lineRule="exact"/>
      <w:ind w:left="851" w:hanging="851"/>
    </w:pPr>
    <w:rPr>
      <w:sz w:val="24"/>
      <w:lang w:val="en-US" w:eastAsia="nl-BE"/>
    </w:rPr>
  </w:style>
  <w:style w:type="paragraph" w:customStyle="1" w:styleId="VVKSOTekst">
    <w:name w:val="VVKSOTekst"/>
    <w:link w:val="VVKSOTekstChar1"/>
    <w:uiPriority w:val="99"/>
    <w:rsid w:val="008730F9"/>
    <w:pPr>
      <w:spacing w:after="240" w:line="240" w:lineRule="atLeast"/>
      <w:jc w:val="both"/>
    </w:pPr>
    <w:rPr>
      <w:rFonts w:ascii="Arial" w:hAnsi="Arial"/>
      <w:sz w:val="22"/>
      <w:szCs w:val="22"/>
      <w:lang w:val="nl-NL" w:eastAsia="nl-NL"/>
    </w:rPr>
  </w:style>
  <w:style w:type="paragraph" w:styleId="Inhopg3">
    <w:name w:val="toc 3"/>
    <w:basedOn w:val="Inhopg1"/>
    <w:next w:val="VVKSOTekst"/>
    <w:autoRedefine/>
    <w:uiPriority w:val="99"/>
    <w:semiHidden/>
    <w:rsid w:val="008730F9"/>
    <w:pPr>
      <w:spacing w:before="0"/>
    </w:pPr>
    <w:rPr>
      <w:sz w:val="20"/>
    </w:rPr>
  </w:style>
  <w:style w:type="paragraph" w:styleId="Inhopg4">
    <w:name w:val="toc 4"/>
    <w:basedOn w:val="Inhopg1"/>
    <w:next w:val="Standaard"/>
    <w:autoRedefine/>
    <w:uiPriority w:val="99"/>
    <w:semiHidden/>
    <w:rsid w:val="008730F9"/>
    <w:pPr>
      <w:spacing w:before="0" w:line="260" w:lineRule="exact"/>
    </w:pPr>
    <w:rPr>
      <w:sz w:val="20"/>
    </w:rPr>
  </w:style>
  <w:style w:type="paragraph" w:styleId="Inhopg5">
    <w:name w:val="toc 5"/>
    <w:basedOn w:val="Standaard"/>
    <w:next w:val="Standaard"/>
    <w:autoRedefine/>
    <w:uiPriority w:val="99"/>
    <w:semiHidden/>
    <w:rsid w:val="008730F9"/>
    <w:pPr>
      <w:ind w:left="800"/>
    </w:pPr>
  </w:style>
  <w:style w:type="paragraph" w:styleId="Inhopg6">
    <w:name w:val="toc 6"/>
    <w:basedOn w:val="Standaard"/>
    <w:next w:val="Standaard"/>
    <w:autoRedefine/>
    <w:uiPriority w:val="99"/>
    <w:semiHidden/>
    <w:rsid w:val="008730F9"/>
    <w:pPr>
      <w:ind w:left="1000"/>
    </w:pPr>
  </w:style>
  <w:style w:type="paragraph" w:styleId="Inhopg7">
    <w:name w:val="toc 7"/>
    <w:basedOn w:val="Standaard"/>
    <w:next w:val="Standaard"/>
    <w:autoRedefine/>
    <w:uiPriority w:val="99"/>
    <w:semiHidden/>
    <w:rsid w:val="008730F9"/>
    <w:pPr>
      <w:ind w:left="1200"/>
    </w:pPr>
  </w:style>
  <w:style w:type="paragraph" w:styleId="Inhopg8">
    <w:name w:val="toc 8"/>
    <w:basedOn w:val="Standaard"/>
    <w:next w:val="Standaard"/>
    <w:autoRedefine/>
    <w:uiPriority w:val="99"/>
    <w:semiHidden/>
    <w:rsid w:val="008730F9"/>
    <w:pPr>
      <w:ind w:left="1400"/>
    </w:pPr>
  </w:style>
  <w:style w:type="paragraph" w:styleId="Inhopg9">
    <w:name w:val="toc 9"/>
    <w:basedOn w:val="Standaard"/>
    <w:next w:val="Standaard"/>
    <w:autoRedefine/>
    <w:uiPriority w:val="99"/>
    <w:semiHidden/>
    <w:rsid w:val="008730F9"/>
    <w:pPr>
      <w:ind w:left="1600"/>
    </w:pPr>
  </w:style>
  <w:style w:type="paragraph" w:styleId="Kopbronvermelding">
    <w:name w:val="toa heading"/>
    <w:basedOn w:val="Standaard"/>
    <w:next w:val="Standaard"/>
    <w:uiPriority w:val="99"/>
    <w:semiHidden/>
    <w:rsid w:val="008730F9"/>
    <w:pPr>
      <w:spacing w:before="120"/>
    </w:pPr>
    <w:rPr>
      <w:rFonts w:cs="Arial"/>
      <w:b/>
      <w:bCs/>
      <w:sz w:val="24"/>
    </w:rPr>
  </w:style>
  <w:style w:type="paragraph" w:styleId="Lijstmetafbeeldingen">
    <w:name w:val="table of figures"/>
    <w:basedOn w:val="Standaard"/>
    <w:next w:val="Standaard"/>
    <w:uiPriority w:val="99"/>
    <w:semiHidden/>
    <w:rsid w:val="008730F9"/>
    <w:pPr>
      <w:ind w:left="400" w:hanging="400"/>
    </w:pPr>
  </w:style>
  <w:style w:type="paragraph" w:styleId="Macrotekst">
    <w:name w:val="macro"/>
    <w:link w:val="MacrotekstChar"/>
    <w:uiPriority w:val="99"/>
    <w:semiHidden/>
    <w:rsid w:val="008730F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eastAsia="Times New Roman" w:hAnsi="Courier New" w:cs="Courier New"/>
      <w:lang w:val="nl-NL" w:eastAsia="nl-NL"/>
    </w:rPr>
  </w:style>
  <w:style w:type="character" w:customStyle="1" w:styleId="MacrotekstChar">
    <w:name w:val="Macrotekst Char"/>
    <w:basedOn w:val="Standaardalinea-lettertype"/>
    <w:link w:val="Macrotekst"/>
    <w:uiPriority w:val="99"/>
    <w:semiHidden/>
    <w:locked/>
    <w:rsid w:val="008730F9"/>
    <w:rPr>
      <w:rFonts w:ascii="Courier New" w:eastAsia="Times New Roman" w:hAnsi="Courier New" w:cs="Courier New"/>
      <w:lang w:val="nl-NL" w:eastAsia="nl-NL" w:bidi="ar-SA"/>
    </w:rPr>
  </w:style>
  <w:style w:type="paragraph" w:styleId="Tekstopmerking">
    <w:name w:val="annotation text"/>
    <w:basedOn w:val="Standaard"/>
    <w:link w:val="TekstopmerkingChar"/>
    <w:uiPriority w:val="99"/>
    <w:semiHidden/>
    <w:rsid w:val="008730F9"/>
    <w:rPr>
      <w:szCs w:val="20"/>
    </w:rPr>
  </w:style>
  <w:style w:type="character" w:customStyle="1" w:styleId="TekstopmerkingChar">
    <w:name w:val="Tekst opmerking Char"/>
    <w:basedOn w:val="Standaardalinea-lettertype"/>
    <w:link w:val="Tekstopmerking"/>
    <w:uiPriority w:val="99"/>
    <w:semiHidden/>
    <w:locked/>
    <w:rsid w:val="008730F9"/>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730F9"/>
    <w:rPr>
      <w:b/>
      <w:bCs/>
    </w:rPr>
  </w:style>
  <w:style w:type="character" w:customStyle="1" w:styleId="OnderwerpvanopmerkingChar">
    <w:name w:val="Onderwerp van opmerking Char"/>
    <w:basedOn w:val="TekstopmerkingChar"/>
    <w:link w:val="Onderwerpvanopmerking"/>
    <w:uiPriority w:val="99"/>
    <w:semiHidden/>
    <w:locked/>
    <w:rsid w:val="008730F9"/>
    <w:rPr>
      <w:rFonts w:ascii="Arial" w:hAnsi="Arial" w:cs="Times New Roman"/>
      <w:b/>
      <w:bCs/>
      <w:sz w:val="20"/>
      <w:szCs w:val="20"/>
      <w:lang w:val="nl-NL" w:eastAsia="nl-NL"/>
    </w:rPr>
  </w:style>
  <w:style w:type="character" w:styleId="Verwijzingopmerking">
    <w:name w:val="annotation reference"/>
    <w:basedOn w:val="Standaardalinea-lettertype"/>
    <w:semiHidden/>
    <w:rsid w:val="008730F9"/>
    <w:rPr>
      <w:rFonts w:cs="Times New Roman"/>
      <w:sz w:val="16"/>
    </w:rPr>
  </w:style>
  <w:style w:type="character" w:styleId="Voetnootmarkering">
    <w:name w:val="footnote reference"/>
    <w:basedOn w:val="Standaardalinea-lettertype"/>
    <w:uiPriority w:val="99"/>
    <w:semiHidden/>
    <w:rsid w:val="008730F9"/>
    <w:rPr>
      <w:rFonts w:ascii="Arial" w:hAnsi="Arial" w:cs="Times New Roman"/>
      <w:sz w:val="18"/>
      <w:vertAlign w:val="superscript"/>
    </w:rPr>
  </w:style>
  <w:style w:type="paragraph" w:styleId="Aanhef">
    <w:name w:val="Salutation"/>
    <w:basedOn w:val="Standaard"/>
    <w:next w:val="Standaard"/>
    <w:link w:val="AanhefChar"/>
    <w:uiPriority w:val="99"/>
    <w:rsid w:val="008730F9"/>
  </w:style>
  <w:style w:type="character" w:customStyle="1" w:styleId="AanhefChar">
    <w:name w:val="Aanhef Char"/>
    <w:basedOn w:val="Standaardalinea-lettertype"/>
    <w:link w:val="Aanhef"/>
    <w:uiPriority w:val="99"/>
    <w:locked/>
    <w:rsid w:val="008730F9"/>
    <w:rPr>
      <w:rFonts w:ascii="Arial" w:hAnsi="Arial" w:cs="Times New Roman"/>
      <w:sz w:val="24"/>
      <w:szCs w:val="24"/>
      <w:lang w:val="nl-NL" w:eastAsia="nl-NL"/>
    </w:rPr>
  </w:style>
  <w:style w:type="paragraph" w:styleId="Adresenvelop">
    <w:name w:val="envelope address"/>
    <w:basedOn w:val="Standaard"/>
    <w:uiPriority w:val="99"/>
    <w:rsid w:val="008730F9"/>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8730F9"/>
    <w:pPr>
      <w:ind w:left="4252"/>
    </w:pPr>
  </w:style>
  <w:style w:type="character" w:customStyle="1" w:styleId="AfsluitingChar">
    <w:name w:val="Afsluiting Char"/>
    <w:basedOn w:val="Standaardalinea-lettertype"/>
    <w:link w:val="Afsluiting"/>
    <w:uiPriority w:val="99"/>
    <w:locked/>
    <w:rsid w:val="008730F9"/>
    <w:rPr>
      <w:rFonts w:ascii="Arial" w:hAnsi="Arial" w:cs="Times New Roman"/>
      <w:sz w:val="24"/>
      <w:szCs w:val="24"/>
      <w:lang w:val="nl-NL" w:eastAsia="nl-NL"/>
    </w:rPr>
  </w:style>
  <w:style w:type="paragraph" w:styleId="Afzender">
    <w:name w:val="envelope return"/>
    <w:basedOn w:val="Standaard"/>
    <w:uiPriority w:val="99"/>
    <w:rsid w:val="008730F9"/>
    <w:rPr>
      <w:rFonts w:cs="Arial"/>
      <w:szCs w:val="20"/>
    </w:rPr>
  </w:style>
  <w:style w:type="paragraph" w:styleId="Berichtkop">
    <w:name w:val="Message Header"/>
    <w:basedOn w:val="Standaard"/>
    <w:link w:val="BerichtkopChar"/>
    <w:uiPriority w:val="99"/>
    <w:rsid w:val="008730F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locked/>
    <w:rsid w:val="008730F9"/>
    <w:rPr>
      <w:rFonts w:ascii="Arial" w:hAnsi="Arial" w:cs="Arial"/>
      <w:sz w:val="24"/>
      <w:szCs w:val="24"/>
      <w:shd w:val="pct20" w:color="auto" w:fill="auto"/>
      <w:lang w:val="nl-NL" w:eastAsia="nl-NL"/>
    </w:rPr>
  </w:style>
  <w:style w:type="paragraph" w:styleId="Bloktekst">
    <w:name w:val="Block Text"/>
    <w:basedOn w:val="Standaard"/>
    <w:uiPriority w:val="99"/>
    <w:rsid w:val="008730F9"/>
    <w:pPr>
      <w:spacing w:after="120"/>
      <w:ind w:left="1440" w:right="1440"/>
    </w:pPr>
  </w:style>
  <w:style w:type="paragraph" w:customStyle="1" w:styleId="VVKSOTitel">
    <w:name w:val="VVKSOTitel"/>
    <w:uiPriority w:val="99"/>
    <w:rsid w:val="008730F9"/>
    <w:pPr>
      <w:framePr w:wrap="around" w:vAnchor="page" w:hAnchor="margin" w:y="8024"/>
      <w:spacing w:line="480" w:lineRule="atLeast"/>
      <w:jc w:val="right"/>
    </w:pPr>
    <w:rPr>
      <w:rFonts w:ascii="Arial" w:eastAsia="Times New Roman" w:hAnsi="Arial"/>
      <w:b/>
      <w:caps/>
      <w:sz w:val="44"/>
      <w:szCs w:val="44"/>
      <w:lang w:val="nl-NL" w:eastAsia="nl-NL"/>
    </w:rPr>
  </w:style>
  <w:style w:type="paragraph" w:styleId="Datum">
    <w:name w:val="Date"/>
    <w:basedOn w:val="Standaard"/>
    <w:next w:val="Standaard"/>
    <w:link w:val="DatumChar"/>
    <w:uiPriority w:val="99"/>
    <w:rsid w:val="008730F9"/>
  </w:style>
  <w:style w:type="character" w:customStyle="1" w:styleId="DatumChar">
    <w:name w:val="Datum Char"/>
    <w:basedOn w:val="Standaardalinea-lettertype"/>
    <w:link w:val="Datum"/>
    <w:uiPriority w:val="99"/>
    <w:locked/>
    <w:rsid w:val="008730F9"/>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8730F9"/>
  </w:style>
  <w:style w:type="character" w:customStyle="1" w:styleId="E-mailhandtekeningChar">
    <w:name w:val="E-mailhandtekening Char"/>
    <w:basedOn w:val="Standaardalinea-lettertype"/>
    <w:link w:val="E-mailhandtekening"/>
    <w:uiPriority w:val="99"/>
    <w:locked/>
    <w:rsid w:val="008730F9"/>
    <w:rPr>
      <w:rFonts w:ascii="Arial" w:hAnsi="Arial" w:cs="Times New Roman"/>
      <w:sz w:val="24"/>
      <w:szCs w:val="24"/>
      <w:lang w:val="nl-NL" w:eastAsia="nl-NL"/>
    </w:rPr>
  </w:style>
  <w:style w:type="character" w:styleId="GevolgdeHyperlink">
    <w:name w:val="FollowedHyperlink"/>
    <w:basedOn w:val="Standaardalinea-lettertype"/>
    <w:uiPriority w:val="99"/>
    <w:rsid w:val="008730F9"/>
    <w:rPr>
      <w:rFonts w:cs="Times New Roman"/>
      <w:color w:val="800080"/>
      <w:u w:val="single"/>
    </w:rPr>
  </w:style>
  <w:style w:type="paragraph" w:styleId="Handtekening">
    <w:name w:val="Signature"/>
    <w:basedOn w:val="Standaard"/>
    <w:link w:val="HandtekeningChar"/>
    <w:uiPriority w:val="99"/>
    <w:rsid w:val="008730F9"/>
    <w:pPr>
      <w:ind w:left="4252"/>
    </w:pPr>
  </w:style>
  <w:style w:type="character" w:customStyle="1" w:styleId="HandtekeningChar">
    <w:name w:val="Handtekening Char"/>
    <w:basedOn w:val="Standaardalinea-lettertype"/>
    <w:link w:val="Handtekening"/>
    <w:uiPriority w:val="99"/>
    <w:locked/>
    <w:rsid w:val="008730F9"/>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8730F9"/>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locked/>
    <w:rsid w:val="008730F9"/>
    <w:rPr>
      <w:rFonts w:ascii="Courier New" w:hAnsi="Courier New" w:cs="Courier New"/>
      <w:sz w:val="20"/>
      <w:szCs w:val="20"/>
      <w:lang w:val="nl-NL" w:eastAsia="nl-NL"/>
    </w:rPr>
  </w:style>
  <w:style w:type="character" w:styleId="HTMLCode">
    <w:name w:val="HTML Code"/>
    <w:basedOn w:val="Standaardalinea-lettertype"/>
    <w:uiPriority w:val="99"/>
    <w:rsid w:val="008730F9"/>
    <w:rPr>
      <w:rFonts w:ascii="Courier New" w:hAnsi="Courier New" w:cs="Times New Roman"/>
      <w:sz w:val="20"/>
    </w:rPr>
  </w:style>
  <w:style w:type="character" w:styleId="HTMLDefinition">
    <w:name w:val="HTML Definition"/>
    <w:basedOn w:val="Standaardalinea-lettertype"/>
    <w:uiPriority w:val="99"/>
    <w:rsid w:val="008730F9"/>
    <w:rPr>
      <w:rFonts w:cs="Times New Roman"/>
      <w:i/>
    </w:rPr>
  </w:style>
  <w:style w:type="character" w:styleId="HTMLVariable">
    <w:name w:val="HTML Variable"/>
    <w:basedOn w:val="Standaardalinea-lettertype"/>
    <w:uiPriority w:val="99"/>
    <w:rsid w:val="008730F9"/>
    <w:rPr>
      <w:rFonts w:cs="Times New Roman"/>
      <w:i/>
    </w:rPr>
  </w:style>
  <w:style w:type="character" w:styleId="HTML-acroniem">
    <w:name w:val="HTML Acronym"/>
    <w:basedOn w:val="Standaardalinea-lettertype"/>
    <w:uiPriority w:val="99"/>
    <w:rsid w:val="008730F9"/>
    <w:rPr>
      <w:rFonts w:cs="Times New Roman"/>
    </w:rPr>
  </w:style>
  <w:style w:type="paragraph" w:styleId="HTML-adres">
    <w:name w:val="HTML Address"/>
    <w:basedOn w:val="Standaard"/>
    <w:link w:val="HTML-adresChar"/>
    <w:uiPriority w:val="99"/>
    <w:rsid w:val="008730F9"/>
    <w:rPr>
      <w:i/>
      <w:iCs/>
    </w:rPr>
  </w:style>
  <w:style w:type="character" w:customStyle="1" w:styleId="HTML-adresChar">
    <w:name w:val="HTML-adres Char"/>
    <w:basedOn w:val="Standaardalinea-lettertype"/>
    <w:link w:val="HTML-adres"/>
    <w:uiPriority w:val="99"/>
    <w:locked/>
    <w:rsid w:val="008730F9"/>
    <w:rPr>
      <w:rFonts w:ascii="Arial" w:hAnsi="Arial" w:cs="Times New Roman"/>
      <w:i/>
      <w:iCs/>
      <w:sz w:val="24"/>
      <w:szCs w:val="24"/>
      <w:lang w:val="nl-NL" w:eastAsia="nl-NL"/>
    </w:rPr>
  </w:style>
  <w:style w:type="character" w:styleId="HTML-citaat">
    <w:name w:val="HTML Cite"/>
    <w:basedOn w:val="Standaardalinea-lettertype"/>
    <w:uiPriority w:val="99"/>
    <w:rsid w:val="008730F9"/>
    <w:rPr>
      <w:rFonts w:cs="Times New Roman"/>
      <w:i/>
    </w:rPr>
  </w:style>
  <w:style w:type="character" w:styleId="HTML-schrijfmachine">
    <w:name w:val="HTML Typewriter"/>
    <w:basedOn w:val="Standaardalinea-lettertype"/>
    <w:uiPriority w:val="99"/>
    <w:rsid w:val="008730F9"/>
    <w:rPr>
      <w:rFonts w:ascii="Courier New" w:hAnsi="Courier New" w:cs="Times New Roman"/>
      <w:sz w:val="20"/>
    </w:rPr>
  </w:style>
  <w:style w:type="character" w:styleId="HTML-toetsenbord">
    <w:name w:val="HTML Keyboard"/>
    <w:basedOn w:val="Standaardalinea-lettertype"/>
    <w:uiPriority w:val="99"/>
    <w:rsid w:val="008730F9"/>
    <w:rPr>
      <w:rFonts w:ascii="Courier New" w:hAnsi="Courier New" w:cs="Times New Roman"/>
      <w:sz w:val="20"/>
    </w:rPr>
  </w:style>
  <w:style w:type="character" w:styleId="HTML-voorbeeld">
    <w:name w:val="HTML Sample"/>
    <w:basedOn w:val="Standaardalinea-lettertype"/>
    <w:uiPriority w:val="99"/>
    <w:rsid w:val="008730F9"/>
    <w:rPr>
      <w:rFonts w:ascii="Courier New" w:hAnsi="Courier New" w:cs="Times New Roman"/>
    </w:rPr>
  </w:style>
  <w:style w:type="character" w:styleId="Hyperlink">
    <w:name w:val="Hyperlink"/>
    <w:basedOn w:val="Standaardalinea-lettertype"/>
    <w:uiPriority w:val="99"/>
    <w:rsid w:val="008730F9"/>
    <w:rPr>
      <w:rFonts w:ascii="Arial" w:hAnsi="Arial" w:cs="Times New Roman"/>
      <w:color w:val="auto"/>
      <w:sz w:val="20"/>
      <w:u w:val="none"/>
    </w:rPr>
  </w:style>
  <w:style w:type="paragraph" w:styleId="Koptekst">
    <w:name w:val="header"/>
    <w:basedOn w:val="Standaard"/>
    <w:link w:val="KoptekstChar"/>
    <w:uiPriority w:val="99"/>
    <w:rsid w:val="008730F9"/>
    <w:pPr>
      <w:tabs>
        <w:tab w:val="center" w:pos="4536"/>
        <w:tab w:val="right" w:pos="9072"/>
      </w:tabs>
    </w:pPr>
  </w:style>
  <w:style w:type="character" w:customStyle="1" w:styleId="KoptekstChar">
    <w:name w:val="Koptekst Char"/>
    <w:basedOn w:val="Standaardalinea-lettertype"/>
    <w:link w:val="Koptekst"/>
    <w:uiPriority w:val="99"/>
    <w:locked/>
    <w:rsid w:val="008730F9"/>
    <w:rPr>
      <w:rFonts w:ascii="Arial" w:hAnsi="Arial" w:cs="Times New Roman"/>
      <w:sz w:val="24"/>
      <w:szCs w:val="24"/>
      <w:lang w:val="nl-NL" w:eastAsia="nl-NL"/>
    </w:rPr>
  </w:style>
  <w:style w:type="paragraph" w:styleId="Lijst">
    <w:name w:val="List"/>
    <w:basedOn w:val="Standaard"/>
    <w:uiPriority w:val="99"/>
    <w:rsid w:val="008730F9"/>
    <w:pPr>
      <w:ind w:left="283" w:hanging="283"/>
    </w:pPr>
  </w:style>
  <w:style w:type="paragraph" w:styleId="Lijst2">
    <w:name w:val="List 2"/>
    <w:basedOn w:val="Standaard"/>
    <w:uiPriority w:val="99"/>
    <w:rsid w:val="008730F9"/>
    <w:pPr>
      <w:ind w:left="566" w:hanging="283"/>
    </w:pPr>
  </w:style>
  <w:style w:type="paragraph" w:styleId="Lijst3">
    <w:name w:val="List 3"/>
    <w:basedOn w:val="Standaard"/>
    <w:uiPriority w:val="99"/>
    <w:rsid w:val="008730F9"/>
    <w:pPr>
      <w:ind w:left="849" w:hanging="283"/>
    </w:pPr>
  </w:style>
  <w:style w:type="paragraph" w:styleId="Lijst4">
    <w:name w:val="List 4"/>
    <w:basedOn w:val="Standaard"/>
    <w:uiPriority w:val="99"/>
    <w:rsid w:val="008730F9"/>
    <w:pPr>
      <w:ind w:left="1132" w:hanging="283"/>
    </w:pPr>
  </w:style>
  <w:style w:type="paragraph" w:styleId="Lijst5">
    <w:name w:val="List 5"/>
    <w:basedOn w:val="Standaard"/>
    <w:uiPriority w:val="99"/>
    <w:rsid w:val="008730F9"/>
    <w:pPr>
      <w:ind w:left="1415" w:hanging="283"/>
    </w:pPr>
  </w:style>
  <w:style w:type="paragraph" w:styleId="Lijstopsomteken">
    <w:name w:val="List Bullet"/>
    <w:basedOn w:val="Standaard"/>
    <w:autoRedefine/>
    <w:uiPriority w:val="99"/>
    <w:rsid w:val="008730F9"/>
    <w:pPr>
      <w:numPr>
        <w:numId w:val="1"/>
      </w:numPr>
      <w:tabs>
        <w:tab w:val="clear" w:pos="643"/>
        <w:tab w:val="num" w:pos="360"/>
      </w:tabs>
      <w:ind w:left="360"/>
    </w:pPr>
  </w:style>
  <w:style w:type="paragraph" w:styleId="Lijstopsomteken2">
    <w:name w:val="List Bullet 2"/>
    <w:basedOn w:val="Standaard"/>
    <w:autoRedefine/>
    <w:uiPriority w:val="99"/>
    <w:rsid w:val="008730F9"/>
    <w:pPr>
      <w:numPr>
        <w:numId w:val="2"/>
      </w:numPr>
      <w:tabs>
        <w:tab w:val="clear" w:pos="926"/>
        <w:tab w:val="num" w:pos="643"/>
      </w:tabs>
      <w:ind w:left="643"/>
    </w:pPr>
  </w:style>
  <w:style w:type="paragraph" w:styleId="Lijstopsomteken3">
    <w:name w:val="List Bullet 3"/>
    <w:basedOn w:val="Standaard"/>
    <w:autoRedefine/>
    <w:uiPriority w:val="99"/>
    <w:rsid w:val="008730F9"/>
    <w:pPr>
      <w:numPr>
        <w:numId w:val="3"/>
      </w:numPr>
      <w:tabs>
        <w:tab w:val="clear" w:pos="1209"/>
        <w:tab w:val="num" w:pos="926"/>
      </w:tabs>
      <w:ind w:left="926"/>
    </w:pPr>
  </w:style>
  <w:style w:type="paragraph" w:styleId="Lijstopsomteken4">
    <w:name w:val="List Bullet 4"/>
    <w:basedOn w:val="Standaard"/>
    <w:autoRedefine/>
    <w:uiPriority w:val="99"/>
    <w:rsid w:val="008730F9"/>
    <w:pPr>
      <w:numPr>
        <w:numId w:val="4"/>
      </w:numPr>
      <w:tabs>
        <w:tab w:val="clear" w:pos="1492"/>
        <w:tab w:val="num" w:pos="1209"/>
      </w:tabs>
      <w:ind w:left="1209"/>
    </w:pPr>
  </w:style>
  <w:style w:type="paragraph" w:styleId="Lijstopsomteken5">
    <w:name w:val="List Bullet 5"/>
    <w:basedOn w:val="Standaard"/>
    <w:autoRedefine/>
    <w:uiPriority w:val="99"/>
    <w:rsid w:val="008730F9"/>
    <w:pPr>
      <w:numPr>
        <w:numId w:val="5"/>
      </w:numPr>
      <w:tabs>
        <w:tab w:val="clear" w:pos="360"/>
        <w:tab w:val="num" w:pos="1492"/>
      </w:tabs>
      <w:ind w:left="1492"/>
    </w:pPr>
  </w:style>
  <w:style w:type="paragraph" w:styleId="Lijstnummering">
    <w:name w:val="List Number"/>
    <w:basedOn w:val="Standaard"/>
    <w:uiPriority w:val="99"/>
    <w:rsid w:val="008730F9"/>
    <w:pPr>
      <w:numPr>
        <w:numId w:val="6"/>
      </w:numPr>
      <w:tabs>
        <w:tab w:val="clear" w:pos="643"/>
        <w:tab w:val="num" w:pos="360"/>
      </w:tabs>
      <w:ind w:left="360"/>
    </w:pPr>
  </w:style>
  <w:style w:type="paragraph" w:styleId="Lijstnummering2">
    <w:name w:val="List Number 2"/>
    <w:basedOn w:val="Standaard"/>
    <w:uiPriority w:val="99"/>
    <w:rsid w:val="008730F9"/>
    <w:pPr>
      <w:numPr>
        <w:numId w:val="7"/>
      </w:numPr>
      <w:tabs>
        <w:tab w:val="clear" w:pos="926"/>
        <w:tab w:val="num" w:pos="643"/>
      </w:tabs>
      <w:ind w:left="643"/>
    </w:pPr>
  </w:style>
  <w:style w:type="paragraph" w:styleId="Lijstnummering3">
    <w:name w:val="List Number 3"/>
    <w:basedOn w:val="Standaard"/>
    <w:uiPriority w:val="99"/>
    <w:rsid w:val="008730F9"/>
    <w:pPr>
      <w:numPr>
        <w:numId w:val="8"/>
      </w:numPr>
      <w:tabs>
        <w:tab w:val="clear" w:pos="1209"/>
        <w:tab w:val="num" w:pos="926"/>
      </w:tabs>
      <w:ind w:left="926"/>
    </w:pPr>
  </w:style>
  <w:style w:type="paragraph" w:styleId="Lijstnummering4">
    <w:name w:val="List Number 4"/>
    <w:basedOn w:val="Standaard"/>
    <w:uiPriority w:val="99"/>
    <w:rsid w:val="008730F9"/>
    <w:pPr>
      <w:numPr>
        <w:numId w:val="9"/>
      </w:numPr>
      <w:tabs>
        <w:tab w:val="clear" w:pos="1416"/>
        <w:tab w:val="num" w:pos="1209"/>
      </w:tabs>
      <w:ind w:left="1209"/>
    </w:pPr>
  </w:style>
  <w:style w:type="paragraph" w:styleId="Lijstnummering5">
    <w:name w:val="List Number 5"/>
    <w:basedOn w:val="Standaard"/>
    <w:uiPriority w:val="99"/>
    <w:rsid w:val="008730F9"/>
    <w:pPr>
      <w:tabs>
        <w:tab w:val="num" w:pos="1416"/>
      </w:tabs>
      <w:ind w:left="1416" w:hanging="360"/>
    </w:pPr>
  </w:style>
  <w:style w:type="paragraph" w:styleId="Lijstvoortzetting">
    <w:name w:val="List Continue"/>
    <w:basedOn w:val="Standaard"/>
    <w:uiPriority w:val="99"/>
    <w:rsid w:val="008730F9"/>
    <w:pPr>
      <w:spacing w:after="120"/>
      <w:ind w:left="283"/>
    </w:pPr>
  </w:style>
  <w:style w:type="paragraph" w:styleId="Lijstvoortzetting2">
    <w:name w:val="List Continue 2"/>
    <w:basedOn w:val="Standaard"/>
    <w:uiPriority w:val="99"/>
    <w:rsid w:val="008730F9"/>
    <w:pPr>
      <w:spacing w:after="120"/>
      <w:ind w:left="566"/>
    </w:pPr>
  </w:style>
  <w:style w:type="paragraph" w:styleId="Lijstvoortzetting3">
    <w:name w:val="List Continue 3"/>
    <w:basedOn w:val="Standaard"/>
    <w:uiPriority w:val="99"/>
    <w:rsid w:val="008730F9"/>
    <w:pPr>
      <w:spacing w:after="120"/>
      <w:ind w:left="849"/>
    </w:pPr>
  </w:style>
  <w:style w:type="paragraph" w:styleId="Lijstvoortzetting4">
    <w:name w:val="List Continue 4"/>
    <w:basedOn w:val="Standaard"/>
    <w:uiPriority w:val="99"/>
    <w:rsid w:val="008730F9"/>
    <w:pPr>
      <w:spacing w:after="120"/>
      <w:ind w:left="1132"/>
    </w:pPr>
  </w:style>
  <w:style w:type="paragraph" w:styleId="Lijstvoortzetting5">
    <w:name w:val="List Continue 5"/>
    <w:basedOn w:val="Standaard"/>
    <w:uiPriority w:val="99"/>
    <w:rsid w:val="008730F9"/>
    <w:pPr>
      <w:spacing w:after="120"/>
      <w:ind w:left="1415"/>
    </w:pPr>
  </w:style>
  <w:style w:type="character" w:styleId="Nadruk">
    <w:name w:val="Emphasis"/>
    <w:basedOn w:val="Standaardalinea-lettertype"/>
    <w:uiPriority w:val="99"/>
    <w:qFormat/>
    <w:rsid w:val="008730F9"/>
    <w:rPr>
      <w:rFonts w:cs="Times New Roman"/>
      <w:i/>
    </w:rPr>
  </w:style>
  <w:style w:type="paragraph" w:styleId="Normaalweb">
    <w:name w:val="Normal (Web)"/>
    <w:basedOn w:val="Standaard"/>
    <w:uiPriority w:val="99"/>
    <w:rsid w:val="008730F9"/>
    <w:rPr>
      <w:rFonts w:ascii="Times New Roman" w:hAnsi="Times New Roman"/>
      <w:sz w:val="24"/>
    </w:rPr>
  </w:style>
  <w:style w:type="paragraph" w:styleId="Notitiekop">
    <w:name w:val="Note Heading"/>
    <w:basedOn w:val="Standaard"/>
    <w:next w:val="Standaard"/>
    <w:link w:val="NotitiekopChar"/>
    <w:uiPriority w:val="99"/>
    <w:rsid w:val="008730F9"/>
  </w:style>
  <w:style w:type="character" w:customStyle="1" w:styleId="NotitiekopChar">
    <w:name w:val="Notitiekop Char"/>
    <w:basedOn w:val="Standaardalinea-lettertype"/>
    <w:link w:val="Notitiekop"/>
    <w:uiPriority w:val="99"/>
    <w:locked/>
    <w:rsid w:val="008730F9"/>
    <w:rPr>
      <w:rFonts w:ascii="Arial" w:hAnsi="Arial" w:cs="Times New Roman"/>
      <w:sz w:val="24"/>
      <w:szCs w:val="24"/>
      <w:lang w:val="nl-NL" w:eastAsia="nl-NL"/>
    </w:rPr>
  </w:style>
  <w:style w:type="paragraph" w:styleId="Plattetekst">
    <w:name w:val="Body Text"/>
    <w:basedOn w:val="Standaard"/>
    <w:link w:val="PlattetekstChar"/>
    <w:uiPriority w:val="99"/>
    <w:rsid w:val="008730F9"/>
    <w:pPr>
      <w:spacing w:after="120"/>
    </w:pPr>
  </w:style>
  <w:style w:type="character" w:customStyle="1" w:styleId="PlattetekstChar">
    <w:name w:val="Platte tekst Char"/>
    <w:basedOn w:val="Standaardalinea-lettertype"/>
    <w:link w:val="Plattetekst"/>
    <w:uiPriority w:val="99"/>
    <w:locked/>
    <w:rsid w:val="008730F9"/>
    <w:rPr>
      <w:rFonts w:ascii="Arial" w:hAnsi="Arial" w:cs="Times New Roman"/>
      <w:sz w:val="24"/>
      <w:szCs w:val="24"/>
      <w:lang w:val="nl-NL" w:eastAsia="nl-NL"/>
    </w:rPr>
  </w:style>
  <w:style w:type="paragraph" w:styleId="Plattetekst2">
    <w:name w:val="Body Text 2"/>
    <w:basedOn w:val="Standaard"/>
    <w:link w:val="Plattetekst2Char"/>
    <w:uiPriority w:val="99"/>
    <w:rsid w:val="008730F9"/>
    <w:pPr>
      <w:spacing w:after="120" w:line="480" w:lineRule="auto"/>
    </w:pPr>
  </w:style>
  <w:style w:type="character" w:customStyle="1" w:styleId="Plattetekst2Char">
    <w:name w:val="Platte tekst 2 Char"/>
    <w:basedOn w:val="Standaardalinea-lettertype"/>
    <w:link w:val="Plattetekst2"/>
    <w:uiPriority w:val="99"/>
    <w:locked/>
    <w:rsid w:val="008730F9"/>
    <w:rPr>
      <w:rFonts w:ascii="Arial" w:hAnsi="Arial" w:cs="Times New Roman"/>
      <w:sz w:val="24"/>
      <w:szCs w:val="24"/>
      <w:lang w:val="nl-NL" w:eastAsia="nl-NL"/>
    </w:rPr>
  </w:style>
  <w:style w:type="paragraph" w:styleId="Plattetekst3">
    <w:name w:val="Body Text 3"/>
    <w:basedOn w:val="Standaard"/>
    <w:link w:val="Plattetekst3Char"/>
    <w:uiPriority w:val="99"/>
    <w:rsid w:val="008730F9"/>
    <w:pPr>
      <w:spacing w:after="120"/>
    </w:pPr>
    <w:rPr>
      <w:sz w:val="16"/>
      <w:szCs w:val="16"/>
    </w:rPr>
  </w:style>
  <w:style w:type="character" w:customStyle="1" w:styleId="Plattetekst3Char">
    <w:name w:val="Platte tekst 3 Char"/>
    <w:basedOn w:val="Standaardalinea-lettertype"/>
    <w:link w:val="Plattetekst3"/>
    <w:uiPriority w:val="99"/>
    <w:locked/>
    <w:rsid w:val="008730F9"/>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8730F9"/>
    <w:pPr>
      <w:ind w:firstLine="210"/>
    </w:pPr>
  </w:style>
  <w:style w:type="character" w:customStyle="1" w:styleId="PlatteteksteersteinspringingChar">
    <w:name w:val="Platte tekst eerste inspringing Char"/>
    <w:basedOn w:val="PlattetekstChar"/>
    <w:link w:val="Platteteksteersteinspringing"/>
    <w:uiPriority w:val="99"/>
    <w:locked/>
    <w:rsid w:val="008730F9"/>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8730F9"/>
    <w:pPr>
      <w:spacing w:after="120"/>
      <w:ind w:left="283"/>
    </w:pPr>
  </w:style>
  <w:style w:type="character" w:customStyle="1" w:styleId="PlattetekstinspringenChar">
    <w:name w:val="Platte tekst inspringen Char"/>
    <w:basedOn w:val="Standaardalinea-lettertype"/>
    <w:link w:val="Plattetekstinspringen"/>
    <w:uiPriority w:val="99"/>
    <w:locked/>
    <w:rsid w:val="008730F9"/>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8730F9"/>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8730F9"/>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8730F9"/>
    <w:pPr>
      <w:spacing w:after="120" w:line="480" w:lineRule="auto"/>
      <w:ind w:left="283"/>
    </w:pPr>
  </w:style>
  <w:style w:type="character" w:customStyle="1" w:styleId="Plattetekstinspringen2Char">
    <w:name w:val="Platte tekst inspringen 2 Char"/>
    <w:basedOn w:val="Standaardalinea-lettertype"/>
    <w:link w:val="Plattetekstinspringen2"/>
    <w:uiPriority w:val="99"/>
    <w:locked/>
    <w:rsid w:val="008730F9"/>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8730F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locked/>
    <w:rsid w:val="008730F9"/>
    <w:rPr>
      <w:rFonts w:ascii="Arial" w:hAnsi="Arial" w:cs="Times New Roman"/>
      <w:sz w:val="16"/>
      <w:szCs w:val="16"/>
      <w:lang w:val="nl-NL" w:eastAsia="nl-NL"/>
    </w:rPr>
  </w:style>
  <w:style w:type="character" w:styleId="Regelnummer">
    <w:name w:val="line number"/>
    <w:basedOn w:val="Standaardalinea-lettertype"/>
    <w:uiPriority w:val="99"/>
    <w:rsid w:val="008730F9"/>
    <w:rPr>
      <w:rFonts w:cs="Times New Roman"/>
    </w:rPr>
  </w:style>
  <w:style w:type="paragraph" w:styleId="Standaardinspringing">
    <w:name w:val="Normal Indent"/>
    <w:basedOn w:val="Standaard"/>
    <w:uiPriority w:val="99"/>
    <w:rsid w:val="008730F9"/>
    <w:pPr>
      <w:ind w:left="708"/>
    </w:pPr>
  </w:style>
  <w:style w:type="paragraph" w:styleId="Ondertitel">
    <w:name w:val="Subtitle"/>
    <w:basedOn w:val="Standaard"/>
    <w:link w:val="OndertitelChar"/>
    <w:uiPriority w:val="99"/>
    <w:qFormat/>
    <w:rsid w:val="008730F9"/>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8730F9"/>
    <w:rPr>
      <w:rFonts w:ascii="Arial" w:hAnsi="Arial" w:cs="Arial"/>
      <w:sz w:val="24"/>
      <w:szCs w:val="24"/>
      <w:lang w:val="nl-NL" w:eastAsia="nl-NL"/>
    </w:rPr>
  </w:style>
  <w:style w:type="paragraph" w:styleId="Tekstzonderopmaak">
    <w:name w:val="Plain Text"/>
    <w:basedOn w:val="Standaard"/>
    <w:link w:val="TekstzonderopmaakChar"/>
    <w:uiPriority w:val="99"/>
    <w:rsid w:val="008730F9"/>
    <w:rPr>
      <w:rFonts w:ascii="Courier New" w:hAnsi="Courier New" w:cs="Courier New"/>
      <w:szCs w:val="20"/>
    </w:rPr>
  </w:style>
  <w:style w:type="character" w:customStyle="1" w:styleId="TekstzonderopmaakChar">
    <w:name w:val="Tekst zonder opmaak Char"/>
    <w:basedOn w:val="Standaardalinea-lettertype"/>
    <w:link w:val="Tekstzonderopmaak"/>
    <w:uiPriority w:val="99"/>
    <w:locked/>
    <w:rsid w:val="008730F9"/>
    <w:rPr>
      <w:rFonts w:ascii="Courier New" w:hAnsi="Courier New" w:cs="Courier New"/>
      <w:sz w:val="20"/>
      <w:szCs w:val="20"/>
      <w:lang w:val="nl-NL" w:eastAsia="nl-NL"/>
    </w:rPr>
  </w:style>
  <w:style w:type="paragraph" w:styleId="Titel">
    <w:name w:val="Title"/>
    <w:basedOn w:val="Standaard"/>
    <w:link w:val="TitelChar"/>
    <w:uiPriority w:val="99"/>
    <w:qFormat/>
    <w:rsid w:val="008730F9"/>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8730F9"/>
    <w:rPr>
      <w:rFonts w:ascii="Arial" w:hAnsi="Arial" w:cs="Arial"/>
      <w:b/>
      <w:bCs/>
      <w:kern w:val="28"/>
      <w:sz w:val="32"/>
      <w:szCs w:val="32"/>
      <w:lang w:val="nl-NL" w:eastAsia="nl-NL"/>
    </w:rPr>
  </w:style>
  <w:style w:type="paragraph" w:styleId="Voettekst">
    <w:name w:val="footer"/>
    <w:basedOn w:val="Standaard"/>
    <w:link w:val="VoettekstChar"/>
    <w:uiPriority w:val="99"/>
    <w:rsid w:val="008730F9"/>
    <w:pPr>
      <w:tabs>
        <w:tab w:val="center" w:pos="4536"/>
        <w:tab w:val="right" w:pos="9072"/>
      </w:tabs>
    </w:pPr>
  </w:style>
  <w:style w:type="character" w:customStyle="1" w:styleId="VoettekstChar">
    <w:name w:val="Voettekst Char"/>
    <w:basedOn w:val="Standaardalinea-lettertype"/>
    <w:link w:val="Voettekst"/>
    <w:uiPriority w:val="99"/>
    <w:locked/>
    <w:rsid w:val="008730F9"/>
    <w:rPr>
      <w:rFonts w:ascii="Arial" w:hAnsi="Arial" w:cs="Times New Roman"/>
      <w:sz w:val="24"/>
      <w:szCs w:val="24"/>
      <w:lang w:val="nl-NL" w:eastAsia="nl-NL"/>
    </w:rPr>
  </w:style>
  <w:style w:type="paragraph" w:customStyle="1" w:styleId="VVKSOOndertitel">
    <w:name w:val="VVKSOOndertitel"/>
    <w:uiPriority w:val="99"/>
    <w:rsid w:val="008730F9"/>
    <w:pPr>
      <w:framePr w:wrap="around" w:vAnchor="page" w:hAnchor="margin" w:y="8024"/>
      <w:spacing w:before="120" w:after="240" w:line="320" w:lineRule="atLeast"/>
      <w:jc w:val="right"/>
    </w:pPr>
    <w:rPr>
      <w:rFonts w:ascii="Arial" w:eastAsia="Times New Roman" w:hAnsi="Arial"/>
      <w:sz w:val="28"/>
      <w:szCs w:val="24"/>
      <w:lang w:val="nl-NL" w:eastAsia="nl-NL"/>
    </w:rPr>
  </w:style>
  <w:style w:type="paragraph" w:customStyle="1" w:styleId="VVKSOOndertitel2">
    <w:name w:val="VVKSOOndertitel2"/>
    <w:uiPriority w:val="99"/>
    <w:rsid w:val="008730F9"/>
    <w:pPr>
      <w:spacing w:line="280" w:lineRule="atLeast"/>
      <w:jc w:val="right"/>
    </w:pPr>
    <w:rPr>
      <w:rFonts w:ascii="Arial" w:eastAsia="Times New Roman" w:hAnsi="Arial"/>
      <w:sz w:val="24"/>
      <w:szCs w:val="24"/>
      <w:lang w:val="nl-NL" w:eastAsia="nl-NL"/>
    </w:rPr>
  </w:style>
  <w:style w:type="character" w:styleId="Paginanummer">
    <w:name w:val="page number"/>
    <w:basedOn w:val="Standaardalinea-lettertype"/>
    <w:uiPriority w:val="99"/>
    <w:rsid w:val="008730F9"/>
    <w:rPr>
      <w:rFonts w:ascii="Arial" w:hAnsi="Arial" w:cs="Times New Roman"/>
      <w:color w:val="auto"/>
      <w:sz w:val="18"/>
    </w:rPr>
  </w:style>
  <w:style w:type="character" w:styleId="Zwaar">
    <w:name w:val="Strong"/>
    <w:basedOn w:val="Standaardalinea-lettertype"/>
    <w:uiPriority w:val="99"/>
    <w:qFormat/>
    <w:rsid w:val="008730F9"/>
    <w:rPr>
      <w:rFonts w:cs="Times New Roman"/>
      <w:b/>
    </w:rPr>
  </w:style>
  <w:style w:type="paragraph" w:customStyle="1" w:styleId="VVKSOTekstTabel">
    <w:name w:val="VVKSOTekstTabel"/>
    <w:basedOn w:val="VVKSOTekst"/>
    <w:uiPriority w:val="99"/>
    <w:rsid w:val="008730F9"/>
    <w:pPr>
      <w:spacing w:before="120" w:after="120"/>
    </w:pPr>
  </w:style>
  <w:style w:type="paragraph" w:customStyle="1" w:styleId="VVKSOKopZonderTitel">
    <w:name w:val="VVKSOKopZonderTitel"/>
    <w:uiPriority w:val="99"/>
    <w:rsid w:val="008730F9"/>
    <w:pPr>
      <w:numPr>
        <w:numId w:val="11"/>
      </w:numPr>
      <w:spacing w:after="240" w:line="240" w:lineRule="atLeast"/>
      <w:jc w:val="both"/>
    </w:pPr>
    <w:rPr>
      <w:rFonts w:ascii="Arial" w:eastAsia="Times New Roman" w:hAnsi="Arial"/>
      <w:lang w:val="nl-NL" w:eastAsia="nl-NL"/>
    </w:rPr>
  </w:style>
  <w:style w:type="paragraph" w:customStyle="1" w:styleId="VVKSOIntern1">
    <w:name w:val="VVKSOIntern1"/>
    <w:next w:val="Standaard"/>
    <w:uiPriority w:val="99"/>
    <w:rsid w:val="008730F9"/>
    <w:pPr>
      <w:spacing w:before="780" w:after="520" w:line="280" w:lineRule="atLeast"/>
      <w:jc w:val="right"/>
    </w:pPr>
    <w:rPr>
      <w:rFonts w:ascii="Arial" w:eastAsia="Times New Roman" w:hAnsi="Arial"/>
      <w:b/>
      <w:caps/>
      <w:sz w:val="28"/>
      <w:szCs w:val="28"/>
      <w:lang w:val="nl-NL" w:eastAsia="nl-NL"/>
    </w:rPr>
  </w:style>
  <w:style w:type="paragraph" w:customStyle="1" w:styleId="VVKSOIntern2">
    <w:name w:val="VVKSOIntern2"/>
    <w:uiPriority w:val="99"/>
    <w:rsid w:val="008730F9"/>
    <w:pPr>
      <w:pBdr>
        <w:top w:val="single" w:sz="8" w:space="2" w:color="auto"/>
        <w:bottom w:val="single" w:sz="8" w:space="2" w:color="auto"/>
      </w:pBdr>
      <w:spacing w:line="240" w:lineRule="atLeast"/>
      <w:jc w:val="right"/>
    </w:pPr>
    <w:rPr>
      <w:rFonts w:ascii="Arial" w:eastAsia="Times New Roman" w:hAnsi="Arial"/>
      <w:b/>
      <w:lang w:val="nl-NL" w:eastAsia="nl-NL"/>
    </w:rPr>
  </w:style>
  <w:style w:type="paragraph" w:customStyle="1" w:styleId="VVKSOKop1">
    <w:name w:val="VVKSOKop1"/>
    <w:next w:val="VVKSOTekst"/>
    <w:link w:val="VVKSOKop1Char"/>
    <w:uiPriority w:val="99"/>
    <w:rsid w:val="00B62F7B"/>
    <w:pPr>
      <w:keepNext/>
      <w:pageBreakBefore/>
      <w:numPr>
        <w:numId w:val="36"/>
      </w:numPr>
      <w:tabs>
        <w:tab w:val="right" w:pos="7088"/>
        <w:tab w:val="right" w:pos="8222"/>
        <w:tab w:val="right" w:pos="9356"/>
      </w:tabs>
      <w:spacing w:before="320" w:after="320" w:line="320" w:lineRule="atLeast"/>
    </w:pPr>
    <w:rPr>
      <w:rFonts w:ascii="Arial" w:eastAsia="Times New Roman" w:hAnsi="Arial"/>
      <w:b/>
      <w:sz w:val="28"/>
      <w:szCs w:val="22"/>
      <w:lang w:val="nl-NL" w:eastAsia="nl-NL"/>
    </w:rPr>
  </w:style>
  <w:style w:type="paragraph" w:customStyle="1" w:styleId="VVKSOKop2">
    <w:name w:val="VVKSOKop2"/>
    <w:next w:val="VVKSOTekst"/>
    <w:uiPriority w:val="99"/>
    <w:rsid w:val="008730F9"/>
    <w:pPr>
      <w:keepNext/>
      <w:tabs>
        <w:tab w:val="right" w:pos="7088"/>
        <w:tab w:val="right" w:pos="8222"/>
        <w:tab w:val="right" w:pos="9356"/>
      </w:tabs>
      <w:spacing w:before="480" w:after="440" w:line="280" w:lineRule="atLeast"/>
    </w:pPr>
    <w:rPr>
      <w:rFonts w:ascii="Arial" w:eastAsia="Times New Roman" w:hAnsi="Arial"/>
      <w:b/>
      <w:sz w:val="24"/>
      <w:lang w:val="nl-NL" w:eastAsia="nl-NL"/>
    </w:rPr>
  </w:style>
  <w:style w:type="paragraph" w:customStyle="1" w:styleId="VVKSOKop3">
    <w:name w:val="VVKSOKop3"/>
    <w:next w:val="VVKSOTekst"/>
    <w:uiPriority w:val="99"/>
    <w:rsid w:val="008730F9"/>
    <w:pPr>
      <w:keepNext/>
      <w:spacing w:before="480" w:after="280" w:line="240" w:lineRule="atLeast"/>
    </w:pPr>
    <w:rPr>
      <w:rFonts w:ascii="Arial" w:eastAsia="Times New Roman" w:hAnsi="Arial"/>
      <w:b/>
      <w:i/>
      <w:sz w:val="24"/>
      <w:szCs w:val="22"/>
      <w:lang w:val="nl-NL" w:eastAsia="nl-NL"/>
    </w:rPr>
  </w:style>
  <w:style w:type="paragraph" w:customStyle="1" w:styleId="VVKSOKop4">
    <w:name w:val="VVKSOKop4"/>
    <w:next w:val="VVKSOTekst"/>
    <w:uiPriority w:val="99"/>
    <w:rsid w:val="008730F9"/>
    <w:pPr>
      <w:keepNext/>
      <w:spacing w:before="480" w:after="240" w:line="240" w:lineRule="atLeast"/>
    </w:pPr>
    <w:rPr>
      <w:rFonts w:ascii="Arial" w:eastAsia="Times New Roman" w:hAnsi="Arial"/>
      <w:b/>
      <w:szCs w:val="22"/>
      <w:lang w:val="nl-NL" w:eastAsia="nl-NL"/>
    </w:rPr>
  </w:style>
  <w:style w:type="paragraph" w:customStyle="1" w:styleId="VVKSOKoptekstEven">
    <w:name w:val="VVKSOKoptekstEven"/>
    <w:autoRedefine/>
    <w:uiPriority w:val="99"/>
    <w:rsid w:val="008730F9"/>
    <w:pPr>
      <w:tabs>
        <w:tab w:val="center" w:pos="4820"/>
        <w:tab w:val="right" w:pos="9639"/>
      </w:tabs>
      <w:spacing w:line="220" w:lineRule="atLeast"/>
    </w:pPr>
    <w:rPr>
      <w:rFonts w:ascii="Arial" w:eastAsia="Times New Roman" w:hAnsi="Arial"/>
      <w:sz w:val="18"/>
      <w:szCs w:val="18"/>
      <w:lang w:val="nl-NL" w:eastAsia="nl-NL"/>
    </w:rPr>
  </w:style>
  <w:style w:type="paragraph" w:customStyle="1" w:styleId="VVKSOKoptekstEvenDatum">
    <w:name w:val="VVKSOKoptekstEvenDatum"/>
    <w:basedOn w:val="VVKSOKoptekstEven"/>
    <w:autoRedefine/>
    <w:uiPriority w:val="99"/>
    <w:rsid w:val="009F68D3"/>
  </w:style>
  <w:style w:type="paragraph" w:customStyle="1" w:styleId="VVKSOKoptekstOneven">
    <w:name w:val="VVKSOKoptekstOneven"/>
    <w:basedOn w:val="VVKSOKoptekstEven"/>
    <w:autoRedefine/>
    <w:uiPriority w:val="99"/>
    <w:rsid w:val="008730F9"/>
    <w:pPr>
      <w:jc w:val="right"/>
    </w:pPr>
  </w:style>
  <w:style w:type="paragraph" w:customStyle="1" w:styleId="VVKSOKoptekstOnevenDatum">
    <w:name w:val="VVKSOKoptekstOnevenDatum"/>
    <w:basedOn w:val="VVKSOKoptekstOneven"/>
    <w:autoRedefine/>
    <w:uiPriority w:val="99"/>
    <w:rsid w:val="008730F9"/>
    <w:pPr>
      <w:spacing w:before="360"/>
    </w:pPr>
  </w:style>
  <w:style w:type="paragraph" w:customStyle="1" w:styleId="VVKSOKopttekstOnevenDatum">
    <w:name w:val="VVKSOKopttekstOnevenDatum"/>
    <w:basedOn w:val="VVKSOKoptekstOneven"/>
    <w:uiPriority w:val="99"/>
    <w:rsid w:val="008730F9"/>
    <w:pPr>
      <w:spacing w:after="360"/>
    </w:pPr>
  </w:style>
  <w:style w:type="paragraph" w:customStyle="1" w:styleId="VVKSOLogo1">
    <w:name w:val="VVKSOLogo1"/>
    <w:autoRedefine/>
    <w:uiPriority w:val="99"/>
    <w:semiHidden/>
    <w:rsid w:val="008730F9"/>
    <w:pPr>
      <w:spacing w:line="220" w:lineRule="exact"/>
      <w:jc w:val="right"/>
    </w:pPr>
    <w:rPr>
      <w:rFonts w:ascii="Arial" w:eastAsia="Times New Roman" w:hAnsi="Arial"/>
      <w:sz w:val="22"/>
      <w:szCs w:val="24"/>
      <w:lang w:val="nl-NL" w:eastAsia="nl-NL"/>
    </w:rPr>
  </w:style>
  <w:style w:type="paragraph" w:customStyle="1" w:styleId="VVKSOLogo2">
    <w:name w:val="VVKSOLogo2"/>
    <w:autoRedefine/>
    <w:uiPriority w:val="99"/>
    <w:semiHidden/>
    <w:rsid w:val="008730F9"/>
    <w:pPr>
      <w:spacing w:line="220" w:lineRule="exact"/>
      <w:jc w:val="right"/>
    </w:pPr>
    <w:rPr>
      <w:rFonts w:ascii="Arial" w:eastAsia="Times New Roman" w:hAnsi="Arial"/>
      <w:sz w:val="18"/>
      <w:szCs w:val="24"/>
      <w:lang w:val="nl-NL" w:eastAsia="nl-NL"/>
    </w:rPr>
  </w:style>
  <w:style w:type="paragraph" w:customStyle="1" w:styleId="VVKSOOnderwerp">
    <w:name w:val="VVKSOOnderwerp"/>
    <w:next w:val="Standaard"/>
    <w:uiPriority w:val="99"/>
    <w:rsid w:val="008730F9"/>
    <w:pPr>
      <w:spacing w:before="480" w:after="320" w:line="320" w:lineRule="atLeast"/>
    </w:pPr>
    <w:rPr>
      <w:rFonts w:ascii="Arial" w:eastAsia="Times New Roman" w:hAnsi="Arial"/>
      <w:b/>
      <w:sz w:val="28"/>
      <w:szCs w:val="28"/>
      <w:lang w:val="nl-NL" w:eastAsia="nl-NL"/>
    </w:rPr>
  </w:style>
  <w:style w:type="paragraph" w:customStyle="1" w:styleId="VVKSOOpsomming1">
    <w:name w:val="VVKSOOpsomming1"/>
    <w:link w:val="VVKSOOpsomming1Char"/>
    <w:uiPriority w:val="99"/>
    <w:rsid w:val="008730F9"/>
    <w:pPr>
      <w:numPr>
        <w:numId w:val="20"/>
      </w:numPr>
      <w:spacing w:after="120" w:line="240" w:lineRule="atLeast"/>
      <w:jc w:val="both"/>
    </w:pPr>
    <w:rPr>
      <w:rFonts w:ascii="Arial" w:eastAsia="Times New Roman" w:hAnsi="Arial"/>
      <w:sz w:val="22"/>
      <w:szCs w:val="22"/>
      <w:lang w:val="nl-NL" w:eastAsia="nl-NL"/>
    </w:rPr>
  </w:style>
  <w:style w:type="paragraph" w:customStyle="1" w:styleId="VVKSOOpsomming2">
    <w:name w:val="VVKSOOpsomming2"/>
    <w:link w:val="VVKSOOpsomming2Char"/>
    <w:uiPriority w:val="99"/>
    <w:rsid w:val="008730F9"/>
    <w:pPr>
      <w:keepLines/>
      <w:tabs>
        <w:tab w:val="num" w:pos="697"/>
      </w:tabs>
      <w:spacing w:after="120" w:line="240" w:lineRule="atLeast"/>
      <w:ind w:left="697" w:hanging="397"/>
      <w:jc w:val="both"/>
    </w:pPr>
    <w:rPr>
      <w:rFonts w:ascii="Arial" w:hAnsi="Arial"/>
      <w:sz w:val="22"/>
      <w:szCs w:val="22"/>
      <w:lang w:val="nl-NL" w:eastAsia="nl-NL"/>
    </w:rPr>
  </w:style>
  <w:style w:type="paragraph" w:customStyle="1" w:styleId="VVKSOTitel2">
    <w:name w:val="VVKSOTitel2"/>
    <w:basedOn w:val="VVKSOTitel"/>
    <w:uiPriority w:val="99"/>
    <w:rsid w:val="008730F9"/>
    <w:pPr>
      <w:framePr w:wrap="around"/>
    </w:pPr>
    <w:rPr>
      <w:sz w:val="36"/>
    </w:rPr>
  </w:style>
  <w:style w:type="paragraph" w:customStyle="1" w:styleId="VVKSOOpsomming12">
    <w:name w:val="VVKSOOpsomming12"/>
    <w:basedOn w:val="VVKSOOpsomming1"/>
    <w:uiPriority w:val="99"/>
    <w:rsid w:val="008730F9"/>
    <w:pPr>
      <w:numPr>
        <w:numId w:val="0"/>
      </w:numPr>
      <w:tabs>
        <w:tab w:val="num" w:pos="851"/>
        <w:tab w:val="num" w:pos="926"/>
      </w:tabs>
      <w:ind w:left="851" w:hanging="454"/>
    </w:pPr>
  </w:style>
  <w:style w:type="paragraph" w:customStyle="1" w:styleId="VVKSOKop3ZonderTitel">
    <w:name w:val="VVKSOKop3ZonderTitel"/>
    <w:uiPriority w:val="99"/>
    <w:rsid w:val="008730F9"/>
    <w:pPr>
      <w:spacing w:after="240" w:line="240" w:lineRule="atLeast"/>
      <w:jc w:val="both"/>
    </w:pPr>
    <w:rPr>
      <w:rFonts w:ascii="Arial" w:eastAsia="Times New Roman" w:hAnsi="Arial"/>
      <w:lang w:val="nl-NL" w:eastAsia="nl-NL"/>
    </w:rPr>
  </w:style>
  <w:style w:type="paragraph" w:customStyle="1" w:styleId="VVKSOKop2ZonderTitel">
    <w:name w:val="VVKSOKop2ZonderTitel"/>
    <w:basedOn w:val="Standaard"/>
    <w:uiPriority w:val="99"/>
    <w:rsid w:val="008730F9"/>
    <w:pPr>
      <w:spacing w:line="240" w:lineRule="atLeast"/>
    </w:pPr>
  </w:style>
  <w:style w:type="paragraph" w:customStyle="1" w:styleId="VVKSOInhoudTitel">
    <w:name w:val="VVKSOInhoudTitel"/>
    <w:basedOn w:val="VVKSOOnderwerp"/>
    <w:uiPriority w:val="99"/>
    <w:rsid w:val="008730F9"/>
  </w:style>
  <w:style w:type="paragraph" w:customStyle="1" w:styleId="wenk">
    <w:name w:val="wenk"/>
    <w:basedOn w:val="Standaard"/>
    <w:link w:val="wenkChar"/>
    <w:uiPriority w:val="99"/>
    <w:rsid w:val="008730F9"/>
    <w:pPr>
      <w:numPr>
        <w:numId w:val="16"/>
      </w:numPr>
      <w:spacing w:line="240" w:lineRule="auto"/>
    </w:pPr>
    <w:rPr>
      <w:color w:val="000000"/>
      <w:szCs w:val="20"/>
    </w:rPr>
  </w:style>
  <w:style w:type="paragraph" w:customStyle="1" w:styleId="leerplandoelstellingChar">
    <w:name w:val="leerplandoelstelling Char"/>
    <w:basedOn w:val="Standaard"/>
    <w:uiPriority w:val="99"/>
    <w:rsid w:val="008730F9"/>
    <w:pPr>
      <w:keepLines/>
      <w:tabs>
        <w:tab w:val="left" w:pos="709"/>
        <w:tab w:val="right" w:pos="6975"/>
      </w:tabs>
      <w:spacing w:before="40" w:line="240" w:lineRule="auto"/>
    </w:pPr>
    <w:rPr>
      <w:noProof/>
      <w:color w:val="000000"/>
      <w:szCs w:val="20"/>
    </w:rPr>
  </w:style>
  <w:style w:type="paragraph" w:customStyle="1" w:styleId="leerinhoudopsomming">
    <w:name w:val="leerinhoud opsomming"/>
    <w:basedOn w:val="Standaard"/>
    <w:uiPriority w:val="99"/>
    <w:rsid w:val="008730F9"/>
    <w:pPr>
      <w:numPr>
        <w:numId w:val="15"/>
      </w:numPr>
      <w:spacing w:line="240" w:lineRule="auto"/>
    </w:pPr>
    <w:rPr>
      <w:rFonts w:ascii="Times New Roman" w:hAnsi="Times New Roman"/>
      <w:noProof/>
      <w:szCs w:val="20"/>
      <w:lang w:val="nl-BE"/>
    </w:rPr>
  </w:style>
  <w:style w:type="character" w:customStyle="1" w:styleId="wenkChar">
    <w:name w:val="wenk Char"/>
    <w:link w:val="wenk"/>
    <w:uiPriority w:val="99"/>
    <w:locked/>
    <w:rsid w:val="008730F9"/>
    <w:rPr>
      <w:rFonts w:ascii="Arial" w:eastAsia="Times New Roman" w:hAnsi="Arial"/>
      <w:color w:val="000000"/>
      <w:lang w:val="nl-NL" w:eastAsia="nl-NL"/>
    </w:rPr>
  </w:style>
  <w:style w:type="paragraph" w:customStyle="1" w:styleId="StijlLeerplanKV2">
    <w:name w:val="StijlLeerplanKV2"/>
    <w:basedOn w:val="Standaard"/>
    <w:link w:val="StijlLeerplanKV2Char"/>
    <w:uiPriority w:val="99"/>
    <w:rsid w:val="008730F9"/>
    <w:pPr>
      <w:numPr>
        <w:ilvl w:val="1"/>
        <w:numId w:val="18"/>
      </w:numPr>
      <w:spacing w:before="240" w:after="120" w:line="240" w:lineRule="auto"/>
      <w:ind w:left="851"/>
    </w:pPr>
    <w:rPr>
      <w:rFonts w:eastAsia="Calibri"/>
    </w:rPr>
  </w:style>
  <w:style w:type="character" w:customStyle="1" w:styleId="StijlLeerplanKV2Char">
    <w:name w:val="StijlLeerplanKV2 Char"/>
    <w:link w:val="StijlLeerplanKV2"/>
    <w:uiPriority w:val="99"/>
    <w:locked/>
    <w:rsid w:val="008730F9"/>
    <w:rPr>
      <w:rFonts w:ascii="Arial" w:hAnsi="Arial"/>
      <w:szCs w:val="24"/>
      <w:lang w:val="nl-NL" w:eastAsia="nl-NL"/>
    </w:rPr>
  </w:style>
  <w:style w:type="paragraph" w:styleId="Lijstalinea">
    <w:name w:val="List Paragraph"/>
    <w:basedOn w:val="Standaard"/>
    <w:uiPriority w:val="99"/>
    <w:qFormat/>
    <w:rsid w:val="008730F9"/>
    <w:pPr>
      <w:spacing w:after="200" w:line="276" w:lineRule="auto"/>
      <w:ind w:left="720"/>
      <w:contextualSpacing/>
    </w:pPr>
    <w:rPr>
      <w:rFonts w:eastAsia="Calibri"/>
      <w:sz w:val="22"/>
      <w:szCs w:val="22"/>
      <w:lang w:val="nl-BE" w:eastAsia="en-US"/>
    </w:rPr>
  </w:style>
  <w:style w:type="paragraph" w:customStyle="1" w:styleId="Opmaakprofiel1">
    <w:name w:val="Opmaakprofiel1"/>
    <w:basedOn w:val="Standaard"/>
    <w:link w:val="Opmaakprofiel1Char"/>
    <w:uiPriority w:val="99"/>
    <w:rsid w:val="008730F9"/>
    <w:pPr>
      <w:numPr>
        <w:ilvl w:val="2"/>
        <w:numId w:val="17"/>
      </w:numPr>
    </w:pPr>
  </w:style>
  <w:style w:type="table" w:styleId="Tabelraster">
    <w:name w:val="Table Grid"/>
    <w:basedOn w:val="Standaardtabel"/>
    <w:uiPriority w:val="99"/>
    <w:rsid w:val="008730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maakprofiel1Char">
    <w:name w:val="Opmaakprofiel1 Char"/>
    <w:link w:val="Opmaakprofiel1"/>
    <w:uiPriority w:val="99"/>
    <w:locked/>
    <w:rsid w:val="008730F9"/>
    <w:rPr>
      <w:rFonts w:ascii="Arial" w:eastAsia="Times New Roman" w:hAnsi="Arial"/>
      <w:szCs w:val="24"/>
      <w:lang w:val="nl-NL" w:eastAsia="nl-NL"/>
    </w:rPr>
  </w:style>
  <w:style w:type="character" w:customStyle="1" w:styleId="VVKSOTekstChar1">
    <w:name w:val="VVKSOTekst Char1"/>
    <w:link w:val="VVKSOTekst"/>
    <w:uiPriority w:val="99"/>
    <w:locked/>
    <w:rsid w:val="008730F9"/>
    <w:rPr>
      <w:rFonts w:ascii="Arial" w:hAnsi="Arial"/>
      <w:sz w:val="22"/>
      <w:szCs w:val="22"/>
      <w:lang w:val="nl-NL" w:eastAsia="nl-NL" w:bidi="ar-SA"/>
    </w:rPr>
  </w:style>
  <w:style w:type="character" w:customStyle="1" w:styleId="VVKSOOpsomming1Char">
    <w:name w:val="VVKSOOpsomming1 Char"/>
    <w:link w:val="VVKSOOpsomming1"/>
    <w:uiPriority w:val="99"/>
    <w:locked/>
    <w:rsid w:val="008730F9"/>
    <w:rPr>
      <w:rFonts w:ascii="Arial" w:eastAsia="Times New Roman" w:hAnsi="Arial"/>
      <w:sz w:val="22"/>
      <w:szCs w:val="22"/>
      <w:lang w:val="nl-NL" w:eastAsia="nl-NL" w:bidi="ar-SA"/>
    </w:rPr>
  </w:style>
  <w:style w:type="paragraph" w:customStyle="1" w:styleId="Level1">
    <w:name w:val="Level 1"/>
    <w:basedOn w:val="Standaard"/>
    <w:uiPriority w:val="99"/>
    <w:rsid w:val="008730F9"/>
    <w:pPr>
      <w:widowControl w:val="0"/>
      <w:autoSpaceDE w:val="0"/>
      <w:autoSpaceDN w:val="0"/>
      <w:adjustRightInd w:val="0"/>
      <w:spacing w:line="240" w:lineRule="auto"/>
      <w:ind w:left="339" w:hanging="339"/>
    </w:pPr>
    <w:rPr>
      <w:rFonts w:ascii="@MingLiU" w:eastAsia="@MingLiU" w:hAnsi="Calibri"/>
      <w:sz w:val="24"/>
      <w:lang w:val="en-US" w:eastAsia="nl-BE"/>
    </w:rPr>
  </w:style>
  <w:style w:type="paragraph" w:customStyle="1" w:styleId="Default">
    <w:name w:val="Default"/>
    <w:uiPriority w:val="99"/>
    <w:rsid w:val="008730F9"/>
    <w:pPr>
      <w:autoSpaceDE w:val="0"/>
      <w:autoSpaceDN w:val="0"/>
      <w:adjustRightInd w:val="0"/>
    </w:pPr>
    <w:rPr>
      <w:rFonts w:ascii="Arial" w:eastAsia="Times New Roman" w:hAnsi="Arial" w:cs="Arial"/>
      <w:color w:val="000000"/>
      <w:sz w:val="24"/>
      <w:szCs w:val="24"/>
    </w:rPr>
  </w:style>
  <w:style w:type="character" w:customStyle="1" w:styleId="VVKSOTekstChar">
    <w:name w:val="VVKSOTekst Char"/>
    <w:uiPriority w:val="99"/>
    <w:rsid w:val="008730F9"/>
    <w:rPr>
      <w:rFonts w:ascii="Arial" w:hAnsi="Arial"/>
      <w:lang w:val="nl-NL" w:eastAsia="nl-NL"/>
    </w:rPr>
  </w:style>
  <w:style w:type="paragraph" w:customStyle="1" w:styleId="VVKSOTekstCharChar">
    <w:name w:val="VVKSOTekst Char Char"/>
    <w:uiPriority w:val="99"/>
    <w:rsid w:val="008730F9"/>
    <w:pPr>
      <w:spacing w:after="240" w:line="240" w:lineRule="atLeast"/>
      <w:jc w:val="both"/>
    </w:pPr>
    <w:rPr>
      <w:rFonts w:ascii="Arial" w:eastAsia="Times New Roman" w:hAnsi="Arial"/>
      <w:lang w:val="nl-NL" w:eastAsia="nl-NL"/>
    </w:rPr>
  </w:style>
  <w:style w:type="character" w:customStyle="1" w:styleId="VVKSOOpsomming2Char">
    <w:name w:val="VVKSOOpsomming2 Char"/>
    <w:link w:val="VVKSOOpsomming2"/>
    <w:uiPriority w:val="99"/>
    <w:locked/>
    <w:rsid w:val="008730F9"/>
    <w:rPr>
      <w:rFonts w:ascii="Arial" w:hAnsi="Arial"/>
      <w:sz w:val="22"/>
      <w:szCs w:val="22"/>
      <w:lang w:val="nl-NL" w:eastAsia="nl-NL" w:bidi="ar-SA"/>
    </w:rPr>
  </w:style>
  <w:style w:type="character" w:customStyle="1" w:styleId="st1">
    <w:name w:val="st1"/>
    <w:basedOn w:val="Standaardalinea-lettertype"/>
    <w:uiPriority w:val="99"/>
    <w:rsid w:val="008730F9"/>
    <w:rPr>
      <w:rFonts w:cs="Times New Roman"/>
    </w:rPr>
  </w:style>
  <w:style w:type="paragraph" w:customStyle="1" w:styleId="VVKSOkop10">
    <w:name w:val="VVKSO kop 1"/>
    <w:basedOn w:val="VVKSOKop1"/>
    <w:link w:val="VVKSOkop1Char0"/>
    <w:uiPriority w:val="99"/>
    <w:rsid w:val="008730F9"/>
  </w:style>
  <w:style w:type="character" w:customStyle="1" w:styleId="VVKSOKop1Char">
    <w:name w:val="VVKSOKop1 Char"/>
    <w:link w:val="VVKSOKop1"/>
    <w:uiPriority w:val="99"/>
    <w:locked/>
    <w:rsid w:val="00B62F7B"/>
    <w:rPr>
      <w:rFonts w:ascii="Arial" w:eastAsia="Times New Roman" w:hAnsi="Arial"/>
      <w:b/>
      <w:sz w:val="28"/>
      <w:szCs w:val="22"/>
      <w:lang w:val="nl-NL" w:eastAsia="nl-NL" w:bidi="ar-SA"/>
    </w:rPr>
  </w:style>
  <w:style w:type="character" w:customStyle="1" w:styleId="VVKSOkop1Char0">
    <w:name w:val="VVKSO kop 1 Char"/>
    <w:basedOn w:val="VVKSOKop1Char"/>
    <w:link w:val="VVKSOkop10"/>
    <w:uiPriority w:val="99"/>
    <w:locked/>
    <w:rsid w:val="008730F9"/>
    <w:rPr>
      <w:rFonts w:ascii="Arial" w:eastAsia="Times New Roman" w:hAnsi="Arial"/>
      <w:b/>
      <w:sz w:val="28"/>
      <w:szCs w:val="22"/>
      <w:lang w:val="nl-NL" w:eastAsia="nl-NL" w:bidi="ar-SA"/>
    </w:rPr>
  </w:style>
  <w:style w:type="paragraph" w:customStyle="1" w:styleId="Plattetekst21">
    <w:name w:val="Platte tekst 21"/>
    <w:basedOn w:val="Standaard"/>
    <w:uiPriority w:val="99"/>
    <w:rsid w:val="008730F9"/>
    <w:pPr>
      <w:spacing w:line="240" w:lineRule="auto"/>
      <w:ind w:left="720"/>
    </w:pPr>
    <w:rPr>
      <w:b/>
      <w:sz w:val="24"/>
      <w:szCs w:val="20"/>
      <w:lang w:val="nl-BE"/>
    </w:rPr>
  </w:style>
  <w:style w:type="paragraph" w:styleId="Kopvaninhoudsopgave">
    <w:name w:val="TOC Heading"/>
    <w:basedOn w:val="Kop1"/>
    <w:next w:val="Standaard"/>
    <w:uiPriority w:val="99"/>
    <w:qFormat/>
    <w:rsid w:val="00DC3ABC"/>
    <w:pPr>
      <w:keepLines/>
      <w:numPr>
        <w:numId w:val="0"/>
      </w:numPr>
      <w:spacing w:before="480" w:after="0" w:line="276" w:lineRule="auto"/>
      <w:outlineLvl w:val="9"/>
    </w:pPr>
    <w:rPr>
      <w:rFonts w:ascii="Cambria" w:hAnsi="Cambria" w:cs="Times New Roman"/>
      <w:color w:val="365F91"/>
      <w:kern w:val="0"/>
      <w:sz w:val="28"/>
      <w:szCs w:val="28"/>
      <w:lang w:val="nl-BE" w:eastAsia="nl-BE"/>
    </w:rPr>
  </w:style>
  <w:style w:type="paragraph" w:customStyle="1" w:styleId="vvksotekst0">
    <w:name w:val="vvksotekst"/>
    <w:basedOn w:val="Standaard"/>
    <w:uiPriority w:val="99"/>
    <w:rsid w:val="009667C2"/>
    <w:pPr>
      <w:spacing w:after="240" w:line="240" w:lineRule="atLeast"/>
      <w:jc w:val="both"/>
    </w:pPr>
    <w:rPr>
      <w:rFonts w:eastAsia="Calibri" w:cs="Arial"/>
      <w:szCs w:val="20"/>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7659">
      <w:marLeft w:val="0"/>
      <w:marRight w:val="0"/>
      <w:marTop w:val="0"/>
      <w:marBottom w:val="0"/>
      <w:divBdr>
        <w:top w:val="none" w:sz="0" w:space="0" w:color="auto"/>
        <w:left w:val="none" w:sz="0" w:space="0" w:color="auto"/>
        <w:bottom w:val="none" w:sz="0" w:space="0" w:color="auto"/>
        <w:right w:val="none" w:sz="0" w:space="0" w:color="auto"/>
      </w:divBdr>
    </w:div>
    <w:div w:id="961887660">
      <w:marLeft w:val="0"/>
      <w:marRight w:val="0"/>
      <w:marTop w:val="0"/>
      <w:marBottom w:val="0"/>
      <w:divBdr>
        <w:top w:val="none" w:sz="0" w:space="0" w:color="auto"/>
        <w:left w:val="none" w:sz="0" w:space="0" w:color="auto"/>
        <w:bottom w:val="none" w:sz="0" w:space="0" w:color="auto"/>
        <w:right w:val="none" w:sz="0" w:space="0" w:color="auto"/>
      </w:divBdr>
    </w:div>
    <w:div w:id="18835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VOC.be" TargetMode="External"/><Relationship Id="rId26" Type="http://schemas.openxmlformats.org/officeDocument/2006/relationships/header" Target="header4.xml"/><Relationship Id="rId39" Type="http://schemas.openxmlformats.org/officeDocument/2006/relationships/header" Target="header9.xml"/><Relationship Id="rId21" Type="http://schemas.openxmlformats.org/officeDocument/2006/relationships/hyperlink" Target="http://www.ffi.be" TargetMode="External"/><Relationship Id="rId34" Type="http://schemas.openxmlformats.org/officeDocument/2006/relationships/hyperlink" Target="file:///C:\Users\user\Documents\studiegebied%20mode\LPC%20sense\Creatie%20en%20patroonontwerpen-2004-048.doc" TargetMode="External"/><Relationship Id="rId42" Type="http://schemas.openxmlformats.org/officeDocument/2006/relationships/header" Target="header12.xml"/><Relationship Id="rId47" Type="http://schemas.openxmlformats.org/officeDocument/2006/relationships/footer" Target="footer9.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vkso.be" TargetMode="External"/><Relationship Id="rId29" Type="http://schemas.openxmlformats.org/officeDocument/2006/relationships/footer" Target="footer5.xml"/><Relationship Id="rId11" Type="http://schemas.openxmlformats.org/officeDocument/2006/relationships/header" Target="header2.xml"/><Relationship Id="rId24" Type="http://schemas.openxmlformats.org/officeDocument/2006/relationships/hyperlink" Target="http://www.etitex.be" TargetMode="External"/><Relationship Id="rId32" Type="http://schemas.openxmlformats.org/officeDocument/2006/relationships/hyperlink" Target="file:///C:\Users\user\Documents\studiegebied%20mode\LPC%20sense\Creatie%20en%20patroonontwerpen-2004-048.doc" TargetMode="External"/><Relationship Id="rId37" Type="http://schemas.openxmlformats.org/officeDocument/2006/relationships/footer" Target="footer6.xm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footer" Target="footer1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http://www.modeonderwijs.be" TargetMode="External"/><Relationship Id="rId31" Type="http://schemas.openxmlformats.org/officeDocument/2006/relationships/hyperlink" Target="file:///C:\Users\user\Documents\studiegebied%20mode\LPC%20sense\Creatie%20en%20patroonontwerpen-2004-048.doc" TargetMode="External"/><Relationship Id="rId44" Type="http://schemas.openxmlformats.org/officeDocument/2006/relationships/header" Target="header13.xml"/><Relationship Id="rId52"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modeunie.be"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yperlink" Target="http://onderwijs-opleiding.kvcv.be/COS.pdf" TargetMode="Externa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ond.vlaanderen.be/edulex" TargetMode="External"/><Relationship Id="rId25" Type="http://schemas.openxmlformats.org/officeDocument/2006/relationships/hyperlink" Target="http://www.detex.nl" TargetMode="External"/><Relationship Id="rId33" Type="http://schemas.openxmlformats.org/officeDocument/2006/relationships/hyperlink" Target="file:///C:\Users\user\Documents\studiegebied%20mode\LPC%20sense\Creatie%20en%20patroonontwerpen-2004-048.doc" TargetMode="External"/><Relationship Id="rId38" Type="http://schemas.openxmlformats.org/officeDocument/2006/relationships/footer" Target="footer7.xml"/><Relationship Id="rId46" Type="http://schemas.openxmlformats.org/officeDocument/2006/relationships/footer" Target="footer8.xml"/><Relationship Id="rId20" Type="http://schemas.openxmlformats.org/officeDocument/2006/relationships/hyperlink" Target="http://www.creamoda.be" TargetMode="External"/><Relationship Id="rId41" Type="http://schemas.openxmlformats.org/officeDocument/2006/relationships/header" Target="header11.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vakbladkleurenstijl.nl" TargetMode="External"/><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hyperlink" Target="mailto:leerplannen.vvkso@vsk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DAB9456-88B7-4B0C-86DF-E1DE1963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2B170AF8</Template>
  <TotalTime>5</TotalTime>
  <Pages>35</Pages>
  <Words>8090</Words>
  <Characters>44500</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Hutsebaut Hilde</cp:lastModifiedBy>
  <cp:revision>4</cp:revision>
  <cp:lastPrinted>2013-01-28T09:57:00Z</cp:lastPrinted>
  <dcterms:created xsi:type="dcterms:W3CDTF">2013-01-28T08:59:00Z</dcterms:created>
  <dcterms:modified xsi:type="dcterms:W3CDTF">2013-01-28T09:57:00Z</dcterms:modified>
</cp:coreProperties>
</file>